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E6B8E" w14:textId="77777777" w:rsidR="00AD1126" w:rsidRPr="00D048E4" w:rsidRDefault="007C3E4E" w:rsidP="00D048E4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3B5B90EB" wp14:editId="42D35406">
            <wp:simplePos x="0" y="0"/>
            <wp:positionH relativeFrom="column">
              <wp:posOffset>-581025</wp:posOffset>
            </wp:positionH>
            <wp:positionV relativeFrom="paragraph">
              <wp:posOffset>662940</wp:posOffset>
            </wp:positionV>
            <wp:extent cx="3343275" cy="857250"/>
            <wp:effectExtent l="0" t="0" r="9525" b="0"/>
            <wp:wrapTight wrapText="bothSides">
              <wp:wrapPolygon edited="0">
                <wp:start x="2092" y="0"/>
                <wp:lineTo x="1354" y="0"/>
                <wp:lineTo x="0" y="5280"/>
                <wp:lineTo x="0" y="16800"/>
                <wp:lineTo x="1108" y="21120"/>
                <wp:lineTo x="1477" y="21120"/>
                <wp:lineTo x="11077" y="21120"/>
                <wp:lineTo x="17600" y="20640"/>
                <wp:lineTo x="17477" y="15360"/>
                <wp:lineTo x="21538" y="14880"/>
                <wp:lineTo x="21538" y="3840"/>
                <wp:lineTo x="14769" y="960"/>
                <wp:lineTo x="3077" y="0"/>
                <wp:lineTo x="2092" y="0"/>
              </wp:wrapPolygon>
            </wp:wrapTight>
            <wp:docPr id="17" name="Picture 17" descr="cid:image001.png@01D5A46D.BA6CA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A46D.BA6CA3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136" w:rsidRPr="00D048E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1" behindDoc="0" locked="1" layoutInCell="1" allowOverlap="1" wp14:anchorId="404B3D0D" wp14:editId="2171F185">
                <wp:simplePos x="0" y="0"/>
                <wp:positionH relativeFrom="page">
                  <wp:posOffset>5852160</wp:posOffset>
                </wp:positionH>
                <wp:positionV relativeFrom="page">
                  <wp:posOffset>114935</wp:posOffset>
                </wp:positionV>
                <wp:extent cx="1598400" cy="1393200"/>
                <wp:effectExtent l="19050" t="0" r="1905" b="16510"/>
                <wp:wrapNone/>
                <wp:docPr id="4" name="Group 4" title="File folder 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400" cy="1393200"/>
                          <a:chOff x="9216" y="155"/>
                          <a:chExt cx="2518" cy="2194"/>
                        </a:xfrm>
                      </wpg:grpSpPr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9216" y="155"/>
                            <a:ext cx="2518" cy="2194"/>
                            <a:chOff x="9216" y="155"/>
                            <a:chExt cx="2518" cy="2194"/>
                          </a:xfrm>
                        </wpg:grpSpPr>
                        <wps:wsp>
                          <wps:cNvPr id="6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155"/>
                              <a:ext cx="2194" cy="2194"/>
                            </a:xfrm>
                            <a:prstGeom prst="diamond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6" y="202"/>
                              <a:ext cx="2100" cy="2100"/>
                            </a:xfrm>
                            <a:prstGeom prst="diamond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9770" y="865"/>
                            <a:ext cx="1160" cy="757"/>
                            <a:chOff x="9790" y="921"/>
                            <a:chExt cx="1160" cy="757"/>
                          </a:xfrm>
                        </wpg:grpSpPr>
                        <wpg:grpSp>
                          <wpg:cNvPr id="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9790" y="921"/>
                              <a:ext cx="940" cy="757"/>
                              <a:chOff x="9790" y="921"/>
                              <a:chExt cx="940" cy="757"/>
                            </a:xfrm>
                          </wpg:grpSpPr>
                          <wpg:grpSp>
                            <wpg:cNvPr id="10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90" y="921"/>
                                <a:ext cx="940" cy="757"/>
                                <a:chOff x="9790" y="901"/>
                                <a:chExt cx="940" cy="757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0" y="974"/>
                                  <a:ext cx="940" cy="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2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07" y="901"/>
                                  <a:ext cx="260" cy="1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4A7EBB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 rot="-4381511">
                                <a:off x="9895" y="899"/>
                                <a:ext cx="556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 rot="-4381511">
                                <a:off x="9951" y="867"/>
                                <a:ext cx="556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0" y="1062"/>
                              <a:ext cx="1160" cy="616"/>
                            </a:xfrm>
                            <a:prstGeom prst="parallelogram">
                              <a:avLst>
                                <a:gd name="adj" fmla="val 33277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0E6F3AFB" id="Group 4" o:spid="_x0000_s1026" alt="Title: File folder icon" style="position:absolute;margin-left:460.8pt;margin-top:9.05pt;width:125.85pt;height:109.7pt;z-index:251658241;mso-position-horizontal-relative:page;mso-position-vertical-relative:page" coordorigin="9216,155" coordsize="2518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">
                <v:group id="Group 22" o:spid="_x0000_s1027" style="position:absolute;left:9216;top:155;width:2518;height:2194" coordorigin="9216,155" coordsize="2518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9" o:spid="_x0000_s1028" type="#_x0000_t4" style="position:absolute;left:9540;top:155;width:2194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" fillcolor="white [3212]" stroked="f" strokecolor="#00759e [3205]" strokeweight="2pt">
                    <v:shadow opacity="22938f" offset="0"/>
                    <v:textbox inset=",7.2pt,,7.2pt"/>
                  </v:shape>
                  <v:shape id="AutoShape 7" o:spid="_x0000_s1029" type="#_x0000_t4" style="position:absolute;left:9216;top:202;width:210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" fillcolor="#b8ecff [661]" strokecolor="#00759e [3205]" strokeweight="2pt">
                    <v:shadow opacity="22938f" offset="0"/>
                    <v:textbox inset=",7.2pt,,7.2pt"/>
                  </v:shape>
                </v:group>
                <v:group id="Group 18" o:spid="_x0000_s1030" style="position:absolute;left:9770;top:865;width:1160;height:757" coordorigin="9790,921" coordsize="116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7" o:spid="_x0000_s1031" style="position:absolute;left:9790;top:921;width:940;height:757" coordorigin="9790,921" coordsize="94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3" o:spid="_x0000_s1032" style="position:absolute;left:9790;top:921;width:940;height:757" coordorigin="9790,901" coordsize="94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tangle 11" o:spid="_x0000_s1033" style="position:absolute;left:9790;top:974;width:94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" fillcolor="#00394e [1605]" stroked="f" strokecolor="#4a7ebb" strokeweight="1.5pt">
                        <v:shadow opacity="22938f" offset="0"/>
                        <v:textbox inset=",7.2pt,,7.2pt"/>
                      </v:rect>
                      <v:roundrect id="AutoShape 12" o:spid="_x0000_s1034" style="position:absolute;left:10407;top:901;width:260;height:1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" fillcolor="#00394e [1605]" stroked="f" strokecolor="#4a7ebb" strokeweight="1.5pt">
                        <v:shadow opacity="22938f" offset="0"/>
                        <v:textbox inset=",7.2pt,,7.2pt"/>
                      </v:roundrect>
                    </v:group>
                    <v:rect id="Rectangle 14" o:spid="_x0000_s1035" style="position:absolute;left:9895;top:899;width:556;height:720;rotation:-4785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" fillcolor="#adadad [2414]" stroked="f" strokecolor="#4a7ebb" strokeweight="1.5pt">
                      <v:shadow opacity="22938f" offset="0"/>
                      <o:lock v:ext="edit" aspectratio="t"/>
                      <v:textbox inset=",7.2pt,,7.2pt"/>
                    </v:rect>
                    <v:rect id="Rectangle 15" o:spid="_x0000_s1036" style="position:absolute;left:9951;top:867;width:556;height:720;rotation:-4785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" fillcolor="white [3212]" stroked="f" strokecolor="#4a7ebb" strokeweight="1.5pt">
                      <v:shadow opacity="22938f" offset="0"/>
                      <o:lock v:ext="edit" aspectratio="t"/>
                      <v:textbox inset=",7.2pt,,7.2pt"/>
                    </v:rect>
                  </v:group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0" o:spid="_x0000_s1037" type="#_x0000_t7" style="position:absolute;left:9790;top:1062;width:116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" adj="3817" fillcolor="#00759e [3205]" stroked="f" strokecolor="#4a7ebb" strokeweight="1.5pt">
                    <v:shadow opacity="22938f" offset="0"/>
                    <v:textbox inset=",7.2pt,,7.2pt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D70136" w:rsidRPr="00D048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2B4B2DF8" wp14:editId="7E2F54D6">
                <wp:simplePos x="0" y="0"/>
                <wp:positionH relativeFrom="page">
                  <wp:posOffset>-228600</wp:posOffset>
                </wp:positionH>
                <wp:positionV relativeFrom="page">
                  <wp:posOffset>457200</wp:posOffset>
                </wp:positionV>
                <wp:extent cx="8001000" cy="685800"/>
                <wp:effectExtent l="0" t="0" r="0" b="0"/>
                <wp:wrapNone/>
                <wp:docPr id="3" name="Rectangle 3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0B93060" id="Rectangle 3" o:spid="_x0000_s1026" alt="Title: Colored background" style="position:absolute;margin-left:-18pt;margin-top:36pt;width:63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" fillcolor="#00b0f0 [3204]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177C07">
        <w:t>GDPR s</w:t>
      </w:r>
      <w:r w:rsidR="00FF172E">
        <w:t>chool d</w:t>
      </w:r>
      <w:r w:rsidR="00A0150E" w:rsidRPr="00D048E4">
        <w:t xml:space="preserve">ocument </w:t>
      </w:r>
      <w:r w:rsidR="00FF172E">
        <w:t>c</w:t>
      </w:r>
      <w:r w:rsidR="00D01EE9">
        <w:t>hecklist</w:t>
      </w:r>
      <w:r w:rsidR="00AD1126" w:rsidRPr="00D048E4">
        <w:t xml:space="preserve"> </w:t>
      </w:r>
    </w:p>
    <w:p w14:paraId="30D0F6AF" w14:textId="77777777" w:rsidR="00B86409" w:rsidRDefault="00AD1126" w:rsidP="00C4792A">
      <w:pPr>
        <w:ind w:right="1260"/>
      </w:pPr>
      <w:r>
        <w:t xml:space="preserve">This </w:t>
      </w:r>
      <w:r w:rsidR="00A5124D">
        <w:t xml:space="preserve">document checklist can </w:t>
      </w:r>
      <w:r w:rsidR="00177C07">
        <w:t xml:space="preserve">be </w:t>
      </w:r>
      <w:r w:rsidR="00A5124D">
        <w:t>u</w:t>
      </w:r>
      <w:r w:rsidR="00177C07">
        <w:t>tilised</w:t>
      </w:r>
      <w:r w:rsidR="00A5124D">
        <w:t xml:space="preserve"> to make sure you are displaying the right content on the school </w:t>
      </w:r>
      <w:r w:rsidR="00177C07">
        <w:t>website as well as internal use too.</w:t>
      </w:r>
    </w:p>
    <w:p w14:paraId="5B947815" w14:textId="77777777" w:rsidR="007C3E4E" w:rsidRDefault="007C3E4E" w:rsidP="00C4792A">
      <w:pPr>
        <w:ind w:right="1260"/>
      </w:pPr>
    </w:p>
    <w:p w14:paraId="69CF95AB" w14:textId="77777777" w:rsidR="007C3E4E" w:rsidRPr="007C3E4E" w:rsidRDefault="007C3E4E" w:rsidP="00C4792A">
      <w:pPr>
        <w:ind w:right="1260"/>
        <w:rPr>
          <w:u w:val="single"/>
        </w:rPr>
      </w:pPr>
    </w:p>
    <w:p w14:paraId="5BADAB5E" w14:textId="77777777" w:rsidR="00B86409" w:rsidRDefault="00B86409" w:rsidP="00B86409"/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5043"/>
        <w:gridCol w:w="5037"/>
      </w:tblGrid>
      <w:tr w:rsidR="006B0DC0" w:rsidRPr="00275D7E" w14:paraId="54AC0ECF" w14:textId="77777777" w:rsidTr="00A5124D">
        <w:trPr>
          <w:tblHeader/>
        </w:trPr>
        <w:tc>
          <w:tcPr>
            <w:tcW w:w="5043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309424B8" w14:textId="77777777" w:rsidR="00B86409" w:rsidRPr="00275D7E" w:rsidRDefault="00B86409" w:rsidP="00275D7E">
            <w:pPr>
              <w:pStyle w:val="Tablehead"/>
            </w:pPr>
            <w:r w:rsidRPr="00275D7E">
              <w:t>Document</w:t>
            </w:r>
          </w:p>
        </w:tc>
        <w:tc>
          <w:tcPr>
            <w:tcW w:w="5037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3E516C14" w14:textId="77777777" w:rsidR="00B86409" w:rsidRPr="00275D7E" w:rsidRDefault="00B86409" w:rsidP="00275D7E">
            <w:pPr>
              <w:pStyle w:val="Tablehead"/>
            </w:pPr>
            <w:r w:rsidRPr="00275D7E">
              <w:t>Share with</w:t>
            </w:r>
          </w:p>
        </w:tc>
      </w:tr>
      <w:tr w:rsidR="00B86409" w14:paraId="023D6C19" w14:textId="77777777" w:rsidTr="00A5124D">
        <w:tc>
          <w:tcPr>
            <w:tcW w:w="5043" w:type="dxa"/>
            <w:tcBorders>
              <w:top w:val="single" w:sz="18" w:space="0" w:color="00759E" w:themeColor="accent2"/>
            </w:tcBorders>
          </w:tcPr>
          <w:p w14:paraId="67C10957" w14:textId="36E7327F" w:rsidR="00B86409" w:rsidRDefault="002246C8">
            <w:sdt>
              <w:sdtPr>
                <w:id w:val="-1466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3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D01EE9">
              <w:t xml:space="preserve">Data Subject Rights </w:t>
            </w:r>
            <w:r w:rsidR="004E49CE">
              <w:t>Guidance</w:t>
            </w:r>
          </w:p>
        </w:tc>
        <w:tc>
          <w:tcPr>
            <w:tcW w:w="5037" w:type="dxa"/>
            <w:tcBorders>
              <w:top w:val="single" w:sz="18" w:space="0" w:color="00759E" w:themeColor="accent2"/>
            </w:tcBorders>
          </w:tcPr>
          <w:sdt>
            <w:sdtPr>
              <w:id w:val="-1427879979"/>
              <w15:repeatingSection/>
            </w:sdtPr>
            <w:sdtContent>
              <w:sdt>
                <w:sdtPr>
                  <w:id w:val="1043484500"/>
                  <w:placeholder>
                    <w:docPart w:val="6DB773AAF46245558A0FED1D82467979"/>
                  </w:placeholder>
                  <w15:repeatingSectionItem/>
                </w:sdtPr>
                <w:sdtContent>
                  <w:p w14:paraId="73904F41" w14:textId="77777777" w:rsidR="00B86409" w:rsidRDefault="00D01EE9">
                    <w:r>
                      <w:t xml:space="preserve">Publish on your </w:t>
                    </w:r>
                    <w:r w:rsidR="008F202B">
                      <w:t xml:space="preserve">school </w:t>
                    </w:r>
                    <w:r>
                      <w:t>website</w:t>
                    </w:r>
                  </w:p>
                </w:sdtContent>
              </w:sdt>
            </w:sdtContent>
          </w:sdt>
        </w:tc>
      </w:tr>
      <w:tr w:rsidR="00B86409" w14:paraId="59FF11E6" w14:textId="77777777" w:rsidTr="00A5124D">
        <w:tc>
          <w:tcPr>
            <w:tcW w:w="5043" w:type="dxa"/>
          </w:tcPr>
          <w:p w14:paraId="0968BBC0" w14:textId="136CDBB5" w:rsidR="00B86409" w:rsidRDefault="002246C8">
            <w:sdt>
              <w:sdtPr>
                <w:id w:val="-13418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3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D01EE9">
              <w:t>Data Breach Policy</w:t>
            </w:r>
          </w:p>
        </w:tc>
        <w:tc>
          <w:tcPr>
            <w:tcW w:w="5037" w:type="dxa"/>
          </w:tcPr>
          <w:p w14:paraId="11F75EDD" w14:textId="77777777" w:rsidR="00B86409" w:rsidRDefault="006166E7">
            <w:r>
              <w:t xml:space="preserve">Publish on your school website </w:t>
            </w:r>
          </w:p>
        </w:tc>
      </w:tr>
      <w:tr w:rsidR="00F27593" w14:paraId="5FD89473" w14:textId="77777777" w:rsidTr="00A5124D">
        <w:tc>
          <w:tcPr>
            <w:tcW w:w="5043" w:type="dxa"/>
          </w:tcPr>
          <w:p w14:paraId="295E9C67" w14:textId="6639D544" w:rsidR="00F27593" w:rsidRDefault="002246C8" w:rsidP="00F27593">
            <w:pPr>
              <w:tabs>
                <w:tab w:val="left" w:pos="3840"/>
              </w:tabs>
            </w:pPr>
            <w:sdt>
              <w:sdtPr>
                <w:id w:val="14048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3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593">
              <w:t xml:space="preserve"> Data Protection Policy</w:t>
            </w:r>
          </w:p>
        </w:tc>
        <w:tc>
          <w:tcPr>
            <w:tcW w:w="5037" w:type="dxa"/>
          </w:tcPr>
          <w:p w14:paraId="2DA2F688" w14:textId="77777777" w:rsidR="00F27593" w:rsidRDefault="00F27593">
            <w:r>
              <w:t>Publish on your school website</w:t>
            </w:r>
          </w:p>
        </w:tc>
      </w:tr>
      <w:tr w:rsidR="00B86409" w14:paraId="11082584" w14:textId="77777777" w:rsidTr="00A5124D">
        <w:tc>
          <w:tcPr>
            <w:tcW w:w="5043" w:type="dxa"/>
          </w:tcPr>
          <w:p w14:paraId="0CFBEC85" w14:textId="417CC473" w:rsidR="00B86409" w:rsidRDefault="002246C8">
            <w:sdt>
              <w:sdtPr>
                <w:id w:val="-12831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63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E91">
              <w:t xml:space="preserve"> </w:t>
            </w:r>
            <w:r w:rsidR="00503E50">
              <w:t>Right to access template</w:t>
            </w:r>
          </w:p>
        </w:tc>
        <w:tc>
          <w:tcPr>
            <w:tcW w:w="5037" w:type="dxa"/>
          </w:tcPr>
          <w:p w14:paraId="37AD5E51" w14:textId="77777777" w:rsidR="00B86409" w:rsidRDefault="00503E50">
            <w:r>
              <w:t xml:space="preserve">Publish on your </w:t>
            </w:r>
            <w:r w:rsidR="008F202B">
              <w:t xml:space="preserve">school </w:t>
            </w:r>
            <w:r>
              <w:t>website</w:t>
            </w:r>
          </w:p>
        </w:tc>
      </w:tr>
      <w:tr w:rsidR="00B86409" w14:paraId="2AE07204" w14:textId="77777777" w:rsidTr="00A5124D">
        <w:tc>
          <w:tcPr>
            <w:tcW w:w="5043" w:type="dxa"/>
          </w:tcPr>
          <w:p w14:paraId="0093F580" w14:textId="6213554A" w:rsidR="00B86409" w:rsidRDefault="002246C8">
            <w:sdt>
              <w:sdtPr>
                <w:id w:val="-2955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503E50">
              <w:t>Right to object template</w:t>
            </w:r>
          </w:p>
        </w:tc>
        <w:tc>
          <w:tcPr>
            <w:tcW w:w="5037" w:type="dxa"/>
          </w:tcPr>
          <w:p w14:paraId="473DD9FC" w14:textId="77777777" w:rsidR="00B86409" w:rsidRDefault="008F202B">
            <w:r>
              <w:t>Publish on your school website</w:t>
            </w:r>
          </w:p>
        </w:tc>
      </w:tr>
      <w:tr w:rsidR="00B86409" w14:paraId="491D87DE" w14:textId="77777777" w:rsidTr="00A5124D">
        <w:tc>
          <w:tcPr>
            <w:tcW w:w="5043" w:type="dxa"/>
          </w:tcPr>
          <w:p w14:paraId="7F82BDBE" w14:textId="36EFE3C3" w:rsidR="00B86409" w:rsidRDefault="002246C8" w:rsidP="003D1951">
            <w:sdt>
              <w:sdtPr>
                <w:id w:val="-6280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8F202B">
              <w:t>Right to erasure template</w:t>
            </w:r>
          </w:p>
        </w:tc>
        <w:tc>
          <w:tcPr>
            <w:tcW w:w="5037" w:type="dxa"/>
          </w:tcPr>
          <w:p w14:paraId="55B62E5D" w14:textId="77777777" w:rsidR="00B86409" w:rsidRDefault="008F202B" w:rsidP="003D1951">
            <w:r>
              <w:t>Publish on your school website</w:t>
            </w:r>
          </w:p>
        </w:tc>
      </w:tr>
      <w:tr w:rsidR="00B86409" w14:paraId="6B203007" w14:textId="77777777" w:rsidTr="00A5124D">
        <w:tc>
          <w:tcPr>
            <w:tcW w:w="5043" w:type="dxa"/>
          </w:tcPr>
          <w:p w14:paraId="0CF22093" w14:textId="504E1DED" w:rsidR="00B86409" w:rsidRDefault="002246C8" w:rsidP="003D1951">
            <w:sdt>
              <w:sdtPr>
                <w:id w:val="-12532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8F202B">
              <w:t>Right to rectification template</w:t>
            </w:r>
          </w:p>
        </w:tc>
        <w:tc>
          <w:tcPr>
            <w:tcW w:w="5037" w:type="dxa"/>
          </w:tcPr>
          <w:p w14:paraId="3FD86179" w14:textId="77777777" w:rsidR="00B86409" w:rsidRDefault="008F202B" w:rsidP="003D1951">
            <w:r>
              <w:t xml:space="preserve">Publish on your school website </w:t>
            </w:r>
          </w:p>
        </w:tc>
      </w:tr>
      <w:tr w:rsidR="00B86409" w14:paraId="7873EFBA" w14:textId="77777777" w:rsidTr="00A5124D">
        <w:tc>
          <w:tcPr>
            <w:tcW w:w="5043" w:type="dxa"/>
          </w:tcPr>
          <w:p w14:paraId="4CDF6AE9" w14:textId="08FA4C93" w:rsidR="00B86409" w:rsidRPr="005844B1" w:rsidRDefault="002246C8" w:rsidP="003D1951">
            <w:sdt>
              <w:sdtPr>
                <w:id w:val="38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8F202B">
              <w:t>CCTV</w:t>
            </w:r>
            <w:r w:rsidR="007C7397">
              <w:t xml:space="preserve"> Policy</w:t>
            </w:r>
          </w:p>
        </w:tc>
        <w:tc>
          <w:tcPr>
            <w:tcW w:w="5037" w:type="dxa"/>
          </w:tcPr>
          <w:p w14:paraId="32155BEA" w14:textId="77777777" w:rsidR="00B86409" w:rsidRDefault="008F202B" w:rsidP="003D1951">
            <w:r>
              <w:t xml:space="preserve">Publish on your school website </w:t>
            </w:r>
            <w:r w:rsidR="006166E7">
              <w:t>(only if applicable)</w:t>
            </w:r>
          </w:p>
        </w:tc>
      </w:tr>
      <w:tr w:rsidR="001D2F0C" w14:paraId="302D6A3E" w14:textId="77777777" w:rsidTr="00A5124D">
        <w:tc>
          <w:tcPr>
            <w:tcW w:w="5043" w:type="dxa"/>
          </w:tcPr>
          <w:p w14:paraId="57D85790" w14:textId="34082ED3" w:rsidR="001D2F0C" w:rsidRDefault="002246C8" w:rsidP="001D2F0C">
            <w:sdt>
              <w:sdtPr>
                <w:id w:val="97996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F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F0C">
              <w:t xml:space="preserve"> Biometric Policy</w:t>
            </w:r>
          </w:p>
        </w:tc>
        <w:tc>
          <w:tcPr>
            <w:tcW w:w="5037" w:type="dxa"/>
          </w:tcPr>
          <w:p w14:paraId="21A41E5C" w14:textId="3B5EC740" w:rsidR="001D2F0C" w:rsidRDefault="001D2F0C" w:rsidP="001D2F0C">
            <w:r>
              <w:t>Publish on your school website (only if applicable)</w:t>
            </w:r>
          </w:p>
        </w:tc>
      </w:tr>
      <w:tr w:rsidR="00A00BDE" w14:paraId="4F706B92" w14:textId="77777777" w:rsidTr="00A5124D">
        <w:tc>
          <w:tcPr>
            <w:tcW w:w="5043" w:type="dxa"/>
          </w:tcPr>
          <w:p w14:paraId="3E0AF649" w14:textId="19BEF7AA" w:rsidR="00A00BDE" w:rsidRDefault="002246C8" w:rsidP="00A00BDE">
            <w:sdt>
              <w:sdtPr>
                <w:id w:val="-73678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BDE">
              <w:t xml:space="preserve"> Consent Policy</w:t>
            </w:r>
          </w:p>
        </w:tc>
        <w:tc>
          <w:tcPr>
            <w:tcW w:w="5037" w:type="dxa"/>
          </w:tcPr>
          <w:p w14:paraId="459710E8" w14:textId="28FF2C34" w:rsidR="00A00BDE" w:rsidRDefault="00A00BDE" w:rsidP="00A00BDE">
            <w:r>
              <w:t>Publish on your school website</w:t>
            </w:r>
          </w:p>
        </w:tc>
      </w:tr>
      <w:tr w:rsidR="00A00BDE" w14:paraId="28423956" w14:textId="77777777" w:rsidTr="00A5124D">
        <w:tc>
          <w:tcPr>
            <w:tcW w:w="5043" w:type="dxa"/>
          </w:tcPr>
          <w:p w14:paraId="12C0BCF7" w14:textId="283DB098" w:rsidR="00A00BDE" w:rsidRDefault="002246C8" w:rsidP="00A00BDE">
            <w:sdt>
              <w:sdtPr>
                <w:id w:val="-1422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BDE">
              <w:t xml:space="preserve"> Privacy Notice for Pupils</w:t>
            </w:r>
          </w:p>
        </w:tc>
        <w:tc>
          <w:tcPr>
            <w:tcW w:w="5037" w:type="dxa"/>
          </w:tcPr>
          <w:p w14:paraId="071E1618" w14:textId="77777777" w:rsidR="00A00BDE" w:rsidRDefault="00A00BDE" w:rsidP="00A00BDE">
            <w:r>
              <w:t>Publish on your school website</w:t>
            </w:r>
          </w:p>
        </w:tc>
      </w:tr>
      <w:tr w:rsidR="00A00BDE" w14:paraId="029340F5" w14:textId="77777777" w:rsidTr="00A5124D">
        <w:tc>
          <w:tcPr>
            <w:tcW w:w="5043" w:type="dxa"/>
          </w:tcPr>
          <w:p w14:paraId="0F9E6EF0" w14:textId="320F7799" w:rsidR="00A00BDE" w:rsidRDefault="002246C8" w:rsidP="00A00BDE">
            <w:sdt>
              <w:sdtPr>
                <w:id w:val="19360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BDE">
              <w:t xml:space="preserve"> Privacy Notice for Workforce</w:t>
            </w:r>
          </w:p>
        </w:tc>
        <w:tc>
          <w:tcPr>
            <w:tcW w:w="5037" w:type="dxa"/>
          </w:tcPr>
          <w:p w14:paraId="4C12A6BB" w14:textId="77777777" w:rsidR="00A00BDE" w:rsidRDefault="00A00BDE" w:rsidP="00A00BDE">
            <w:r>
              <w:t>Publish on your school website</w:t>
            </w:r>
          </w:p>
        </w:tc>
      </w:tr>
      <w:tr w:rsidR="00A00BDE" w14:paraId="2D521B61" w14:textId="77777777" w:rsidTr="00A5124D">
        <w:tc>
          <w:tcPr>
            <w:tcW w:w="5043" w:type="dxa"/>
          </w:tcPr>
          <w:p w14:paraId="662FB57E" w14:textId="498310F3" w:rsidR="00A00BDE" w:rsidRDefault="002246C8" w:rsidP="00A00BDE">
            <w:sdt>
              <w:sdtPr>
                <w:id w:val="21948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BDE">
              <w:t xml:space="preserve"> Privacy Notice SEN and Safeguarding </w:t>
            </w:r>
          </w:p>
        </w:tc>
        <w:tc>
          <w:tcPr>
            <w:tcW w:w="5037" w:type="dxa"/>
          </w:tcPr>
          <w:p w14:paraId="4F528F59" w14:textId="77777777" w:rsidR="00A00BDE" w:rsidRDefault="00A00BDE" w:rsidP="00A00BDE">
            <w:r>
              <w:t xml:space="preserve">Publish on your school website </w:t>
            </w:r>
          </w:p>
        </w:tc>
      </w:tr>
      <w:tr w:rsidR="00A00BDE" w14:paraId="1A85B660" w14:textId="77777777" w:rsidTr="00A5124D">
        <w:tc>
          <w:tcPr>
            <w:tcW w:w="5043" w:type="dxa"/>
          </w:tcPr>
          <w:p w14:paraId="41F12E1B" w14:textId="3525C753" w:rsidR="00A00BDE" w:rsidRDefault="002246C8" w:rsidP="00A00BDE">
            <w:sdt>
              <w:sdtPr>
                <w:id w:val="-10978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BDE">
              <w:t xml:space="preserve"> Privacy Notice for Visitors </w:t>
            </w:r>
          </w:p>
        </w:tc>
        <w:tc>
          <w:tcPr>
            <w:tcW w:w="5037" w:type="dxa"/>
          </w:tcPr>
          <w:p w14:paraId="5C82A1CA" w14:textId="77777777" w:rsidR="00A00BDE" w:rsidRDefault="00A00BDE" w:rsidP="00A00BDE">
            <w:r>
              <w:t xml:space="preserve">Publish on your school website </w:t>
            </w:r>
          </w:p>
        </w:tc>
      </w:tr>
      <w:tr w:rsidR="00A00BDE" w14:paraId="2ADA277B" w14:textId="77777777" w:rsidTr="00A5124D">
        <w:tc>
          <w:tcPr>
            <w:tcW w:w="5043" w:type="dxa"/>
          </w:tcPr>
          <w:p w14:paraId="16B23B3F" w14:textId="494BA2C9" w:rsidR="00A00BDE" w:rsidRDefault="002246C8" w:rsidP="00A00BDE">
            <w:pPr>
              <w:tabs>
                <w:tab w:val="left" w:pos="1725"/>
              </w:tabs>
            </w:pPr>
            <w:sdt>
              <w:sdtPr>
                <w:id w:val="-55824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BDE">
              <w:t xml:space="preserve"> Privacy Notice for Governors </w:t>
            </w:r>
          </w:p>
        </w:tc>
        <w:tc>
          <w:tcPr>
            <w:tcW w:w="5037" w:type="dxa"/>
          </w:tcPr>
          <w:p w14:paraId="4E97A678" w14:textId="77777777" w:rsidR="00A00BDE" w:rsidRDefault="00A00BDE" w:rsidP="00A00BDE">
            <w:r>
              <w:t xml:space="preserve">Publish on your school website </w:t>
            </w:r>
          </w:p>
        </w:tc>
      </w:tr>
      <w:tr w:rsidR="00A00BDE" w14:paraId="624CC835" w14:textId="77777777" w:rsidTr="00A5124D">
        <w:tc>
          <w:tcPr>
            <w:tcW w:w="5043" w:type="dxa"/>
          </w:tcPr>
          <w:p w14:paraId="1026DA45" w14:textId="1D9EECD4" w:rsidR="00A00BDE" w:rsidRDefault="002246C8" w:rsidP="00A00BDE">
            <w:pPr>
              <w:tabs>
                <w:tab w:val="left" w:pos="1725"/>
              </w:tabs>
            </w:pPr>
            <w:sdt>
              <w:sdtPr>
                <w:id w:val="138174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B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BDE">
              <w:t xml:space="preserve"> Privacy Notice Parent and Carers </w:t>
            </w:r>
          </w:p>
        </w:tc>
        <w:tc>
          <w:tcPr>
            <w:tcW w:w="5037" w:type="dxa"/>
          </w:tcPr>
          <w:p w14:paraId="3D904250" w14:textId="03F79F56" w:rsidR="00A00BDE" w:rsidRDefault="00A00BDE" w:rsidP="00A00BDE">
            <w:r>
              <w:t xml:space="preserve">Publish on your school website </w:t>
            </w:r>
          </w:p>
        </w:tc>
      </w:tr>
      <w:tr w:rsidR="00D41164" w14:paraId="0F5DBFBC" w14:textId="77777777" w:rsidTr="00A5124D">
        <w:tc>
          <w:tcPr>
            <w:tcW w:w="5043" w:type="dxa"/>
          </w:tcPr>
          <w:p w14:paraId="46E9E386" w14:textId="3C4E79A9" w:rsidR="00D41164" w:rsidRDefault="002246C8" w:rsidP="00D41164">
            <w:pPr>
              <w:tabs>
                <w:tab w:val="left" w:pos="1725"/>
              </w:tabs>
            </w:pPr>
            <w:sdt>
              <w:sdtPr>
                <w:id w:val="-12884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164">
              <w:t xml:space="preserve"> </w:t>
            </w:r>
            <w:r w:rsidR="00A67C7E">
              <w:t>FOI Publication Scheme</w:t>
            </w:r>
          </w:p>
        </w:tc>
        <w:tc>
          <w:tcPr>
            <w:tcW w:w="5037" w:type="dxa"/>
          </w:tcPr>
          <w:p w14:paraId="15CA5CFB" w14:textId="3EBB5868" w:rsidR="00D41164" w:rsidRDefault="00D41164" w:rsidP="00D41164">
            <w:r>
              <w:t xml:space="preserve">Publish on your school website </w:t>
            </w:r>
          </w:p>
        </w:tc>
      </w:tr>
      <w:tr w:rsidR="00D41164" w14:paraId="6AF6366C" w14:textId="77777777" w:rsidTr="00A5124D">
        <w:tc>
          <w:tcPr>
            <w:tcW w:w="5043" w:type="dxa"/>
          </w:tcPr>
          <w:p w14:paraId="53FA533E" w14:textId="033C0654" w:rsidR="00D41164" w:rsidRDefault="002246C8" w:rsidP="00D41164">
            <w:sdt>
              <w:sdtPr>
                <w:id w:val="14168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/>
            </w:sdt>
            <w:r w:rsidR="00D41164">
              <w:rPr>
                <w:rFonts w:ascii="MS Gothic" w:eastAsia="MS Gothic" w:hAnsi="MS Gothic" w:hint="eastAsia"/>
              </w:rPr>
              <w:t>☐</w:t>
            </w:r>
            <w:r w:rsidR="00D41164">
              <w:t xml:space="preserve"> Record Retention Schedule </w:t>
            </w:r>
          </w:p>
        </w:tc>
        <w:tc>
          <w:tcPr>
            <w:tcW w:w="5037" w:type="dxa"/>
          </w:tcPr>
          <w:p w14:paraId="455863B7" w14:textId="77777777" w:rsidR="00D41164" w:rsidRDefault="00D41164" w:rsidP="00D41164">
            <w:r>
              <w:t xml:space="preserve">For internal use only </w:t>
            </w:r>
          </w:p>
        </w:tc>
      </w:tr>
      <w:tr w:rsidR="00D41164" w14:paraId="00136B4C" w14:textId="77777777" w:rsidTr="00A5124D">
        <w:tc>
          <w:tcPr>
            <w:tcW w:w="5043" w:type="dxa"/>
          </w:tcPr>
          <w:p w14:paraId="0292D05D" w14:textId="172056E8" w:rsidR="00D41164" w:rsidRDefault="002246C8" w:rsidP="00D41164">
            <w:sdt>
              <w:sdtPr>
                <w:id w:val="14812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D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164">
              <w:t xml:space="preserve"> Personal Data Audit (PDA)</w:t>
            </w:r>
          </w:p>
        </w:tc>
        <w:tc>
          <w:tcPr>
            <w:tcW w:w="5037" w:type="dxa"/>
          </w:tcPr>
          <w:p w14:paraId="55502E77" w14:textId="77777777" w:rsidR="00D41164" w:rsidRDefault="00D41164" w:rsidP="00D41164">
            <w:r>
              <w:t xml:space="preserve">For internal use only </w:t>
            </w:r>
          </w:p>
        </w:tc>
      </w:tr>
      <w:tr w:rsidR="00D41164" w14:paraId="73894FDE" w14:textId="77777777" w:rsidTr="00A5124D">
        <w:tc>
          <w:tcPr>
            <w:tcW w:w="5043" w:type="dxa"/>
          </w:tcPr>
          <w:p w14:paraId="0407E17C" w14:textId="77777777" w:rsidR="00D41164" w:rsidRDefault="002246C8" w:rsidP="00D41164">
            <w:sdt>
              <w:sdtPr>
                <w:id w:val="9789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164">
              <w:t xml:space="preserve"> Data Breach Form</w:t>
            </w:r>
          </w:p>
        </w:tc>
        <w:tc>
          <w:tcPr>
            <w:tcW w:w="5037" w:type="dxa"/>
          </w:tcPr>
          <w:p w14:paraId="3D61FF3B" w14:textId="77777777" w:rsidR="00D41164" w:rsidRDefault="00D41164" w:rsidP="00D41164">
            <w:r>
              <w:t xml:space="preserve">For internal use only </w:t>
            </w:r>
          </w:p>
        </w:tc>
      </w:tr>
      <w:tr w:rsidR="00D41164" w14:paraId="62154E66" w14:textId="77777777" w:rsidTr="00A5124D">
        <w:tc>
          <w:tcPr>
            <w:tcW w:w="5043" w:type="dxa"/>
          </w:tcPr>
          <w:p w14:paraId="75C9F2AE" w14:textId="5A1E938F" w:rsidR="00D41164" w:rsidRDefault="002246C8" w:rsidP="00D41164">
            <w:sdt>
              <w:sdtPr>
                <w:id w:val="-112569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164">
              <w:t xml:space="preserve"> Consent Guidance</w:t>
            </w:r>
          </w:p>
        </w:tc>
        <w:tc>
          <w:tcPr>
            <w:tcW w:w="5037" w:type="dxa"/>
          </w:tcPr>
          <w:p w14:paraId="5F6FE0F0" w14:textId="77777777" w:rsidR="00D41164" w:rsidRDefault="00D41164" w:rsidP="00D41164">
            <w:r>
              <w:t>For internal use only</w:t>
            </w:r>
          </w:p>
        </w:tc>
      </w:tr>
      <w:tr w:rsidR="00D41164" w14:paraId="18847839" w14:textId="77777777" w:rsidTr="00A5124D">
        <w:tc>
          <w:tcPr>
            <w:tcW w:w="5043" w:type="dxa"/>
          </w:tcPr>
          <w:p w14:paraId="666D7884" w14:textId="77777777" w:rsidR="00D41164" w:rsidRDefault="002246C8" w:rsidP="00D41164">
            <w:sdt>
              <w:sdtPr>
                <w:id w:val="9768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164">
              <w:t xml:space="preserve"> Consent template (use of images)</w:t>
            </w:r>
          </w:p>
        </w:tc>
        <w:tc>
          <w:tcPr>
            <w:tcW w:w="5037" w:type="dxa"/>
          </w:tcPr>
          <w:p w14:paraId="10B55B83" w14:textId="77777777" w:rsidR="00D41164" w:rsidRDefault="00D41164" w:rsidP="00D41164">
            <w:r>
              <w:t>For internal use only</w:t>
            </w:r>
          </w:p>
        </w:tc>
      </w:tr>
      <w:tr w:rsidR="00D41164" w14:paraId="7C23BE79" w14:textId="77777777" w:rsidTr="00A5124D">
        <w:tc>
          <w:tcPr>
            <w:tcW w:w="5043" w:type="dxa"/>
          </w:tcPr>
          <w:p w14:paraId="2D04EF0F" w14:textId="77777777" w:rsidR="00D41164" w:rsidRDefault="002246C8" w:rsidP="00D41164">
            <w:sdt>
              <w:sdtPr>
                <w:id w:val="-5322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164">
              <w:t xml:space="preserve"> Data Protection Impact Assessment </w:t>
            </w:r>
          </w:p>
        </w:tc>
        <w:tc>
          <w:tcPr>
            <w:tcW w:w="5037" w:type="dxa"/>
          </w:tcPr>
          <w:p w14:paraId="3153EFD0" w14:textId="77777777" w:rsidR="00D41164" w:rsidRDefault="00D41164" w:rsidP="00D41164">
            <w:r>
              <w:t>For internal use only</w:t>
            </w:r>
          </w:p>
        </w:tc>
      </w:tr>
      <w:tr w:rsidR="00D41164" w14:paraId="7FB18774" w14:textId="77777777" w:rsidTr="00A5124D">
        <w:tc>
          <w:tcPr>
            <w:tcW w:w="5043" w:type="dxa"/>
          </w:tcPr>
          <w:p w14:paraId="024F25D7" w14:textId="77777777" w:rsidR="00D41164" w:rsidRDefault="002246C8" w:rsidP="00D41164">
            <w:sdt>
              <w:sdtPr>
                <w:id w:val="25988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164">
              <w:t xml:space="preserve"> Data Protection Impact Assessment Guidance</w:t>
            </w:r>
          </w:p>
        </w:tc>
        <w:tc>
          <w:tcPr>
            <w:tcW w:w="5037" w:type="dxa"/>
          </w:tcPr>
          <w:p w14:paraId="316B6294" w14:textId="77777777" w:rsidR="00D41164" w:rsidRDefault="00D41164" w:rsidP="00D41164">
            <w:r>
              <w:t xml:space="preserve">For internal use only </w:t>
            </w:r>
          </w:p>
        </w:tc>
      </w:tr>
      <w:tr w:rsidR="00D41164" w14:paraId="510F214B" w14:textId="77777777" w:rsidTr="00A5124D">
        <w:tc>
          <w:tcPr>
            <w:tcW w:w="5043" w:type="dxa"/>
          </w:tcPr>
          <w:p w14:paraId="58A66D1E" w14:textId="77777777" w:rsidR="00D41164" w:rsidRDefault="002246C8" w:rsidP="00D41164">
            <w:sdt>
              <w:sdtPr>
                <w:id w:val="-118405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164">
              <w:t xml:space="preserve"> Freedom of Information Request FAQ’s</w:t>
            </w:r>
          </w:p>
        </w:tc>
        <w:tc>
          <w:tcPr>
            <w:tcW w:w="5037" w:type="dxa"/>
          </w:tcPr>
          <w:p w14:paraId="03B4FB08" w14:textId="77777777" w:rsidR="00D41164" w:rsidRDefault="00D41164" w:rsidP="00D41164">
            <w:r>
              <w:t>For internal use only</w:t>
            </w:r>
          </w:p>
        </w:tc>
      </w:tr>
      <w:tr w:rsidR="00D41164" w14:paraId="785906C0" w14:textId="77777777" w:rsidTr="00A5124D">
        <w:tc>
          <w:tcPr>
            <w:tcW w:w="5043" w:type="dxa"/>
          </w:tcPr>
          <w:p w14:paraId="4C7D2DB6" w14:textId="77777777" w:rsidR="00D41164" w:rsidRDefault="002246C8" w:rsidP="00D41164">
            <w:sdt>
              <w:sdtPr>
                <w:id w:val="71100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164">
              <w:t xml:space="preserve"> Email FAQ’s</w:t>
            </w:r>
          </w:p>
        </w:tc>
        <w:tc>
          <w:tcPr>
            <w:tcW w:w="5037" w:type="dxa"/>
          </w:tcPr>
          <w:p w14:paraId="794F756E" w14:textId="77777777" w:rsidR="00D41164" w:rsidRDefault="00D41164" w:rsidP="00D41164">
            <w:r>
              <w:t>For internal use only</w:t>
            </w:r>
          </w:p>
        </w:tc>
      </w:tr>
      <w:tr w:rsidR="00D41164" w14:paraId="6BC26122" w14:textId="77777777" w:rsidTr="00A5124D">
        <w:tc>
          <w:tcPr>
            <w:tcW w:w="5043" w:type="dxa"/>
          </w:tcPr>
          <w:p w14:paraId="0A64F574" w14:textId="77777777" w:rsidR="00D41164" w:rsidRDefault="002246C8" w:rsidP="00D41164">
            <w:sdt>
              <w:sdtPr>
                <w:id w:val="-188031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164">
              <w:t xml:space="preserve"> Subject Access Request – FAQ’s</w:t>
            </w:r>
          </w:p>
        </w:tc>
        <w:tc>
          <w:tcPr>
            <w:tcW w:w="5037" w:type="dxa"/>
          </w:tcPr>
          <w:p w14:paraId="5E2926CD" w14:textId="77777777" w:rsidR="00D41164" w:rsidRDefault="00D41164" w:rsidP="00D41164">
            <w:r>
              <w:t xml:space="preserve">For internal use only </w:t>
            </w:r>
          </w:p>
        </w:tc>
      </w:tr>
      <w:tr w:rsidR="00D41164" w14:paraId="1271EF44" w14:textId="77777777" w:rsidTr="00A5124D">
        <w:tc>
          <w:tcPr>
            <w:tcW w:w="5043" w:type="dxa"/>
          </w:tcPr>
          <w:p w14:paraId="1B154D50" w14:textId="15D3A4D7" w:rsidR="00D41164" w:rsidRDefault="002246C8" w:rsidP="00D41164">
            <w:sdt>
              <w:sdtPr>
                <w:id w:val="-126352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164">
              <w:t xml:space="preserve"> Acceptable Usage Agreement</w:t>
            </w:r>
          </w:p>
        </w:tc>
        <w:tc>
          <w:tcPr>
            <w:tcW w:w="5037" w:type="dxa"/>
          </w:tcPr>
          <w:p w14:paraId="1B43C890" w14:textId="3B13CE7F" w:rsidR="00D41164" w:rsidRDefault="00D41164" w:rsidP="00D41164">
            <w:r>
              <w:t xml:space="preserve">For internal use only </w:t>
            </w:r>
          </w:p>
        </w:tc>
      </w:tr>
      <w:tr w:rsidR="00D41164" w14:paraId="3A248920" w14:textId="77777777" w:rsidTr="00A5124D">
        <w:tc>
          <w:tcPr>
            <w:tcW w:w="5043" w:type="dxa"/>
          </w:tcPr>
          <w:p w14:paraId="37F4CAF6" w14:textId="454C5121" w:rsidR="00D41164" w:rsidRDefault="002246C8" w:rsidP="00D41164">
            <w:sdt>
              <w:sdtPr>
                <w:id w:val="-7025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164">
              <w:t xml:space="preserve"> SAR – Response Templates </w:t>
            </w:r>
          </w:p>
        </w:tc>
        <w:tc>
          <w:tcPr>
            <w:tcW w:w="5037" w:type="dxa"/>
          </w:tcPr>
          <w:p w14:paraId="451B0F3E" w14:textId="77777777" w:rsidR="00D41164" w:rsidRDefault="00D41164" w:rsidP="00D41164">
            <w:r>
              <w:t>For internal use only</w:t>
            </w:r>
          </w:p>
        </w:tc>
      </w:tr>
      <w:tr w:rsidR="00D41164" w14:paraId="4D58C58E" w14:textId="77777777" w:rsidTr="00A5124D">
        <w:tc>
          <w:tcPr>
            <w:tcW w:w="5043" w:type="dxa"/>
          </w:tcPr>
          <w:p w14:paraId="66C007D5" w14:textId="7B50808A" w:rsidR="00D41164" w:rsidRDefault="002246C8" w:rsidP="00D41164">
            <w:sdt>
              <w:sdtPr>
                <w:id w:val="-44361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164">
              <w:t xml:space="preserve"> FOI – Response Templates </w:t>
            </w:r>
          </w:p>
        </w:tc>
        <w:tc>
          <w:tcPr>
            <w:tcW w:w="5037" w:type="dxa"/>
          </w:tcPr>
          <w:p w14:paraId="6FF96306" w14:textId="42F84E5D" w:rsidR="00D41164" w:rsidRDefault="00D41164" w:rsidP="00D41164">
            <w:r>
              <w:t>For internal use only</w:t>
            </w:r>
          </w:p>
        </w:tc>
      </w:tr>
      <w:tr w:rsidR="00D41164" w14:paraId="3A2851E4" w14:textId="77777777" w:rsidTr="00A5124D">
        <w:tc>
          <w:tcPr>
            <w:tcW w:w="5043" w:type="dxa"/>
          </w:tcPr>
          <w:p w14:paraId="26AD7508" w14:textId="77777777" w:rsidR="00D41164" w:rsidRDefault="002246C8" w:rsidP="00D41164">
            <w:pPr>
              <w:tabs>
                <w:tab w:val="left" w:pos="3060"/>
              </w:tabs>
              <w:rPr>
                <w:rFonts w:ascii="MS Gothic" w:eastAsia="MS Gothic" w:hAnsi="MS Gothic"/>
              </w:rPr>
            </w:pPr>
            <w:sdt>
              <w:sdtPr>
                <w:id w:val="-32104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164">
              <w:t xml:space="preserve"> Data Processor Agreement </w:t>
            </w:r>
          </w:p>
        </w:tc>
        <w:tc>
          <w:tcPr>
            <w:tcW w:w="5037" w:type="dxa"/>
          </w:tcPr>
          <w:p w14:paraId="676F76AA" w14:textId="77777777" w:rsidR="00D41164" w:rsidRDefault="00D41164" w:rsidP="00D41164">
            <w:r>
              <w:t>For internal use only</w:t>
            </w:r>
          </w:p>
        </w:tc>
      </w:tr>
      <w:tr w:rsidR="00D41164" w14:paraId="7A4BC2FA" w14:textId="77777777" w:rsidTr="00A5124D">
        <w:tc>
          <w:tcPr>
            <w:tcW w:w="5043" w:type="dxa"/>
          </w:tcPr>
          <w:p w14:paraId="37DA7484" w14:textId="77777777" w:rsidR="00D41164" w:rsidRDefault="002246C8" w:rsidP="00D41164">
            <w:pPr>
              <w:tabs>
                <w:tab w:val="left" w:pos="3225"/>
              </w:tabs>
              <w:rPr>
                <w:rFonts w:ascii="MS Gothic" w:eastAsia="MS Gothic" w:hAnsi="MS Gothic"/>
              </w:rPr>
            </w:pPr>
            <w:sdt>
              <w:sdtPr>
                <w:id w:val="-21019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164">
              <w:t xml:space="preserve"> Data Processor Agreement guidance </w:t>
            </w:r>
          </w:p>
        </w:tc>
        <w:tc>
          <w:tcPr>
            <w:tcW w:w="5037" w:type="dxa"/>
          </w:tcPr>
          <w:p w14:paraId="52B4B9E1" w14:textId="77777777" w:rsidR="00D41164" w:rsidRDefault="00D41164" w:rsidP="00D41164">
            <w:r>
              <w:t xml:space="preserve">For internal use only </w:t>
            </w:r>
          </w:p>
        </w:tc>
      </w:tr>
      <w:tr w:rsidR="00D41164" w14:paraId="6A7E727F" w14:textId="77777777" w:rsidTr="00A5124D">
        <w:tc>
          <w:tcPr>
            <w:tcW w:w="5043" w:type="dxa"/>
          </w:tcPr>
          <w:p w14:paraId="4783F3A5" w14:textId="1727C031" w:rsidR="00D41164" w:rsidRDefault="002246C8" w:rsidP="00D41164">
            <w:pPr>
              <w:tabs>
                <w:tab w:val="left" w:pos="3225"/>
              </w:tabs>
              <w:rPr>
                <w:rFonts w:ascii="MS Gothic" w:eastAsia="MS Gothic" w:hAnsi="MS Gothic"/>
              </w:rPr>
            </w:pPr>
            <w:sdt>
              <w:sdtPr>
                <w:id w:val="58218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1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164">
              <w:t xml:space="preserve"> </w:t>
            </w:r>
            <w:r w:rsidR="00D41164" w:rsidRPr="007C2A3C">
              <w:t>Police Schedule 2 (819b) form</w:t>
            </w:r>
          </w:p>
        </w:tc>
        <w:tc>
          <w:tcPr>
            <w:tcW w:w="5037" w:type="dxa"/>
          </w:tcPr>
          <w:p w14:paraId="2C26E07A" w14:textId="4B133CEC" w:rsidR="00D41164" w:rsidRDefault="00D41164" w:rsidP="00D41164">
            <w:r>
              <w:t>For internal use only</w:t>
            </w:r>
          </w:p>
        </w:tc>
      </w:tr>
    </w:tbl>
    <w:p w14:paraId="0FFB6B99" w14:textId="77777777" w:rsidR="00AF5CAE" w:rsidRPr="00B86409" w:rsidRDefault="00AF5CAE" w:rsidP="00B86409">
      <w:pPr>
        <w:pStyle w:val="NoSpacing"/>
        <w:rPr>
          <w:sz w:val="4"/>
        </w:rPr>
      </w:pPr>
    </w:p>
    <w:sectPr w:rsidR="00AF5CAE" w:rsidRPr="00B86409" w:rsidSect="004B712E">
      <w:footerReference w:type="default" r:id="rId13"/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52A01" w14:textId="77777777" w:rsidR="00611254" w:rsidRDefault="00611254" w:rsidP="001851E3">
      <w:pPr>
        <w:spacing w:after="0" w:line="240" w:lineRule="auto"/>
      </w:pPr>
      <w:r>
        <w:separator/>
      </w:r>
    </w:p>
  </w:endnote>
  <w:endnote w:type="continuationSeparator" w:id="0">
    <w:p w14:paraId="46DD9090" w14:textId="77777777" w:rsidR="00611254" w:rsidRDefault="00611254" w:rsidP="001851E3">
      <w:pPr>
        <w:spacing w:after="0" w:line="240" w:lineRule="auto"/>
      </w:pPr>
      <w:r>
        <w:continuationSeparator/>
      </w:r>
    </w:p>
  </w:endnote>
  <w:endnote w:type="continuationNotice" w:id="1">
    <w:p w14:paraId="383D6637" w14:textId="77777777" w:rsidR="00611254" w:rsidRDefault="0061125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altName w:val="Cambria"/>
    <w:panose1 w:val="00000000000000000000"/>
    <w:charset w:val="00"/>
    <w:family w:val="roman"/>
    <w:notTrueType/>
    <w:pitch w:val="default"/>
  </w:font>
  <w:font w:name="Majalla UI">
    <w:panose1 w:val="00000000000000000000"/>
    <w:charset w:val="00"/>
    <w:family w:val="roman"/>
    <w:notTrueType/>
    <w:pitch w:val="default"/>
  </w:font>
  <w:font w:name="HGGothicE">
    <w:altName w:val="HGｺﾞｼｯｸE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B742E" w14:textId="77777777" w:rsidR="00EF620A" w:rsidRPr="005144D6" w:rsidRDefault="00EC54B8" w:rsidP="004B712E">
    <w:pPr>
      <w:pStyle w:val="Footer"/>
      <w:rPr>
        <w:color w:val="FFFFFF" w:themeColor="background1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1EF240B7" wp14:editId="4EA978E8">
              <wp:simplePos x="0" y="0"/>
              <wp:positionH relativeFrom="column">
                <wp:posOffset>0</wp:posOffset>
              </wp:positionH>
              <wp:positionV relativeFrom="page">
                <wp:posOffset>9505315</wp:posOffset>
              </wp:positionV>
              <wp:extent cx="6400800" cy="331200"/>
              <wp:effectExtent l="0" t="19050" r="19050" b="31115"/>
              <wp:wrapNone/>
              <wp:docPr id="16" name="Group 16" title="Pag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31200"/>
                        <a:chOff x="0" y="0"/>
                        <a:chExt cx="6400800" cy="33020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3038475" y="0"/>
                          <a:ext cx="330200" cy="3302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79FF62C2" id="Group 16" o:spid="_x0000_s1026" alt="Title: Page border" style="position:absolute;margin-left:0;margin-top:748.45pt;width:7in;height:26.1pt;z-index:-251658240;mso-position-vertical-relative:page;mso-height-relative:margin" coordsize="6400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">
              <v:line id="Line 2" o:spid="_x0000_s1027" style="position:absolute;visibility:visible;mso-wrap-style:squar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" strokecolor="#00b0f0 [3204]" strokeweight="1pt">
                <v:shadow opacity="22938f" offset="0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" o:spid="_x0000_s1028" type="#_x0000_t4" style="position:absolute;left:30384;width:330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" fillcolor="#00759e [3205]" strokecolor="white [3212]" strokeweight="2pt">
                <v:shadow opacity="22938f" offset="0"/>
                <v:textbox inset=",7.2pt,,7.2pt"/>
              </v:shape>
              <w10:wrap anchory="page"/>
              <w10:anchorlock/>
            </v:group>
          </w:pict>
        </mc:Fallback>
      </mc:AlternateContent>
    </w:r>
    <w:r w:rsidR="00F10547">
      <w:fldChar w:fldCharType="begin"/>
    </w:r>
    <w:r w:rsidR="00F10547">
      <w:instrText xml:space="preserve"> PAGE  \* MERGEFORMAT </w:instrText>
    </w:r>
    <w:r w:rsidR="00F10547">
      <w:fldChar w:fldCharType="separate"/>
    </w:r>
    <w:r w:rsidR="00C62309" w:rsidRPr="00C62309">
      <w:rPr>
        <w:noProof/>
        <w:color w:val="FFFFFF" w:themeColor="background1"/>
      </w:rPr>
      <w:t>1</w:t>
    </w:r>
    <w:r w:rsidR="00F10547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56839" w14:textId="77777777" w:rsidR="00611254" w:rsidRDefault="00611254" w:rsidP="001851E3">
      <w:pPr>
        <w:spacing w:after="0" w:line="240" w:lineRule="auto"/>
      </w:pPr>
      <w:r>
        <w:separator/>
      </w:r>
    </w:p>
  </w:footnote>
  <w:footnote w:type="continuationSeparator" w:id="0">
    <w:p w14:paraId="0AB9548C" w14:textId="77777777" w:rsidR="00611254" w:rsidRDefault="00611254" w:rsidP="001851E3">
      <w:pPr>
        <w:spacing w:after="0" w:line="240" w:lineRule="auto"/>
      </w:pPr>
      <w:r>
        <w:continuationSeparator/>
      </w:r>
    </w:p>
  </w:footnote>
  <w:footnote w:type="continuationNotice" w:id="1">
    <w:p w14:paraId="5F916BD8" w14:textId="77777777" w:rsidR="00611254" w:rsidRDefault="0061125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06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E9"/>
    <w:rsid w:val="00001347"/>
    <w:rsid w:val="00004E70"/>
    <w:rsid w:val="00007126"/>
    <w:rsid w:val="00046D59"/>
    <w:rsid w:val="00072251"/>
    <w:rsid w:val="00084785"/>
    <w:rsid w:val="00091788"/>
    <w:rsid w:val="00092878"/>
    <w:rsid w:val="00096BE5"/>
    <w:rsid w:val="000D0393"/>
    <w:rsid w:val="000D0A18"/>
    <w:rsid w:val="000E3910"/>
    <w:rsid w:val="000F1C89"/>
    <w:rsid w:val="00132376"/>
    <w:rsid w:val="00177C07"/>
    <w:rsid w:val="001851E3"/>
    <w:rsid w:val="001B31BC"/>
    <w:rsid w:val="001D2F0C"/>
    <w:rsid w:val="001D3619"/>
    <w:rsid w:val="00203215"/>
    <w:rsid w:val="002066A3"/>
    <w:rsid w:val="0020746A"/>
    <w:rsid w:val="002201B4"/>
    <w:rsid w:val="002246C8"/>
    <w:rsid w:val="00275D7E"/>
    <w:rsid w:val="0029149A"/>
    <w:rsid w:val="00296DCE"/>
    <w:rsid w:val="002A4A34"/>
    <w:rsid w:val="002A57FA"/>
    <w:rsid w:val="002B7BE3"/>
    <w:rsid w:val="0032014B"/>
    <w:rsid w:val="00320965"/>
    <w:rsid w:val="00331DCF"/>
    <w:rsid w:val="00336FC7"/>
    <w:rsid w:val="00346CE7"/>
    <w:rsid w:val="00351BD9"/>
    <w:rsid w:val="00395724"/>
    <w:rsid w:val="003D1951"/>
    <w:rsid w:val="003D280F"/>
    <w:rsid w:val="003D44EA"/>
    <w:rsid w:val="003E60C3"/>
    <w:rsid w:val="004005F0"/>
    <w:rsid w:val="00416704"/>
    <w:rsid w:val="00440ABA"/>
    <w:rsid w:val="00456D38"/>
    <w:rsid w:val="00484836"/>
    <w:rsid w:val="004875AD"/>
    <w:rsid w:val="00490D8F"/>
    <w:rsid w:val="004A7E2A"/>
    <w:rsid w:val="004B712E"/>
    <w:rsid w:val="004C071E"/>
    <w:rsid w:val="004C2FE9"/>
    <w:rsid w:val="004E49CE"/>
    <w:rsid w:val="004F4A17"/>
    <w:rsid w:val="0050360E"/>
    <w:rsid w:val="00503E50"/>
    <w:rsid w:val="005144D6"/>
    <w:rsid w:val="0053634B"/>
    <w:rsid w:val="005561D5"/>
    <w:rsid w:val="00566780"/>
    <w:rsid w:val="005B2365"/>
    <w:rsid w:val="005E4DE3"/>
    <w:rsid w:val="00611254"/>
    <w:rsid w:val="006166E7"/>
    <w:rsid w:val="00616A2C"/>
    <w:rsid w:val="00640B1D"/>
    <w:rsid w:val="00640DD3"/>
    <w:rsid w:val="006521BC"/>
    <w:rsid w:val="00654B1F"/>
    <w:rsid w:val="0066394C"/>
    <w:rsid w:val="00666760"/>
    <w:rsid w:val="006828BC"/>
    <w:rsid w:val="00694BCF"/>
    <w:rsid w:val="006B0DC0"/>
    <w:rsid w:val="006D3441"/>
    <w:rsid w:val="006D3647"/>
    <w:rsid w:val="006D7B85"/>
    <w:rsid w:val="006F1A66"/>
    <w:rsid w:val="0072463F"/>
    <w:rsid w:val="007365D5"/>
    <w:rsid w:val="007B5346"/>
    <w:rsid w:val="007C2A3C"/>
    <w:rsid w:val="007C3E4E"/>
    <w:rsid w:val="007C7397"/>
    <w:rsid w:val="00852FCF"/>
    <w:rsid w:val="008650B2"/>
    <w:rsid w:val="008728EC"/>
    <w:rsid w:val="008829B8"/>
    <w:rsid w:val="008C1FD6"/>
    <w:rsid w:val="008D1496"/>
    <w:rsid w:val="008F202B"/>
    <w:rsid w:val="009258D6"/>
    <w:rsid w:val="00966250"/>
    <w:rsid w:val="009865B6"/>
    <w:rsid w:val="00A00BDE"/>
    <w:rsid w:val="00A0150E"/>
    <w:rsid w:val="00A36FDB"/>
    <w:rsid w:val="00A37F33"/>
    <w:rsid w:val="00A4336C"/>
    <w:rsid w:val="00A5124D"/>
    <w:rsid w:val="00A67C7E"/>
    <w:rsid w:val="00A841EE"/>
    <w:rsid w:val="00A84A01"/>
    <w:rsid w:val="00A875E3"/>
    <w:rsid w:val="00AC197A"/>
    <w:rsid w:val="00AC3F15"/>
    <w:rsid w:val="00AD1126"/>
    <w:rsid w:val="00AD12E2"/>
    <w:rsid w:val="00AF4BAA"/>
    <w:rsid w:val="00AF5CAE"/>
    <w:rsid w:val="00B001A0"/>
    <w:rsid w:val="00B344C4"/>
    <w:rsid w:val="00B4107E"/>
    <w:rsid w:val="00B42C6D"/>
    <w:rsid w:val="00B44015"/>
    <w:rsid w:val="00B541F3"/>
    <w:rsid w:val="00B55A81"/>
    <w:rsid w:val="00B83FD5"/>
    <w:rsid w:val="00B86409"/>
    <w:rsid w:val="00B92F11"/>
    <w:rsid w:val="00BB1733"/>
    <w:rsid w:val="00BE2076"/>
    <w:rsid w:val="00BE2EA4"/>
    <w:rsid w:val="00BE7E91"/>
    <w:rsid w:val="00C35EF9"/>
    <w:rsid w:val="00C46C20"/>
    <w:rsid w:val="00C4792A"/>
    <w:rsid w:val="00C62309"/>
    <w:rsid w:val="00C9439D"/>
    <w:rsid w:val="00D01EE9"/>
    <w:rsid w:val="00D048E4"/>
    <w:rsid w:val="00D054F2"/>
    <w:rsid w:val="00D33ED1"/>
    <w:rsid w:val="00D41164"/>
    <w:rsid w:val="00D52D51"/>
    <w:rsid w:val="00D55B84"/>
    <w:rsid w:val="00D70136"/>
    <w:rsid w:val="00D75301"/>
    <w:rsid w:val="00D75E43"/>
    <w:rsid w:val="00D77121"/>
    <w:rsid w:val="00D91039"/>
    <w:rsid w:val="00DF0FCF"/>
    <w:rsid w:val="00E10EDB"/>
    <w:rsid w:val="00E12990"/>
    <w:rsid w:val="00E27CF1"/>
    <w:rsid w:val="00E74A3E"/>
    <w:rsid w:val="00EA59CB"/>
    <w:rsid w:val="00EA7C1C"/>
    <w:rsid w:val="00EC54B8"/>
    <w:rsid w:val="00EE7FA5"/>
    <w:rsid w:val="00EF620A"/>
    <w:rsid w:val="00F10547"/>
    <w:rsid w:val="00F119A9"/>
    <w:rsid w:val="00F27593"/>
    <w:rsid w:val="00F82935"/>
    <w:rsid w:val="00FA66F7"/>
    <w:rsid w:val="00FB0CD7"/>
    <w:rsid w:val="00FB606C"/>
    <w:rsid w:val="00FE700E"/>
    <w:rsid w:val="00FF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B8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5A46D.BA6CA31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.vhora\AppData\Roaming\Microsoft\Templates\Documents%20to%20store%20and%20share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B773AAF46245558A0FED1D8246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1DB6-823F-4F10-BC61-5B9BC2685380}"/>
      </w:docPartPr>
      <w:docPartBody>
        <w:p w:rsidR="008A343E" w:rsidRDefault="008A343E">
          <w:pPr>
            <w:pStyle w:val="6DB773AAF46245558A0FED1D82467979"/>
          </w:pPr>
          <w:r w:rsidRPr="009F44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altName w:val="Cambria"/>
    <w:panose1 w:val="00000000000000000000"/>
    <w:charset w:val="00"/>
    <w:family w:val="roman"/>
    <w:notTrueType/>
    <w:pitch w:val="default"/>
  </w:font>
  <w:font w:name="Majalla UI">
    <w:panose1 w:val="00000000000000000000"/>
    <w:charset w:val="00"/>
    <w:family w:val="roman"/>
    <w:notTrueType/>
    <w:pitch w:val="default"/>
  </w:font>
  <w:font w:name="HGGothicE">
    <w:altName w:val="HGｺﾞｼｯｸE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3E"/>
    <w:rsid w:val="00405A22"/>
    <w:rsid w:val="00504A48"/>
    <w:rsid w:val="0086274C"/>
    <w:rsid w:val="008A343E"/>
    <w:rsid w:val="008C4928"/>
    <w:rsid w:val="00A46186"/>
    <w:rsid w:val="00CC0B98"/>
    <w:rsid w:val="00E6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B773AAF46245558A0FED1D82467979">
    <w:name w:val="6DB773AAF46245558A0FED1D82467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9b3259-8052-40b4-b8e3-83598beb9a3f">
      <Terms xmlns="http://schemas.microsoft.com/office/infopath/2007/PartnerControls"/>
    </lcf76f155ced4ddcb4097134ff3c332f>
    <TaxCatchAll xmlns="a6e7dc0e-e468-46c5-b927-c852f1be5c6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6A72433B6B047B638FB2ED73E27CA" ma:contentTypeVersion="17" ma:contentTypeDescription="Create a new document." ma:contentTypeScope="" ma:versionID="708c23e3b56bd82d95b388b73b396d1c">
  <xsd:schema xmlns:xsd="http://www.w3.org/2001/XMLSchema" xmlns:xs="http://www.w3.org/2001/XMLSchema" xmlns:p="http://schemas.microsoft.com/office/2006/metadata/properties" xmlns:ns2="879b3259-8052-40b4-b8e3-83598beb9a3f" xmlns:ns3="05323f90-2042-4b5f-9766-59bdef8eb788" xmlns:ns4="a6e7dc0e-e468-46c5-b927-c852f1be5c6b" targetNamespace="http://schemas.microsoft.com/office/2006/metadata/properties" ma:root="true" ma:fieldsID="8c8c50789769dc190dcb32882fc44b88" ns2:_="" ns3:_="" ns4:_="">
    <xsd:import namespace="879b3259-8052-40b4-b8e3-83598beb9a3f"/>
    <xsd:import namespace="05323f90-2042-4b5f-9766-59bdef8eb788"/>
    <xsd:import namespace="a6e7dc0e-e468-46c5-b927-c852f1be5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b3259-8052-40b4-b8e3-83598beb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9803200-a5eb-4841-8eb8-d63aa78f7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23f90-2042-4b5f-9766-59bdef8eb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7dc0e-e468-46c5-b927-c852f1be5c6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efbfeda-9cd7-438e-9c87-8f977be87a09}" ma:internalName="TaxCatchAll" ma:showField="CatchAllData" ma:web="05323f90-2042-4b5f-9766-59bdef8eb7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36C2E-A304-4DC1-B2E6-80FCEE7549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879b3259-8052-40b4-b8e3-83598beb9a3f"/>
    <ds:schemaRef ds:uri="a6e7dc0e-e468-46c5-b927-c852f1be5c6b"/>
  </ds:schemaRefs>
</ds:datastoreItem>
</file>

<file path=customXml/itemProps4.xml><?xml version="1.0" encoding="utf-8"?>
<ds:datastoreItem xmlns:ds="http://schemas.openxmlformats.org/officeDocument/2006/customXml" ds:itemID="{EE71B5CA-8C2B-4117-990D-CD14162364E1}"/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checklist.dotx</Template>
  <TotalTime>0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2023-04-13T23:45:00Z</dcterms:created>
  <dcterms:modified xsi:type="dcterms:W3CDTF">2023-10-10T17:46:00Z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2018-06-29T16:01:53.9684376Z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0x0101005396A72433B6B047B638FB2ED73E27CA</vt:lpwstr>
  </property>
  <property fmtid="{D5CDD505-2E9C-101B-9397-08002B2CF9AE}" pid="11" name="MediaServiceImageTags">
    <vt:lpwstr/>
  </property>
  <property fmtid="{D5CDD505-2E9C-101B-9397-08002B2CF9AE}" pid="12" name="GrammarlyDocumentId">
    <vt:lpwstr>08ecc1c79f075c1dc70a1ef306b394c192ce45cd233a310821c099e1af9c827a</vt:lpwstr>
  </property>
</Properties>
</file>