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D56B7" w14:textId="77777777" w:rsidR="0004107B" w:rsidRDefault="0004107B" w:rsidP="029751EF">
      <w:pPr>
        <w:pStyle w:val="Heading1"/>
        <w:spacing w:before="0"/>
        <w:jc w:val="center"/>
        <w:rPr>
          <w:color w:val="FF0000"/>
          <w:sz w:val="36"/>
          <w:szCs w:val="36"/>
        </w:rPr>
      </w:pPr>
    </w:p>
    <w:p w14:paraId="3371561E" w14:textId="77777777" w:rsidR="0004107B" w:rsidRDefault="0004107B" w:rsidP="029751EF">
      <w:pPr>
        <w:pStyle w:val="Heading1"/>
        <w:spacing w:before="0"/>
        <w:jc w:val="center"/>
        <w:rPr>
          <w:color w:val="FF0000"/>
          <w:sz w:val="36"/>
          <w:szCs w:val="36"/>
        </w:rPr>
      </w:pPr>
    </w:p>
    <w:p w14:paraId="00433022" w14:textId="1B770C8F" w:rsidR="00906B0C" w:rsidRDefault="00906B0C" w:rsidP="00906B0C">
      <w:pPr>
        <w:suppressAutoHyphens w:val="0"/>
        <w:jc w:val="center"/>
        <w:rPr>
          <w:rFonts w:ascii="Times New Roman" w:hAnsi="Times New Roman"/>
        </w:rPr>
      </w:pPr>
      <w:r>
        <w:rPr>
          <w:rFonts w:ascii="Calibri" w:hAnsi="Calibri" w:cs="Calibri"/>
          <w:noProof/>
          <w:color w:val="000000"/>
          <w:sz w:val="48"/>
          <w:szCs w:val="48"/>
          <w:bdr w:val="none" w:sz="0" w:space="0" w:color="auto" w:frame="1"/>
          <w:lang w:eastAsia="en-GB"/>
        </w:rPr>
        <w:drawing>
          <wp:inline distT="0" distB="0" distL="0" distR="0" wp14:anchorId="5701EF39" wp14:editId="7ACCBCE1">
            <wp:extent cx="1083310" cy="1189990"/>
            <wp:effectExtent l="0" t="0" r="2540" b="0"/>
            <wp:docPr id="1" name="Picture 1" descr="Description: https://lh3.googleusercontent.com/7piBfMx0BcsPmG3eR9RPAI17Dj-KGRaroTnJTCEd9ha9jpMFslDyN3uwIjs1nM6PA8v3MFQE_YGH0g3vNWvMLkkPOSCRe8UlYpFPAAYL6yMMGX60ckUZOeFw6PleNQ2iSQRGociPkImvvmTwX-dk9vfK2eKwEXQGh76pc7fUh9UiPpHacb7Jn-n0sSO8704RBmZlJJ-y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lh3.googleusercontent.com/7piBfMx0BcsPmG3eR9RPAI17Dj-KGRaroTnJTCEd9ha9jpMFslDyN3uwIjs1nM6PA8v3MFQE_YGH0g3vNWvMLkkPOSCRe8UlYpFPAAYL6yMMGX60ckUZOeFw6PleNQ2iSQRGociPkImvvmTwX-dk9vfK2eKwEXQGh76pc7fUh9UiPpHacb7Jn-n0sSO8704RBmZlJJ-y_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3310" cy="1189990"/>
                    </a:xfrm>
                    <a:prstGeom prst="rect">
                      <a:avLst/>
                    </a:prstGeom>
                    <a:noFill/>
                    <a:ln>
                      <a:noFill/>
                    </a:ln>
                  </pic:spPr>
                </pic:pic>
              </a:graphicData>
            </a:graphic>
          </wp:inline>
        </w:drawing>
      </w:r>
    </w:p>
    <w:p w14:paraId="2C9A3456" w14:textId="77777777" w:rsidR="00906B0C" w:rsidRDefault="00906B0C" w:rsidP="00906B0C">
      <w:pPr>
        <w:jc w:val="center"/>
      </w:pPr>
      <w:r>
        <w:rPr>
          <w:rFonts w:ascii="Century Gothic" w:hAnsi="Century Gothic"/>
          <w:b/>
          <w:bCs/>
          <w:color w:val="00FF00"/>
          <w:sz w:val="56"/>
          <w:szCs w:val="56"/>
        </w:rPr>
        <w:t>A</w:t>
      </w:r>
      <w:r>
        <w:rPr>
          <w:rFonts w:ascii="Century Gothic" w:hAnsi="Century Gothic"/>
          <w:b/>
          <w:bCs/>
          <w:color w:val="0000FF"/>
          <w:sz w:val="56"/>
          <w:szCs w:val="56"/>
        </w:rPr>
        <w:t xml:space="preserve"> S</w:t>
      </w:r>
      <w:r>
        <w:rPr>
          <w:rFonts w:ascii="Century Gothic" w:hAnsi="Century Gothic"/>
          <w:b/>
          <w:bCs/>
          <w:color w:val="000000"/>
          <w:sz w:val="56"/>
          <w:szCs w:val="56"/>
        </w:rPr>
        <w:t xml:space="preserve"> </w:t>
      </w:r>
      <w:r>
        <w:rPr>
          <w:rFonts w:ascii="Century Gothic" w:hAnsi="Century Gothic"/>
          <w:b/>
          <w:bCs/>
          <w:color w:val="9900FF"/>
          <w:sz w:val="56"/>
          <w:szCs w:val="56"/>
        </w:rPr>
        <w:t>P</w:t>
      </w:r>
      <w:r>
        <w:rPr>
          <w:rFonts w:ascii="Century Gothic" w:hAnsi="Century Gothic"/>
          <w:b/>
          <w:bCs/>
          <w:color w:val="FF9900"/>
          <w:sz w:val="56"/>
          <w:szCs w:val="56"/>
        </w:rPr>
        <w:t xml:space="preserve"> I</w:t>
      </w:r>
      <w:r>
        <w:rPr>
          <w:rFonts w:ascii="Century Gothic" w:hAnsi="Century Gothic"/>
          <w:b/>
          <w:bCs/>
          <w:color w:val="000000"/>
          <w:sz w:val="56"/>
          <w:szCs w:val="56"/>
        </w:rPr>
        <w:t xml:space="preserve"> </w:t>
      </w:r>
      <w:r>
        <w:rPr>
          <w:rFonts w:ascii="Century Gothic" w:hAnsi="Century Gothic"/>
          <w:b/>
          <w:bCs/>
          <w:color w:val="FF0000"/>
          <w:sz w:val="56"/>
          <w:szCs w:val="56"/>
        </w:rPr>
        <w:t>R</w:t>
      </w:r>
      <w:r>
        <w:rPr>
          <w:rFonts w:ascii="Century Gothic" w:hAnsi="Century Gothic"/>
          <w:b/>
          <w:bCs/>
          <w:color w:val="000000"/>
          <w:sz w:val="56"/>
          <w:szCs w:val="56"/>
        </w:rPr>
        <w:t> </w:t>
      </w:r>
      <w:r>
        <w:rPr>
          <w:rFonts w:ascii="Century Gothic" w:hAnsi="Century Gothic"/>
          <w:b/>
          <w:bCs/>
          <w:color w:val="FF00FF"/>
          <w:sz w:val="56"/>
          <w:szCs w:val="56"/>
        </w:rPr>
        <w:t>E</w:t>
      </w:r>
    </w:p>
    <w:p w14:paraId="10104F8E" w14:textId="77777777" w:rsidR="006C7BAA" w:rsidRDefault="006C7BAA" w:rsidP="006C7BAA"/>
    <w:p w14:paraId="1D28C6B0" w14:textId="77777777" w:rsidR="006C7BAA" w:rsidRDefault="006C7BAA" w:rsidP="006C7BAA"/>
    <w:p w14:paraId="49EA1B4D" w14:textId="77777777" w:rsidR="00A77F6A" w:rsidRDefault="00A77F6A" w:rsidP="006C7BAA"/>
    <w:p w14:paraId="17D98BD2" w14:textId="77777777" w:rsidR="00A77F6A" w:rsidRDefault="00A77F6A" w:rsidP="006C7BAA"/>
    <w:p w14:paraId="144124A7" w14:textId="05E96899" w:rsidR="00A77F6A" w:rsidRDefault="00A77F6A" w:rsidP="006C7BAA"/>
    <w:p w14:paraId="665E7186" w14:textId="50360782" w:rsidR="0004107B" w:rsidRDefault="0004107B" w:rsidP="006C7BAA"/>
    <w:p w14:paraId="43CADA4C" w14:textId="77777777" w:rsidR="0004107B" w:rsidRDefault="0004107B" w:rsidP="006C7BAA"/>
    <w:p w14:paraId="6D1927BB" w14:textId="77777777" w:rsidR="00A77F6A" w:rsidRDefault="00A77F6A" w:rsidP="006C7BAA"/>
    <w:p w14:paraId="60BBBC3D" w14:textId="77777777" w:rsidR="00A77F6A" w:rsidRDefault="00A77F6A" w:rsidP="006C7BAA"/>
    <w:p w14:paraId="02B31EBF" w14:textId="7A073DFD" w:rsidR="006C7BAA" w:rsidRPr="00413B2B" w:rsidRDefault="00E15D8F" w:rsidP="006C7BAA">
      <w:pPr>
        <w:jc w:val="center"/>
        <w:rPr>
          <w:rStyle w:val="normaltextrun"/>
          <w:rFonts w:cs="Arial"/>
          <w:b/>
          <w:bCs/>
          <w:color w:val="219CA5"/>
          <w:sz w:val="96"/>
          <w:szCs w:val="96"/>
          <w:shd w:val="clear" w:color="auto" w:fill="FFFFFF"/>
        </w:rPr>
      </w:pPr>
      <w:r w:rsidRPr="00413B2B">
        <w:rPr>
          <w:rStyle w:val="normaltextrun"/>
          <w:rFonts w:cs="Arial"/>
          <w:b/>
          <w:bCs/>
          <w:color w:val="219CA5"/>
          <w:sz w:val="96"/>
          <w:szCs w:val="96"/>
          <w:shd w:val="clear" w:color="auto" w:fill="FFFFFF"/>
        </w:rPr>
        <w:t>PRIVACY NOTICE – GOVERNORS</w:t>
      </w:r>
    </w:p>
    <w:p w14:paraId="39CEAA43" w14:textId="77777777" w:rsidR="006C7BAA" w:rsidRDefault="006C7BAA" w:rsidP="006C7BAA">
      <w:pPr>
        <w:rPr>
          <w:rStyle w:val="normaltextrun"/>
          <w:rFonts w:cs="Arial"/>
          <w:color w:val="000000"/>
          <w:sz w:val="96"/>
          <w:szCs w:val="96"/>
          <w:shd w:val="clear" w:color="auto" w:fill="FFFFFF"/>
        </w:rPr>
      </w:pPr>
    </w:p>
    <w:p w14:paraId="6A58A810" w14:textId="77777777" w:rsidR="006C7BAA" w:rsidRDefault="006C7BAA" w:rsidP="006C7BAA"/>
    <w:p w14:paraId="181C4EF7" w14:textId="77777777" w:rsidR="00A77F6A" w:rsidRDefault="00A77F6A" w:rsidP="006C7BAA"/>
    <w:p w14:paraId="0B2F42CA" w14:textId="77777777" w:rsidR="00A77F6A" w:rsidRDefault="00A77F6A" w:rsidP="006C7BAA"/>
    <w:p w14:paraId="46A21A3F" w14:textId="77777777" w:rsidR="00A77F6A" w:rsidRDefault="00A77F6A" w:rsidP="006C7BAA"/>
    <w:p w14:paraId="495441A4" w14:textId="77777777" w:rsidR="00A77F6A" w:rsidRDefault="00A77F6A" w:rsidP="006C7BAA"/>
    <w:p w14:paraId="49F69457" w14:textId="77777777" w:rsidR="00A77F6A" w:rsidRDefault="00A77F6A" w:rsidP="006C7BAA"/>
    <w:p w14:paraId="1E7FF5EF" w14:textId="77777777" w:rsidR="00A77F6A" w:rsidRDefault="00A77F6A" w:rsidP="006C7BAA"/>
    <w:p w14:paraId="66469A05" w14:textId="77777777" w:rsidR="00A77F6A" w:rsidRDefault="00A77F6A" w:rsidP="006C7BAA"/>
    <w:p w14:paraId="59AF41C0" w14:textId="77777777" w:rsidR="006C7BAA" w:rsidRPr="006C7BAA" w:rsidRDefault="006C7BAA" w:rsidP="006C7BAA"/>
    <w:tbl>
      <w:tblPr>
        <w:tblStyle w:val="TableGrid"/>
        <w:tblW w:w="0" w:type="auto"/>
        <w:tblLook w:val="04A0" w:firstRow="1" w:lastRow="0" w:firstColumn="1" w:lastColumn="0" w:noHBand="0" w:noVBand="1"/>
      </w:tblPr>
      <w:tblGrid>
        <w:gridCol w:w="1030"/>
        <w:gridCol w:w="1233"/>
        <w:gridCol w:w="1560"/>
        <w:gridCol w:w="1559"/>
        <w:gridCol w:w="1559"/>
        <w:gridCol w:w="2687"/>
      </w:tblGrid>
      <w:tr w:rsidR="000467AB" w14:paraId="18227B72" w14:textId="77777777" w:rsidTr="00E15D8F">
        <w:tc>
          <w:tcPr>
            <w:tcW w:w="1030" w:type="dxa"/>
          </w:tcPr>
          <w:p w14:paraId="5C5AE862" w14:textId="77777777" w:rsidR="000467AB" w:rsidRDefault="000467AB" w:rsidP="00482ED5">
            <w:pPr>
              <w:jc w:val="center"/>
            </w:pPr>
            <w:r>
              <w:t>Version</w:t>
            </w:r>
          </w:p>
        </w:tc>
        <w:tc>
          <w:tcPr>
            <w:tcW w:w="1233" w:type="dxa"/>
          </w:tcPr>
          <w:p w14:paraId="2691F1BD" w14:textId="77777777" w:rsidR="000467AB" w:rsidRDefault="000467AB" w:rsidP="00482ED5">
            <w:pPr>
              <w:jc w:val="center"/>
            </w:pPr>
            <w:r>
              <w:t>Author</w:t>
            </w:r>
          </w:p>
        </w:tc>
        <w:tc>
          <w:tcPr>
            <w:tcW w:w="1560" w:type="dxa"/>
          </w:tcPr>
          <w:p w14:paraId="47F395FC" w14:textId="77777777" w:rsidR="000467AB" w:rsidRDefault="000467AB" w:rsidP="00482ED5">
            <w:pPr>
              <w:jc w:val="center"/>
            </w:pPr>
            <w:r>
              <w:t>Policy approved by</w:t>
            </w:r>
          </w:p>
        </w:tc>
        <w:tc>
          <w:tcPr>
            <w:tcW w:w="1559" w:type="dxa"/>
          </w:tcPr>
          <w:p w14:paraId="66CDB278" w14:textId="77777777" w:rsidR="000467AB" w:rsidRDefault="000467AB" w:rsidP="00482ED5">
            <w:pPr>
              <w:jc w:val="center"/>
            </w:pPr>
            <w:r>
              <w:t>Approval date</w:t>
            </w:r>
          </w:p>
        </w:tc>
        <w:tc>
          <w:tcPr>
            <w:tcW w:w="1559" w:type="dxa"/>
          </w:tcPr>
          <w:p w14:paraId="7C44A232" w14:textId="77777777" w:rsidR="000467AB" w:rsidRDefault="000467AB" w:rsidP="00482ED5">
            <w:pPr>
              <w:jc w:val="center"/>
            </w:pPr>
            <w:r>
              <w:t>Review date</w:t>
            </w:r>
          </w:p>
        </w:tc>
        <w:tc>
          <w:tcPr>
            <w:tcW w:w="2687" w:type="dxa"/>
          </w:tcPr>
          <w:p w14:paraId="700F5AFC" w14:textId="77777777" w:rsidR="000467AB" w:rsidRDefault="000467AB" w:rsidP="00482ED5">
            <w:pPr>
              <w:jc w:val="center"/>
            </w:pPr>
            <w:r>
              <w:t>Changes made?</w:t>
            </w:r>
          </w:p>
        </w:tc>
      </w:tr>
      <w:tr w:rsidR="00E15D8F" w14:paraId="6817DB34" w14:textId="77777777" w:rsidTr="00E15D8F">
        <w:tc>
          <w:tcPr>
            <w:tcW w:w="1030" w:type="dxa"/>
          </w:tcPr>
          <w:p w14:paraId="7DE68EAA" w14:textId="77777777" w:rsidR="00E15D8F" w:rsidRDefault="00E15D8F" w:rsidP="00482ED5">
            <w:pPr>
              <w:jc w:val="center"/>
            </w:pPr>
            <w:r>
              <w:t>V1</w:t>
            </w:r>
          </w:p>
        </w:tc>
        <w:tc>
          <w:tcPr>
            <w:tcW w:w="1233" w:type="dxa"/>
          </w:tcPr>
          <w:p w14:paraId="10FC1030" w14:textId="3CD95173" w:rsidR="00E15D8F" w:rsidRDefault="00E15D8F" w:rsidP="00482ED5">
            <w:pPr>
              <w:jc w:val="center"/>
            </w:pPr>
            <w:r>
              <w:t>IG Team</w:t>
            </w:r>
          </w:p>
        </w:tc>
        <w:tc>
          <w:tcPr>
            <w:tcW w:w="1560" w:type="dxa"/>
          </w:tcPr>
          <w:p w14:paraId="3105C1CD" w14:textId="377B89B8" w:rsidR="00E15D8F" w:rsidRDefault="00E15D8F" w:rsidP="00482ED5">
            <w:pPr>
              <w:jc w:val="center"/>
            </w:pPr>
            <w:r>
              <w:t>IG Team</w:t>
            </w:r>
          </w:p>
        </w:tc>
        <w:tc>
          <w:tcPr>
            <w:tcW w:w="1559" w:type="dxa"/>
          </w:tcPr>
          <w:p w14:paraId="44E8B070" w14:textId="77777777" w:rsidR="00E15D8F" w:rsidRDefault="00E15D8F" w:rsidP="00482ED5">
            <w:pPr>
              <w:jc w:val="center"/>
            </w:pPr>
            <w:r>
              <w:t>15.06.2018</w:t>
            </w:r>
          </w:p>
        </w:tc>
        <w:tc>
          <w:tcPr>
            <w:tcW w:w="1559" w:type="dxa"/>
          </w:tcPr>
          <w:p w14:paraId="2DC57FCC" w14:textId="28B93315" w:rsidR="00E15D8F" w:rsidRDefault="00E15D8F" w:rsidP="00482ED5">
            <w:pPr>
              <w:jc w:val="center"/>
            </w:pPr>
            <w:r>
              <w:t>01.09.2019</w:t>
            </w:r>
          </w:p>
        </w:tc>
        <w:tc>
          <w:tcPr>
            <w:tcW w:w="2687" w:type="dxa"/>
          </w:tcPr>
          <w:p w14:paraId="0CC4770D" w14:textId="77777777" w:rsidR="00E15D8F" w:rsidRDefault="00E15D8F" w:rsidP="00482ED5">
            <w:pPr>
              <w:jc w:val="center"/>
            </w:pPr>
            <w:r>
              <w:t>No Changes</w:t>
            </w:r>
          </w:p>
        </w:tc>
      </w:tr>
      <w:tr w:rsidR="00E15D8F" w14:paraId="2E2BE0A8" w14:textId="77777777" w:rsidTr="00E15D8F">
        <w:tc>
          <w:tcPr>
            <w:tcW w:w="1030" w:type="dxa"/>
          </w:tcPr>
          <w:p w14:paraId="76413D8B" w14:textId="2B4CE50E" w:rsidR="00E15D8F" w:rsidRDefault="00E15D8F" w:rsidP="00482ED5">
            <w:pPr>
              <w:jc w:val="center"/>
            </w:pPr>
            <w:r>
              <w:t>V2</w:t>
            </w:r>
          </w:p>
        </w:tc>
        <w:tc>
          <w:tcPr>
            <w:tcW w:w="1233" w:type="dxa"/>
          </w:tcPr>
          <w:p w14:paraId="7FC46972" w14:textId="11CEC263" w:rsidR="00E15D8F" w:rsidRDefault="00E15D8F" w:rsidP="00482ED5">
            <w:pPr>
              <w:jc w:val="center"/>
            </w:pPr>
            <w:r>
              <w:t>IG Team</w:t>
            </w:r>
          </w:p>
        </w:tc>
        <w:tc>
          <w:tcPr>
            <w:tcW w:w="1560" w:type="dxa"/>
          </w:tcPr>
          <w:p w14:paraId="2D0E40B0" w14:textId="7041C370" w:rsidR="00E15D8F" w:rsidRDefault="00E15D8F" w:rsidP="00482ED5">
            <w:pPr>
              <w:jc w:val="center"/>
            </w:pPr>
            <w:r>
              <w:t>IG Team</w:t>
            </w:r>
          </w:p>
        </w:tc>
        <w:tc>
          <w:tcPr>
            <w:tcW w:w="1559" w:type="dxa"/>
          </w:tcPr>
          <w:p w14:paraId="16D46699" w14:textId="77777777" w:rsidR="00E15D8F" w:rsidRDefault="00E15D8F" w:rsidP="00482ED5">
            <w:pPr>
              <w:jc w:val="center"/>
            </w:pPr>
            <w:r>
              <w:t>01.09.2019</w:t>
            </w:r>
          </w:p>
        </w:tc>
        <w:tc>
          <w:tcPr>
            <w:tcW w:w="1559" w:type="dxa"/>
          </w:tcPr>
          <w:p w14:paraId="6D70BA12" w14:textId="77777777" w:rsidR="00E15D8F" w:rsidRDefault="00E15D8F" w:rsidP="00482ED5">
            <w:pPr>
              <w:jc w:val="center"/>
            </w:pPr>
            <w:r>
              <w:t>01.09.2020</w:t>
            </w:r>
          </w:p>
        </w:tc>
        <w:tc>
          <w:tcPr>
            <w:tcW w:w="2687" w:type="dxa"/>
          </w:tcPr>
          <w:p w14:paraId="189F311D" w14:textId="77777777" w:rsidR="00E15D8F" w:rsidRDefault="00E15D8F" w:rsidP="00482ED5">
            <w:pPr>
              <w:jc w:val="center"/>
            </w:pPr>
            <w:r>
              <w:t>No Changes</w:t>
            </w:r>
          </w:p>
        </w:tc>
      </w:tr>
      <w:tr w:rsidR="00E15D8F" w14:paraId="103FCDE3" w14:textId="77777777" w:rsidTr="00E15D8F">
        <w:tc>
          <w:tcPr>
            <w:tcW w:w="1030" w:type="dxa"/>
          </w:tcPr>
          <w:p w14:paraId="64564C92" w14:textId="77777777" w:rsidR="00E15D8F" w:rsidRDefault="00E15D8F" w:rsidP="00482ED5">
            <w:pPr>
              <w:jc w:val="center"/>
            </w:pPr>
            <w:r>
              <w:t>V3</w:t>
            </w:r>
          </w:p>
        </w:tc>
        <w:tc>
          <w:tcPr>
            <w:tcW w:w="1233" w:type="dxa"/>
          </w:tcPr>
          <w:p w14:paraId="5DC45813" w14:textId="677269D3" w:rsidR="00E15D8F" w:rsidRDefault="00E15D8F" w:rsidP="00482ED5">
            <w:pPr>
              <w:jc w:val="center"/>
            </w:pPr>
            <w:r>
              <w:t>IG Team</w:t>
            </w:r>
          </w:p>
        </w:tc>
        <w:tc>
          <w:tcPr>
            <w:tcW w:w="1560" w:type="dxa"/>
          </w:tcPr>
          <w:p w14:paraId="5073C557" w14:textId="0D86485F" w:rsidR="00E15D8F" w:rsidRDefault="00E15D8F" w:rsidP="00482ED5">
            <w:pPr>
              <w:jc w:val="center"/>
            </w:pPr>
            <w:r>
              <w:t>IG Team</w:t>
            </w:r>
          </w:p>
        </w:tc>
        <w:tc>
          <w:tcPr>
            <w:tcW w:w="1559" w:type="dxa"/>
          </w:tcPr>
          <w:p w14:paraId="04667ECA" w14:textId="77777777" w:rsidR="00E15D8F" w:rsidRDefault="00E15D8F" w:rsidP="00482ED5">
            <w:pPr>
              <w:jc w:val="center"/>
            </w:pPr>
            <w:r>
              <w:t>23.09.2020</w:t>
            </w:r>
          </w:p>
        </w:tc>
        <w:tc>
          <w:tcPr>
            <w:tcW w:w="1559" w:type="dxa"/>
          </w:tcPr>
          <w:p w14:paraId="6B1AB93D" w14:textId="77777777" w:rsidR="00E15D8F" w:rsidRDefault="00E15D8F" w:rsidP="00482ED5">
            <w:pPr>
              <w:jc w:val="center"/>
            </w:pPr>
            <w:r>
              <w:t>01.09.2021</w:t>
            </w:r>
          </w:p>
        </w:tc>
        <w:tc>
          <w:tcPr>
            <w:tcW w:w="2687" w:type="dxa"/>
          </w:tcPr>
          <w:p w14:paraId="7B41394A" w14:textId="3FFC0714" w:rsidR="00E15D8F" w:rsidRDefault="00E15D8F" w:rsidP="00482ED5">
            <w:pPr>
              <w:jc w:val="center"/>
            </w:pPr>
            <w:r>
              <w:t>Annual Review</w:t>
            </w:r>
          </w:p>
        </w:tc>
      </w:tr>
      <w:tr w:rsidR="00E15D8F" w14:paraId="2EF33E82" w14:textId="77777777" w:rsidTr="00E15D8F">
        <w:tc>
          <w:tcPr>
            <w:tcW w:w="1030" w:type="dxa"/>
          </w:tcPr>
          <w:p w14:paraId="73D3EE10" w14:textId="4BFEF52B" w:rsidR="00E15D8F" w:rsidRDefault="00E15D8F" w:rsidP="00482ED5">
            <w:pPr>
              <w:jc w:val="center"/>
            </w:pPr>
            <w:r>
              <w:t>V4</w:t>
            </w:r>
          </w:p>
        </w:tc>
        <w:tc>
          <w:tcPr>
            <w:tcW w:w="1233" w:type="dxa"/>
          </w:tcPr>
          <w:p w14:paraId="2460C071" w14:textId="2158B86C" w:rsidR="00E15D8F" w:rsidRDefault="00E15D8F" w:rsidP="00482ED5">
            <w:pPr>
              <w:jc w:val="center"/>
            </w:pPr>
            <w:r>
              <w:t>IG Team</w:t>
            </w:r>
          </w:p>
        </w:tc>
        <w:tc>
          <w:tcPr>
            <w:tcW w:w="1560" w:type="dxa"/>
          </w:tcPr>
          <w:p w14:paraId="2EC386CB" w14:textId="6FC69727" w:rsidR="00E15D8F" w:rsidRDefault="00E15D8F" w:rsidP="00482ED5">
            <w:pPr>
              <w:jc w:val="center"/>
            </w:pPr>
            <w:r>
              <w:t>IG Team</w:t>
            </w:r>
          </w:p>
        </w:tc>
        <w:tc>
          <w:tcPr>
            <w:tcW w:w="1559" w:type="dxa"/>
          </w:tcPr>
          <w:p w14:paraId="1E16E820" w14:textId="6AC48D1D" w:rsidR="00E15D8F" w:rsidRDefault="00E15D8F" w:rsidP="00482ED5">
            <w:pPr>
              <w:jc w:val="center"/>
            </w:pPr>
            <w:r>
              <w:t>10.11.2021</w:t>
            </w:r>
          </w:p>
        </w:tc>
        <w:tc>
          <w:tcPr>
            <w:tcW w:w="1559" w:type="dxa"/>
          </w:tcPr>
          <w:p w14:paraId="6FD3C6F3" w14:textId="223D6786" w:rsidR="00E15D8F" w:rsidRDefault="00E15D8F" w:rsidP="00482ED5">
            <w:pPr>
              <w:jc w:val="center"/>
            </w:pPr>
            <w:r>
              <w:t>01.09.2022</w:t>
            </w:r>
          </w:p>
        </w:tc>
        <w:tc>
          <w:tcPr>
            <w:tcW w:w="2687" w:type="dxa"/>
          </w:tcPr>
          <w:p w14:paraId="2A844261" w14:textId="42A85E8F" w:rsidR="00E15D8F" w:rsidRDefault="00E15D8F" w:rsidP="00482ED5">
            <w:pPr>
              <w:jc w:val="center"/>
            </w:pPr>
            <w:r>
              <w:t>No Changes</w:t>
            </w:r>
          </w:p>
        </w:tc>
      </w:tr>
      <w:tr w:rsidR="00E15D8F" w14:paraId="59247333" w14:textId="77777777" w:rsidTr="00E15D8F">
        <w:tc>
          <w:tcPr>
            <w:tcW w:w="1030" w:type="dxa"/>
          </w:tcPr>
          <w:p w14:paraId="5A9F557B" w14:textId="336C2ECA" w:rsidR="00E15D8F" w:rsidRDefault="00E15D8F" w:rsidP="00482ED5">
            <w:pPr>
              <w:jc w:val="center"/>
            </w:pPr>
            <w:r>
              <w:t>V5</w:t>
            </w:r>
          </w:p>
        </w:tc>
        <w:tc>
          <w:tcPr>
            <w:tcW w:w="1233" w:type="dxa"/>
          </w:tcPr>
          <w:p w14:paraId="2D9F3CA1" w14:textId="5728209F" w:rsidR="00E15D8F" w:rsidRDefault="00E15D8F" w:rsidP="00482ED5">
            <w:pPr>
              <w:jc w:val="center"/>
            </w:pPr>
            <w:r>
              <w:t>IG Team</w:t>
            </w:r>
          </w:p>
        </w:tc>
        <w:tc>
          <w:tcPr>
            <w:tcW w:w="1560" w:type="dxa"/>
          </w:tcPr>
          <w:p w14:paraId="50E5CA5F" w14:textId="095C5C62" w:rsidR="00E15D8F" w:rsidRDefault="00E15D8F" w:rsidP="00482ED5">
            <w:pPr>
              <w:jc w:val="center"/>
            </w:pPr>
            <w:r>
              <w:t>IG Team</w:t>
            </w:r>
          </w:p>
        </w:tc>
        <w:tc>
          <w:tcPr>
            <w:tcW w:w="1559" w:type="dxa"/>
          </w:tcPr>
          <w:p w14:paraId="1A918F35" w14:textId="541CDFA5" w:rsidR="00E15D8F" w:rsidRDefault="00061E18" w:rsidP="00482ED5">
            <w:pPr>
              <w:jc w:val="center"/>
            </w:pPr>
            <w:r>
              <w:rPr>
                <w:rFonts w:cs="Arial"/>
                <w:szCs w:val="24"/>
                <w:lang w:eastAsia="en-GB"/>
              </w:rPr>
              <w:t>01</w:t>
            </w:r>
            <w:r w:rsidR="00482ED5">
              <w:rPr>
                <w:rFonts w:cs="Arial"/>
                <w:szCs w:val="24"/>
                <w:lang w:eastAsia="en-GB"/>
              </w:rPr>
              <w:t>.1</w:t>
            </w:r>
            <w:r>
              <w:rPr>
                <w:rFonts w:cs="Arial"/>
                <w:szCs w:val="24"/>
                <w:lang w:eastAsia="en-GB"/>
              </w:rPr>
              <w:t>1</w:t>
            </w:r>
            <w:r w:rsidR="00482ED5">
              <w:rPr>
                <w:rFonts w:cs="Arial"/>
                <w:szCs w:val="24"/>
                <w:lang w:eastAsia="en-GB"/>
              </w:rPr>
              <w:t>.2022</w:t>
            </w:r>
          </w:p>
        </w:tc>
        <w:tc>
          <w:tcPr>
            <w:tcW w:w="1559" w:type="dxa"/>
          </w:tcPr>
          <w:p w14:paraId="5D2F9EEC" w14:textId="7EDD5087" w:rsidR="00E15D8F" w:rsidRDefault="00E15D8F" w:rsidP="00482ED5">
            <w:pPr>
              <w:jc w:val="center"/>
            </w:pPr>
            <w:r>
              <w:t>01.09.2024</w:t>
            </w:r>
          </w:p>
        </w:tc>
        <w:tc>
          <w:tcPr>
            <w:tcW w:w="2687" w:type="dxa"/>
          </w:tcPr>
          <w:p w14:paraId="2CED50B4" w14:textId="77777777" w:rsidR="00061E18" w:rsidRDefault="001F0B0B" w:rsidP="00482ED5">
            <w:pPr>
              <w:jc w:val="center"/>
            </w:pPr>
            <w:r>
              <w:t xml:space="preserve">Collect; </w:t>
            </w:r>
            <w:r w:rsidR="00B43892">
              <w:t>Categories</w:t>
            </w:r>
            <w:r>
              <w:t xml:space="preserve">; </w:t>
            </w:r>
          </w:p>
          <w:p w14:paraId="06F0A632" w14:textId="480D789B" w:rsidR="00E15D8F" w:rsidRDefault="00061E18" w:rsidP="00482ED5">
            <w:pPr>
              <w:jc w:val="center"/>
            </w:pPr>
            <w:r>
              <w:t>Store; Share</w:t>
            </w:r>
            <w:r w:rsidR="00B43892">
              <w:t xml:space="preserve"> </w:t>
            </w:r>
          </w:p>
        </w:tc>
      </w:tr>
    </w:tbl>
    <w:p w14:paraId="229261AD" w14:textId="77777777" w:rsidR="00496C1F" w:rsidRDefault="00496C1F">
      <w:pPr>
        <w:rPr>
          <w:b/>
          <w:color w:val="104F75"/>
          <w:sz w:val="36"/>
          <w:szCs w:val="24"/>
          <w:lang w:eastAsia="en-GB"/>
        </w:rPr>
      </w:pPr>
    </w:p>
    <w:p w14:paraId="64B9E20B" w14:textId="77777777" w:rsidR="00496C1F" w:rsidRPr="00161EA4" w:rsidRDefault="00793D9F" w:rsidP="003456AF">
      <w:pPr>
        <w:spacing w:line="288" w:lineRule="auto"/>
        <w:ind w:left="284"/>
        <w:rPr>
          <w:b/>
          <w:bCs/>
          <w:color w:val="219CA5"/>
          <w:sz w:val="32"/>
          <w:szCs w:val="32"/>
        </w:rPr>
      </w:pPr>
      <w:r w:rsidRPr="00161EA4">
        <w:rPr>
          <w:b/>
          <w:bCs/>
          <w:color w:val="219CA5"/>
          <w:sz w:val="32"/>
          <w:szCs w:val="32"/>
        </w:rPr>
        <w:t xml:space="preserve">How we use </w:t>
      </w:r>
      <w:r w:rsidR="005533FD" w:rsidRPr="00161EA4">
        <w:rPr>
          <w:b/>
          <w:bCs/>
          <w:color w:val="219CA5"/>
          <w:sz w:val="32"/>
          <w:szCs w:val="32"/>
        </w:rPr>
        <w:t>governor</w:t>
      </w:r>
      <w:r w:rsidRPr="00161EA4">
        <w:rPr>
          <w:b/>
          <w:bCs/>
          <w:color w:val="219CA5"/>
          <w:sz w:val="32"/>
          <w:szCs w:val="32"/>
        </w:rPr>
        <w:t xml:space="preserve"> information</w:t>
      </w:r>
    </w:p>
    <w:p w14:paraId="62D4838F" w14:textId="77777777" w:rsidR="00161EA4" w:rsidRPr="0029735F" w:rsidRDefault="00161EA4" w:rsidP="003456AF">
      <w:pPr>
        <w:pStyle w:val="Heading1"/>
        <w:spacing w:before="0" w:after="0" w:line="288" w:lineRule="auto"/>
        <w:ind w:left="284"/>
        <w:rPr>
          <w:b w:val="0"/>
          <w:kern w:val="0"/>
          <w:sz w:val="22"/>
          <w:szCs w:val="22"/>
          <w:lang w:val="en" w:eastAsia="en-GB"/>
        </w:rPr>
      </w:pPr>
    </w:p>
    <w:p w14:paraId="578EB8A5" w14:textId="576CF2D5" w:rsidR="00340AA8" w:rsidRPr="00321909" w:rsidRDefault="00340AA8" w:rsidP="003456AF">
      <w:pPr>
        <w:pStyle w:val="Heading1"/>
        <w:spacing w:before="0" w:after="0" w:line="288" w:lineRule="auto"/>
        <w:ind w:left="284"/>
        <w:rPr>
          <w:b w:val="0"/>
          <w:kern w:val="0"/>
          <w:szCs w:val="24"/>
          <w:lang w:val="en" w:eastAsia="en-GB"/>
        </w:rPr>
      </w:pPr>
      <w:r w:rsidRPr="00321909">
        <w:rPr>
          <w:b w:val="0"/>
          <w:kern w:val="0"/>
          <w:szCs w:val="24"/>
          <w:lang w:val="en" w:eastAsia="en-GB"/>
        </w:rPr>
        <w:t>This privacy notice explain</w:t>
      </w:r>
      <w:r w:rsidR="00161EA4">
        <w:rPr>
          <w:b w:val="0"/>
          <w:kern w:val="0"/>
          <w:szCs w:val="24"/>
          <w:lang w:val="en" w:eastAsia="en-GB"/>
        </w:rPr>
        <w:t>s</w:t>
      </w:r>
      <w:r w:rsidRPr="00321909">
        <w:rPr>
          <w:b w:val="0"/>
          <w:kern w:val="0"/>
          <w:szCs w:val="24"/>
          <w:lang w:val="en" w:eastAsia="en-GB"/>
        </w:rPr>
        <w:t xml:space="preserve"> how we collect, store and use personal data about individuals working with</w:t>
      </w:r>
      <w:r w:rsidR="006C535D">
        <w:rPr>
          <w:b w:val="0"/>
          <w:kern w:val="0"/>
          <w:szCs w:val="24"/>
          <w:lang w:val="en" w:eastAsia="en-GB"/>
        </w:rPr>
        <w:t>in</w:t>
      </w:r>
      <w:r w:rsidRPr="00321909">
        <w:rPr>
          <w:b w:val="0"/>
          <w:kern w:val="0"/>
          <w:szCs w:val="24"/>
          <w:lang w:val="en" w:eastAsia="en-GB"/>
        </w:rPr>
        <w:t xml:space="preserve"> the school </w:t>
      </w:r>
      <w:r w:rsidR="006C535D">
        <w:rPr>
          <w:b w:val="0"/>
          <w:kern w:val="0"/>
          <w:szCs w:val="24"/>
          <w:lang w:val="en" w:eastAsia="en-GB"/>
        </w:rPr>
        <w:t xml:space="preserve">as a </w:t>
      </w:r>
      <w:r w:rsidRPr="00321909">
        <w:rPr>
          <w:b w:val="0"/>
          <w:kern w:val="0"/>
          <w:szCs w:val="24"/>
          <w:lang w:val="en" w:eastAsia="en-GB"/>
        </w:rPr>
        <w:t>governor.</w:t>
      </w:r>
    </w:p>
    <w:p w14:paraId="49B1C66C" w14:textId="77777777" w:rsidR="00161EA4" w:rsidRPr="0029735F" w:rsidRDefault="00161EA4" w:rsidP="003456AF">
      <w:pPr>
        <w:pStyle w:val="BodyText"/>
        <w:ind w:left="284"/>
        <w:rPr>
          <w:sz w:val="22"/>
          <w:szCs w:val="22"/>
        </w:rPr>
      </w:pPr>
    </w:p>
    <w:p w14:paraId="076AA928" w14:textId="65213EB5" w:rsidR="00496C1F" w:rsidRDefault="00793D9F" w:rsidP="00420A06">
      <w:pPr>
        <w:ind w:left="284"/>
        <w:rPr>
          <w:b/>
          <w:bCs/>
          <w:color w:val="219CA5"/>
          <w:sz w:val="32"/>
          <w:szCs w:val="32"/>
        </w:rPr>
      </w:pPr>
      <w:r w:rsidRPr="00161EA4">
        <w:rPr>
          <w:b/>
          <w:bCs/>
          <w:color w:val="219CA5"/>
          <w:sz w:val="32"/>
          <w:szCs w:val="32"/>
        </w:rPr>
        <w:t>We collect your information to;</w:t>
      </w:r>
    </w:p>
    <w:p w14:paraId="476F9EB0" w14:textId="77777777" w:rsidR="007A1B8F" w:rsidRPr="0029735F" w:rsidRDefault="007A1B8F" w:rsidP="00420A06">
      <w:pPr>
        <w:ind w:left="284"/>
        <w:rPr>
          <w:b/>
          <w:bCs/>
          <w:color w:val="219CA5"/>
          <w:sz w:val="22"/>
          <w:szCs w:val="22"/>
        </w:rPr>
      </w:pPr>
    </w:p>
    <w:p w14:paraId="21E822FF" w14:textId="77777777" w:rsidR="00972C72" w:rsidRPr="009A7B3E" w:rsidRDefault="00972C72" w:rsidP="00420A06">
      <w:pPr>
        <w:pStyle w:val="ListParagraph"/>
        <w:widowControl/>
        <w:numPr>
          <w:ilvl w:val="0"/>
          <w:numId w:val="22"/>
        </w:numPr>
        <w:overflowPunct/>
        <w:autoSpaceDE/>
        <w:ind w:left="284" w:firstLine="0"/>
        <w:textAlignment w:val="auto"/>
        <w:rPr>
          <w:szCs w:val="24"/>
          <w:lang w:val="en" w:eastAsia="en-GB"/>
        </w:rPr>
      </w:pPr>
      <w:r w:rsidRPr="009A7B3E">
        <w:rPr>
          <w:szCs w:val="24"/>
          <w:lang w:val="en" w:eastAsia="en-GB"/>
        </w:rPr>
        <w:t>enable you to serve as a governor</w:t>
      </w:r>
    </w:p>
    <w:p w14:paraId="619364B4" w14:textId="77777777" w:rsidR="00972C72" w:rsidRPr="009A7B3E" w:rsidRDefault="00972C72" w:rsidP="003456AF">
      <w:pPr>
        <w:pStyle w:val="ListParagraph"/>
        <w:widowControl/>
        <w:numPr>
          <w:ilvl w:val="0"/>
          <w:numId w:val="22"/>
        </w:numPr>
        <w:overflowPunct/>
        <w:autoSpaceDE/>
        <w:spacing w:line="288" w:lineRule="auto"/>
        <w:ind w:left="284" w:firstLine="0"/>
        <w:textAlignment w:val="auto"/>
        <w:rPr>
          <w:szCs w:val="24"/>
          <w:lang w:val="en" w:eastAsia="en-GB"/>
        </w:rPr>
      </w:pPr>
      <w:r w:rsidRPr="009A7B3E">
        <w:rPr>
          <w:szCs w:val="24"/>
          <w:lang w:val="en" w:eastAsia="en-GB"/>
        </w:rPr>
        <w:t>comply with our statutory safeguarding obligations</w:t>
      </w:r>
    </w:p>
    <w:p w14:paraId="6E8B45F3" w14:textId="77777777" w:rsidR="00972C72" w:rsidRPr="009A7B3E" w:rsidRDefault="002019AE" w:rsidP="003456AF">
      <w:pPr>
        <w:pStyle w:val="ListParagraph"/>
        <w:widowControl/>
        <w:numPr>
          <w:ilvl w:val="0"/>
          <w:numId w:val="22"/>
        </w:numPr>
        <w:overflowPunct/>
        <w:autoSpaceDE/>
        <w:spacing w:line="288" w:lineRule="auto"/>
        <w:ind w:left="284" w:firstLine="0"/>
        <w:textAlignment w:val="auto"/>
        <w:rPr>
          <w:szCs w:val="24"/>
          <w:lang w:val="en" w:eastAsia="en-GB"/>
        </w:rPr>
      </w:pPr>
      <w:r w:rsidRPr="009A7B3E">
        <w:rPr>
          <w:szCs w:val="24"/>
          <w:lang w:val="en" w:eastAsia="en-GB"/>
        </w:rPr>
        <w:t>deliver appropriate training</w:t>
      </w:r>
    </w:p>
    <w:p w14:paraId="70075F14" w14:textId="77777777" w:rsidR="00972C72" w:rsidRPr="009A7B3E" w:rsidRDefault="00972C72" w:rsidP="003456AF">
      <w:pPr>
        <w:pStyle w:val="ListParagraph"/>
        <w:widowControl/>
        <w:numPr>
          <w:ilvl w:val="0"/>
          <w:numId w:val="22"/>
        </w:numPr>
        <w:overflowPunct/>
        <w:autoSpaceDE/>
        <w:spacing w:line="288" w:lineRule="auto"/>
        <w:ind w:left="284" w:firstLine="0"/>
        <w:textAlignment w:val="auto"/>
        <w:rPr>
          <w:szCs w:val="24"/>
          <w:lang w:val="en" w:eastAsia="en-GB"/>
        </w:rPr>
      </w:pPr>
      <w:r w:rsidRPr="009A7B3E">
        <w:rPr>
          <w:szCs w:val="24"/>
          <w:lang w:val="en" w:eastAsia="en-GB"/>
        </w:rPr>
        <w:t>effective</w:t>
      </w:r>
      <w:r w:rsidR="002019AE" w:rsidRPr="009A7B3E">
        <w:rPr>
          <w:szCs w:val="24"/>
          <w:lang w:val="en" w:eastAsia="en-GB"/>
        </w:rPr>
        <w:t>ly manage</w:t>
      </w:r>
      <w:r w:rsidRPr="009A7B3E">
        <w:rPr>
          <w:szCs w:val="24"/>
          <w:lang w:val="en" w:eastAsia="en-GB"/>
        </w:rPr>
        <w:t xml:space="preserve"> the school</w:t>
      </w:r>
    </w:p>
    <w:p w14:paraId="65D7805E" w14:textId="77777777" w:rsidR="00972C72" w:rsidRDefault="00CC4596" w:rsidP="003456AF">
      <w:pPr>
        <w:pStyle w:val="ListParagraph"/>
        <w:widowControl/>
        <w:numPr>
          <w:ilvl w:val="0"/>
          <w:numId w:val="22"/>
        </w:numPr>
        <w:overflowPunct/>
        <w:autoSpaceDE/>
        <w:spacing w:line="288" w:lineRule="auto"/>
        <w:ind w:left="284" w:firstLine="0"/>
        <w:textAlignment w:val="auto"/>
        <w:rPr>
          <w:szCs w:val="24"/>
          <w:lang w:val="en" w:eastAsia="en-GB"/>
        </w:rPr>
      </w:pPr>
      <w:r w:rsidRPr="009A7B3E">
        <w:rPr>
          <w:szCs w:val="24"/>
          <w:lang w:val="en" w:eastAsia="en-GB"/>
        </w:rPr>
        <w:t xml:space="preserve">fulfil </w:t>
      </w:r>
      <w:r w:rsidR="00972C72" w:rsidRPr="009A7B3E">
        <w:rPr>
          <w:szCs w:val="24"/>
          <w:lang w:val="en" w:eastAsia="en-GB"/>
        </w:rPr>
        <w:t>statutory reporting to the Department for Education</w:t>
      </w:r>
    </w:p>
    <w:p w14:paraId="3A2AA539" w14:textId="556658E6" w:rsidR="002F44DE" w:rsidRPr="002F44DE" w:rsidRDefault="002F44DE" w:rsidP="002F44DE">
      <w:pPr>
        <w:pStyle w:val="ListParagraph"/>
        <w:widowControl/>
        <w:numPr>
          <w:ilvl w:val="0"/>
          <w:numId w:val="22"/>
        </w:numPr>
        <w:overflowPunct/>
        <w:autoSpaceDE/>
        <w:spacing w:line="288" w:lineRule="auto"/>
        <w:ind w:left="709" w:hanging="425"/>
        <w:rPr>
          <w:szCs w:val="24"/>
          <w:lang w:eastAsia="en-GB"/>
        </w:rPr>
      </w:pPr>
      <w:r>
        <w:rPr>
          <w:szCs w:val="24"/>
          <w:lang w:eastAsia="en-GB"/>
        </w:rPr>
        <w:t xml:space="preserve">Monitor the security of the school’s site to ensure the safety and wellbeing of staff, pupils and visitors </w:t>
      </w:r>
    </w:p>
    <w:p w14:paraId="4B033718" w14:textId="77777777" w:rsidR="00161EA4" w:rsidRPr="0029735F" w:rsidRDefault="00161EA4" w:rsidP="003456AF">
      <w:pPr>
        <w:widowControl/>
        <w:overflowPunct/>
        <w:autoSpaceDE/>
        <w:spacing w:line="288" w:lineRule="auto"/>
        <w:ind w:left="284"/>
        <w:textAlignment w:val="auto"/>
        <w:rPr>
          <w:b/>
          <w:i/>
          <w:color w:val="FF0000"/>
          <w:sz w:val="22"/>
          <w:szCs w:val="22"/>
          <w:lang w:eastAsia="en-GB"/>
        </w:rPr>
      </w:pPr>
    </w:p>
    <w:p w14:paraId="2F998AAA" w14:textId="77777777" w:rsidR="0029735F" w:rsidRPr="0029735F" w:rsidRDefault="0029735F" w:rsidP="00420A06">
      <w:pPr>
        <w:widowControl/>
        <w:overflowPunct/>
        <w:autoSpaceDE/>
        <w:ind w:left="284"/>
        <w:textAlignment w:val="auto"/>
        <w:rPr>
          <w:sz w:val="22"/>
          <w:szCs w:val="22"/>
          <w:lang w:val="en" w:eastAsia="en-GB"/>
        </w:rPr>
      </w:pPr>
    </w:p>
    <w:p w14:paraId="0733E007" w14:textId="74EBBD97" w:rsidR="00496C1F" w:rsidRDefault="00793D9F" w:rsidP="00420A06">
      <w:pPr>
        <w:pStyle w:val="Heading2"/>
        <w:keepLines w:val="0"/>
        <w:widowControl/>
        <w:overflowPunct/>
        <w:autoSpaceDE/>
        <w:spacing w:before="0" w:after="0"/>
        <w:ind w:left="284"/>
        <w:textAlignment w:val="auto"/>
        <w:rPr>
          <w:bCs/>
          <w:color w:val="219CA5"/>
          <w:kern w:val="0"/>
          <w:sz w:val="32"/>
          <w:szCs w:val="32"/>
        </w:rPr>
      </w:pPr>
      <w:r w:rsidRPr="00765FD9">
        <w:rPr>
          <w:bCs/>
          <w:color w:val="219CA5"/>
          <w:kern w:val="0"/>
          <w:sz w:val="32"/>
          <w:szCs w:val="32"/>
        </w:rPr>
        <w:t>The categories of school information that we process</w:t>
      </w:r>
    </w:p>
    <w:p w14:paraId="553C4982" w14:textId="77777777" w:rsidR="0029735F" w:rsidRPr="0029735F" w:rsidRDefault="0029735F" w:rsidP="0029735F">
      <w:pPr>
        <w:spacing w:line="288" w:lineRule="auto"/>
        <w:ind w:left="284"/>
        <w:rPr>
          <w:sz w:val="22"/>
          <w:szCs w:val="22"/>
        </w:rPr>
      </w:pPr>
    </w:p>
    <w:p w14:paraId="12D552C1" w14:textId="30695DB2" w:rsidR="00765FD9" w:rsidRPr="00765FD9" w:rsidRDefault="00765FD9" w:rsidP="0029735F">
      <w:pPr>
        <w:spacing w:line="288" w:lineRule="auto"/>
        <w:ind w:left="284"/>
      </w:pPr>
      <w:r>
        <w:t>These include</w:t>
      </w:r>
      <w:r w:rsidR="003033A1">
        <w:t>:</w:t>
      </w:r>
    </w:p>
    <w:p w14:paraId="0F78DC8A" w14:textId="51D90773" w:rsidR="007C0242" w:rsidRDefault="00793D9F" w:rsidP="002C6577">
      <w:pPr>
        <w:pStyle w:val="ListParagraph"/>
        <w:widowControl/>
        <w:numPr>
          <w:ilvl w:val="0"/>
          <w:numId w:val="20"/>
        </w:numPr>
        <w:overflowPunct/>
        <w:autoSpaceDE/>
        <w:spacing w:line="288" w:lineRule="auto"/>
        <w:ind w:left="709" w:hanging="425"/>
      </w:pPr>
      <w:r>
        <w:t xml:space="preserve">Personal information </w:t>
      </w:r>
      <w:r w:rsidR="00765FD9">
        <w:t>(</w:t>
      </w:r>
      <w:r>
        <w:t>such as</w:t>
      </w:r>
      <w:r w:rsidR="00765FD9">
        <w:t xml:space="preserve"> n</w:t>
      </w:r>
      <w:r w:rsidR="004D6B34">
        <w:t>ame</w:t>
      </w:r>
      <w:r>
        <w:t>, addr</w:t>
      </w:r>
      <w:r w:rsidR="00400216">
        <w:t>ess</w:t>
      </w:r>
      <w:r w:rsidR="007C0242">
        <w:t xml:space="preserve">, </w:t>
      </w:r>
      <w:r w:rsidR="00765FD9">
        <w:t>date of birth</w:t>
      </w:r>
      <w:r w:rsidR="00D46DEF">
        <w:t xml:space="preserve">, </w:t>
      </w:r>
      <w:r w:rsidR="0051267B">
        <w:t>email address, telephone numbers</w:t>
      </w:r>
      <w:r w:rsidR="00D46DEF">
        <w:t>, national insurance number</w:t>
      </w:r>
      <w:r w:rsidR="0051267B">
        <w:t>)</w:t>
      </w:r>
    </w:p>
    <w:p w14:paraId="0DFF9CA6" w14:textId="387C8C72" w:rsidR="00D46DEF" w:rsidRPr="002F44DE" w:rsidRDefault="00022F36" w:rsidP="003456AF">
      <w:pPr>
        <w:pStyle w:val="ListParagraph"/>
        <w:widowControl/>
        <w:numPr>
          <w:ilvl w:val="0"/>
          <w:numId w:val="20"/>
        </w:numPr>
        <w:overflowPunct/>
        <w:autoSpaceDE/>
        <w:spacing w:line="288" w:lineRule="auto"/>
        <w:ind w:left="284" w:firstLine="0"/>
      </w:pPr>
      <w:r w:rsidRPr="002F44DE">
        <w:t>Characteristics information (such as gender, age, ethnic group)</w:t>
      </w:r>
    </w:p>
    <w:p w14:paraId="77F252F9" w14:textId="77777777" w:rsidR="001000CA" w:rsidRPr="002F44DE" w:rsidRDefault="001000CA" w:rsidP="003456AF">
      <w:pPr>
        <w:pStyle w:val="ListParagraph"/>
        <w:numPr>
          <w:ilvl w:val="0"/>
          <w:numId w:val="20"/>
        </w:numPr>
        <w:ind w:left="284" w:firstLine="0"/>
      </w:pPr>
      <w:r w:rsidRPr="002F44DE">
        <w:t>Disability and access requirements</w:t>
      </w:r>
    </w:p>
    <w:p w14:paraId="63286D7C" w14:textId="0DEBB3CA" w:rsidR="001A087A" w:rsidRDefault="001A087A" w:rsidP="003456AF">
      <w:pPr>
        <w:pStyle w:val="ListParagraph"/>
        <w:numPr>
          <w:ilvl w:val="0"/>
          <w:numId w:val="20"/>
        </w:numPr>
        <w:ind w:left="284" w:firstLine="0"/>
      </w:pPr>
      <w:r w:rsidRPr="002F44DE">
        <w:t>Employment details</w:t>
      </w:r>
    </w:p>
    <w:p w14:paraId="1D24B933" w14:textId="78706F69" w:rsidR="00022F36" w:rsidRPr="002973A4" w:rsidRDefault="00B35B27" w:rsidP="002973A4">
      <w:pPr>
        <w:pStyle w:val="ListParagraph"/>
        <w:widowControl/>
        <w:numPr>
          <w:ilvl w:val="0"/>
          <w:numId w:val="20"/>
        </w:numPr>
        <w:overflowPunct/>
        <w:autoSpaceDE/>
        <w:spacing w:line="288" w:lineRule="auto"/>
        <w:contextualSpacing/>
        <w:rPr>
          <w:sz w:val="22"/>
          <w:szCs w:val="22"/>
        </w:rPr>
      </w:pPr>
      <w:r>
        <w:t xml:space="preserve">Images and video footage (CCTV) </w:t>
      </w:r>
    </w:p>
    <w:p w14:paraId="7259848B" w14:textId="77777777" w:rsidR="00496C1F" w:rsidRPr="0029735F" w:rsidRDefault="00496C1F" w:rsidP="00420A06">
      <w:pPr>
        <w:ind w:left="284"/>
        <w:rPr>
          <w:b/>
          <w:sz w:val="22"/>
          <w:szCs w:val="22"/>
          <w:lang w:eastAsia="en-GB"/>
        </w:rPr>
      </w:pPr>
    </w:p>
    <w:p w14:paraId="6F3EBF8E" w14:textId="5C160A12" w:rsidR="00496C1F" w:rsidRPr="006C535D" w:rsidRDefault="0009468D" w:rsidP="00420A06">
      <w:pPr>
        <w:ind w:left="284"/>
        <w:rPr>
          <w:b/>
          <w:bCs/>
          <w:color w:val="219CA5"/>
          <w:sz w:val="32"/>
          <w:szCs w:val="32"/>
        </w:rPr>
      </w:pPr>
      <w:r w:rsidRPr="006C535D">
        <w:rPr>
          <w:b/>
          <w:bCs/>
          <w:color w:val="219CA5"/>
          <w:sz w:val="32"/>
          <w:szCs w:val="32"/>
        </w:rPr>
        <w:t>Why we collect and use governor</w:t>
      </w:r>
      <w:r w:rsidR="00793D9F" w:rsidRPr="006C535D">
        <w:rPr>
          <w:b/>
          <w:bCs/>
          <w:color w:val="219CA5"/>
          <w:sz w:val="32"/>
          <w:szCs w:val="32"/>
        </w:rPr>
        <w:t xml:space="preserve"> information</w:t>
      </w:r>
    </w:p>
    <w:p w14:paraId="55479C8D" w14:textId="77777777" w:rsidR="00496C1F" w:rsidRDefault="00496C1F" w:rsidP="003456AF">
      <w:pPr>
        <w:spacing w:line="288" w:lineRule="auto"/>
        <w:ind w:left="284"/>
        <w:rPr>
          <w:sz w:val="22"/>
          <w:szCs w:val="22"/>
          <w:lang w:val="en-US"/>
        </w:rPr>
      </w:pPr>
    </w:p>
    <w:p w14:paraId="3AA7101F" w14:textId="066F5947" w:rsidR="00A201E1" w:rsidRPr="00A201E1" w:rsidRDefault="00723C3C" w:rsidP="003456AF">
      <w:pPr>
        <w:spacing w:line="288" w:lineRule="auto"/>
        <w:ind w:left="284"/>
        <w:rPr>
          <w:rFonts w:cs="Arial"/>
        </w:rPr>
      </w:pPr>
      <w:r w:rsidRPr="00723C3C">
        <w:rPr>
          <w:rFonts w:cs="Arial"/>
          <w:color w:val="1B1B1B"/>
          <w:shd w:val="clear" w:color="auto" w:fill="FFFFFF"/>
        </w:rPr>
        <w:t>We only collect and use personal information about you when the law allows us to. Most commonly, we use it where we need to:</w:t>
      </w:r>
    </w:p>
    <w:p w14:paraId="362244E9" w14:textId="77777777" w:rsidR="00A201E1" w:rsidRDefault="00A201E1" w:rsidP="003456AF">
      <w:pPr>
        <w:pStyle w:val="ListParagraph"/>
        <w:numPr>
          <w:ilvl w:val="0"/>
          <w:numId w:val="15"/>
        </w:numPr>
        <w:spacing w:line="288" w:lineRule="auto"/>
        <w:ind w:left="284" w:firstLine="0"/>
      </w:pPr>
      <w:r>
        <w:t>Processing is necessary to comply with the legal obligations of the controller.</w:t>
      </w:r>
    </w:p>
    <w:p w14:paraId="1C289929" w14:textId="47E47050" w:rsidR="00A201E1" w:rsidRDefault="00A201E1" w:rsidP="002C6577">
      <w:pPr>
        <w:pStyle w:val="ListParagraph"/>
        <w:numPr>
          <w:ilvl w:val="0"/>
          <w:numId w:val="15"/>
        </w:numPr>
        <w:spacing w:line="288" w:lineRule="auto"/>
        <w:ind w:left="709" w:hanging="425"/>
      </w:pPr>
      <w:r>
        <w:t>Processing is necessary for tasks in the public interest or exercise of auth</w:t>
      </w:r>
      <w:r w:rsidR="00857AF7">
        <w:t>ority vested in the controller</w:t>
      </w:r>
      <w:r>
        <w:t>.</w:t>
      </w:r>
    </w:p>
    <w:p w14:paraId="21B594B1" w14:textId="15160161" w:rsidR="009A7B3E" w:rsidRDefault="009A7B3E" w:rsidP="003456AF">
      <w:pPr>
        <w:spacing w:line="288" w:lineRule="auto"/>
        <w:ind w:left="284"/>
      </w:pPr>
    </w:p>
    <w:p w14:paraId="74FB88ED" w14:textId="77777777" w:rsidR="006E0DB8" w:rsidRDefault="006E0DB8" w:rsidP="0029735F">
      <w:pPr>
        <w:widowControl/>
        <w:suppressAutoHyphens w:val="0"/>
        <w:overflowPunct/>
        <w:autoSpaceDE/>
        <w:autoSpaceDN/>
        <w:spacing w:line="288" w:lineRule="auto"/>
        <w:ind w:left="284"/>
        <w:textAlignment w:val="top"/>
      </w:pPr>
      <w:r w:rsidRPr="006E0DB8">
        <w:t xml:space="preserve">Less commonly, we may also use personal information about you where: </w:t>
      </w:r>
    </w:p>
    <w:p w14:paraId="754E8948" w14:textId="77777777" w:rsidR="007C4005" w:rsidRPr="007C4005" w:rsidRDefault="007C4005" w:rsidP="0029735F">
      <w:pPr>
        <w:pStyle w:val="ListParagraph"/>
        <w:numPr>
          <w:ilvl w:val="0"/>
          <w:numId w:val="23"/>
        </w:numPr>
        <w:spacing w:line="288" w:lineRule="auto"/>
        <w:ind w:left="284" w:firstLine="0"/>
        <w:rPr>
          <w:rFonts w:cs="Arial"/>
          <w:color w:val="1B1B1B"/>
          <w:szCs w:val="24"/>
          <w:bdr w:val="none" w:sz="0" w:space="0" w:color="auto" w:frame="1"/>
          <w:lang w:eastAsia="en-GB"/>
        </w:rPr>
      </w:pPr>
      <w:r w:rsidRPr="007C4005">
        <w:rPr>
          <w:rFonts w:cs="Arial"/>
          <w:color w:val="1B1B1B"/>
          <w:szCs w:val="24"/>
          <w:bdr w:val="none" w:sz="0" w:space="0" w:color="auto" w:frame="1"/>
          <w:lang w:eastAsia="en-GB"/>
        </w:rPr>
        <w:t>You have given us consent to use it in a certain way.</w:t>
      </w:r>
    </w:p>
    <w:p w14:paraId="5D9D1831" w14:textId="7FC8A621" w:rsidR="009A7B3E" w:rsidRPr="009A7B3E" w:rsidRDefault="009A7B3E" w:rsidP="0029735F">
      <w:pPr>
        <w:pStyle w:val="ListParagraph"/>
        <w:widowControl/>
        <w:numPr>
          <w:ilvl w:val="0"/>
          <w:numId w:val="23"/>
        </w:numPr>
        <w:suppressAutoHyphens w:val="0"/>
        <w:overflowPunct/>
        <w:autoSpaceDE/>
        <w:autoSpaceDN/>
        <w:spacing w:line="288" w:lineRule="auto"/>
        <w:ind w:left="284" w:firstLine="0"/>
        <w:textAlignment w:val="top"/>
        <w:rPr>
          <w:rFonts w:ascii="Poppins" w:hAnsi="Poppins" w:cs="Poppins"/>
          <w:color w:val="1B1B1B"/>
          <w:sz w:val="27"/>
          <w:szCs w:val="27"/>
          <w:lang w:eastAsia="en-GB"/>
        </w:rPr>
      </w:pPr>
      <w:r w:rsidRPr="009A7B3E">
        <w:rPr>
          <w:rFonts w:cs="Arial"/>
          <w:color w:val="1B1B1B"/>
          <w:szCs w:val="24"/>
          <w:bdr w:val="none" w:sz="0" w:space="0" w:color="auto" w:frame="1"/>
          <w:lang w:eastAsia="en-GB"/>
        </w:rPr>
        <w:t>We need to protect the vital interests of the individual (or someone else’s interests)</w:t>
      </w:r>
      <w:r w:rsidR="00240C07">
        <w:rPr>
          <w:rFonts w:cs="Arial"/>
          <w:color w:val="1B1B1B"/>
          <w:szCs w:val="24"/>
          <w:bdr w:val="none" w:sz="0" w:space="0" w:color="auto" w:frame="1"/>
          <w:lang w:eastAsia="en-GB"/>
        </w:rPr>
        <w:t>.</w:t>
      </w:r>
      <w:r w:rsidRPr="009A7B3E">
        <w:rPr>
          <w:rFonts w:cs="Arial"/>
          <w:color w:val="1B1B1B"/>
          <w:szCs w:val="24"/>
          <w:bdr w:val="none" w:sz="0" w:space="0" w:color="auto" w:frame="1"/>
          <w:lang w:eastAsia="en-GB"/>
        </w:rPr>
        <w:t> </w:t>
      </w:r>
    </w:p>
    <w:p w14:paraId="50DB1530" w14:textId="77777777" w:rsidR="00240C07" w:rsidRDefault="00240C07" w:rsidP="003456AF">
      <w:pPr>
        <w:spacing w:line="288" w:lineRule="auto"/>
        <w:ind w:left="284"/>
      </w:pPr>
    </w:p>
    <w:p w14:paraId="3FC25592" w14:textId="4F9A3C12" w:rsidR="009A7B3E" w:rsidRDefault="00240C07" w:rsidP="00420A06">
      <w:pPr>
        <w:ind w:left="284"/>
      </w:pPr>
      <w:r w:rsidRPr="00240C07">
        <w:t>Where we have obtained consent, this consent can be withdrawn at any time. We will make this clear when we ask for consent and explain how to withdraw it</w:t>
      </w:r>
      <w:r>
        <w:t>.</w:t>
      </w:r>
    </w:p>
    <w:p w14:paraId="11004EEF" w14:textId="77777777" w:rsidR="006C535D" w:rsidRDefault="006C535D" w:rsidP="00420A06">
      <w:pPr>
        <w:pStyle w:val="ListParagraph"/>
        <w:ind w:left="284"/>
        <w:rPr>
          <w:sz w:val="22"/>
          <w:szCs w:val="22"/>
        </w:rPr>
      </w:pPr>
    </w:p>
    <w:p w14:paraId="55F2F3F1" w14:textId="77777777" w:rsidR="002973A4" w:rsidRDefault="002973A4" w:rsidP="00420A06">
      <w:pPr>
        <w:pStyle w:val="ListParagraph"/>
        <w:ind w:left="284"/>
        <w:rPr>
          <w:sz w:val="22"/>
          <w:szCs w:val="22"/>
        </w:rPr>
      </w:pPr>
    </w:p>
    <w:p w14:paraId="64855A56" w14:textId="77777777" w:rsidR="002973A4" w:rsidRPr="0029735F" w:rsidRDefault="002973A4" w:rsidP="00420A06">
      <w:pPr>
        <w:pStyle w:val="ListParagraph"/>
        <w:ind w:left="284"/>
        <w:rPr>
          <w:sz w:val="22"/>
          <w:szCs w:val="22"/>
        </w:rPr>
      </w:pPr>
    </w:p>
    <w:p w14:paraId="5C887B88" w14:textId="096A7820" w:rsidR="00496C1F" w:rsidRDefault="005D5945" w:rsidP="00420A06">
      <w:pPr>
        <w:ind w:left="284"/>
        <w:rPr>
          <w:b/>
          <w:bCs/>
          <w:color w:val="219CA5"/>
          <w:sz w:val="32"/>
          <w:szCs w:val="32"/>
        </w:rPr>
      </w:pPr>
      <w:r w:rsidRPr="00240C07">
        <w:rPr>
          <w:b/>
          <w:bCs/>
          <w:color w:val="219CA5"/>
          <w:sz w:val="32"/>
          <w:szCs w:val="32"/>
        </w:rPr>
        <w:lastRenderedPageBreak/>
        <w:t>Collecting governor</w:t>
      </w:r>
      <w:r w:rsidR="00793D9F" w:rsidRPr="00240C07">
        <w:rPr>
          <w:b/>
          <w:bCs/>
          <w:color w:val="219CA5"/>
          <w:sz w:val="32"/>
          <w:szCs w:val="32"/>
        </w:rPr>
        <w:t xml:space="preserve"> information</w:t>
      </w:r>
    </w:p>
    <w:p w14:paraId="548F2BA2" w14:textId="77777777" w:rsidR="00F30244" w:rsidRPr="00377BAE" w:rsidRDefault="00F30244" w:rsidP="00420A06">
      <w:pPr>
        <w:ind w:left="284"/>
        <w:rPr>
          <w:b/>
          <w:bCs/>
          <w:color w:val="219CA5"/>
          <w:szCs w:val="24"/>
        </w:rPr>
      </w:pPr>
    </w:p>
    <w:p w14:paraId="7AF7EEBD" w14:textId="77777777" w:rsidR="00496C1F" w:rsidRDefault="00793D9F" w:rsidP="00420A06">
      <w:pPr>
        <w:ind w:left="284"/>
      </w:pPr>
      <w:r>
        <w:t>We collect personal information v</w:t>
      </w:r>
      <w:r w:rsidR="005D5945">
        <w:t xml:space="preserve">ia individual </w:t>
      </w:r>
      <w:r>
        <w:t>Governors</w:t>
      </w:r>
      <w:r w:rsidR="00CA063B">
        <w:t>.</w:t>
      </w:r>
      <w:r>
        <w:t xml:space="preserve"> </w:t>
      </w:r>
    </w:p>
    <w:p w14:paraId="148EBCCD" w14:textId="77777777" w:rsidR="00496C1F" w:rsidRDefault="00496C1F" w:rsidP="003456AF">
      <w:pPr>
        <w:ind w:left="284"/>
        <w:rPr>
          <w:szCs w:val="24"/>
          <w:lang w:eastAsia="en-GB"/>
        </w:rPr>
      </w:pPr>
    </w:p>
    <w:p w14:paraId="42EDCCEE" w14:textId="0862DB36" w:rsidR="00496C1F" w:rsidRDefault="00221BD3" w:rsidP="00420A06">
      <w:pPr>
        <w:ind w:left="284"/>
      </w:pPr>
      <w:r w:rsidRPr="189D86B3">
        <w:rPr>
          <w:rFonts w:cs="Arial"/>
        </w:rPr>
        <w:t>Governor</w:t>
      </w:r>
      <w:r w:rsidR="00793D9F" w:rsidRPr="189D86B3">
        <w:rPr>
          <w:rFonts w:cs="Arial"/>
        </w:rPr>
        <w:t xml:space="preserve"> data is essential for the school’s / local authority’s operational use.</w:t>
      </w:r>
      <w:r w:rsidR="00793D9F">
        <w:t xml:space="preserve"> </w:t>
      </w:r>
      <w:r w:rsidR="00793D9F" w:rsidRPr="189D86B3">
        <w:rPr>
          <w:lang w:eastAsia="en-GB"/>
        </w:rPr>
        <w:t xml:space="preserve">Whilst the majority of personal information you provide to us is mandatory, some of it is requested on a voluntary basis. In order to comply with </w:t>
      </w:r>
      <w:r w:rsidR="3BE0E856" w:rsidRPr="189D86B3">
        <w:rPr>
          <w:lang w:eastAsia="en-GB"/>
        </w:rPr>
        <w:t xml:space="preserve">UK </w:t>
      </w:r>
      <w:r w:rsidR="00793D9F" w:rsidRPr="189D86B3">
        <w:rPr>
          <w:lang w:eastAsia="en-GB"/>
        </w:rPr>
        <w:t xml:space="preserve">GDPR, we will inform you at the point of collection, whether you are required to provide certain information to us or if you have a choice in this. </w:t>
      </w:r>
    </w:p>
    <w:p w14:paraId="7D99330D" w14:textId="77777777" w:rsidR="003E54E0" w:rsidRPr="0029735F" w:rsidRDefault="003E54E0" w:rsidP="00420A06">
      <w:pPr>
        <w:ind w:left="284"/>
        <w:rPr>
          <w:sz w:val="22"/>
          <w:szCs w:val="22"/>
        </w:rPr>
      </w:pPr>
    </w:p>
    <w:p w14:paraId="7948641E" w14:textId="77777777" w:rsidR="00496C1F" w:rsidRPr="0024211F" w:rsidRDefault="00793D9F" w:rsidP="00420A06">
      <w:pPr>
        <w:ind w:left="284"/>
        <w:rPr>
          <w:b/>
          <w:bCs/>
          <w:color w:val="219CA5"/>
          <w:sz w:val="32"/>
          <w:szCs w:val="32"/>
        </w:rPr>
      </w:pPr>
      <w:r w:rsidRPr="0024211F">
        <w:rPr>
          <w:b/>
          <w:bCs/>
          <w:color w:val="219CA5"/>
          <w:sz w:val="32"/>
          <w:szCs w:val="32"/>
        </w:rPr>
        <w:t xml:space="preserve">Storing </w:t>
      </w:r>
      <w:r w:rsidR="003C5FF0" w:rsidRPr="0024211F">
        <w:rPr>
          <w:b/>
          <w:bCs/>
          <w:color w:val="219CA5"/>
          <w:sz w:val="32"/>
          <w:szCs w:val="32"/>
        </w:rPr>
        <w:t>governor</w:t>
      </w:r>
      <w:r w:rsidRPr="0024211F">
        <w:rPr>
          <w:b/>
          <w:bCs/>
          <w:color w:val="219CA5"/>
          <w:sz w:val="32"/>
          <w:szCs w:val="32"/>
        </w:rPr>
        <w:t xml:space="preserve"> information</w:t>
      </w:r>
    </w:p>
    <w:p w14:paraId="6935D067" w14:textId="77777777" w:rsidR="00496C1F" w:rsidRPr="0029735F" w:rsidRDefault="00496C1F" w:rsidP="003456AF">
      <w:pPr>
        <w:ind w:left="284"/>
        <w:rPr>
          <w:rFonts w:cs="Arial"/>
          <w:sz w:val="22"/>
          <w:szCs w:val="22"/>
        </w:rPr>
      </w:pPr>
    </w:p>
    <w:p w14:paraId="5088E2D9" w14:textId="77777777" w:rsidR="00496C1F" w:rsidRDefault="003C5FF0" w:rsidP="003456AF">
      <w:pPr>
        <w:ind w:left="284"/>
        <w:rPr>
          <w:rFonts w:cs="Arial"/>
        </w:rPr>
      </w:pPr>
      <w:r w:rsidRPr="003C5FF0">
        <w:rPr>
          <w:rFonts w:cs="Arial"/>
        </w:rPr>
        <w:t>Any information about a governing body member is kept secure and is only used for purposes directly relevant to your term as a governor at the school.  Once your term(s) of office with us has ended, we will retain this file and delete the information in it in accorda</w:t>
      </w:r>
      <w:r>
        <w:rPr>
          <w:rFonts w:cs="Arial"/>
        </w:rPr>
        <w:t>nce with our retention policy.</w:t>
      </w:r>
    </w:p>
    <w:p w14:paraId="2E737A19" w14:textId="77777777" w:rsidR="003C5FF0" w:rsidRDefault="003C5FF0" w:rsidP="003456AF">
      <w:pPr>
        <w:ind w:left="284"/>
        <w:rPr>
          <w:rFonts w:cs="Arial"/>
        </w:rPr>
      </w:pPr>
    </w:p>
    <w:p w14:paraId="1F1FCDB4" w14:textId="541606B7" w:rsidR="00496C1F" w:rsidRDefault="00793D9F" w:rsidP="003456AF">
      <w:pPr>
        <w:ind w:left="284"/>
        <w:rPr>
          <w:color w:val="FF0000"/>
        </w:rPr>
      </w:pPr>
      <w:r w:rsidRPr="69BA19C6">
        <w:rPr>
          <w:rFonts w:cs="Arial"/>
        </w:rPr>
        <w:t xml:space="preserve">For more information on our data retention schedule and how we keep your data safe, please </w:t>
      </w:r>
      <w:r w:rsidR="2ACBF891" w:rsidRPr="69BA19C6">
        <w:rPr>
          <w:rFonts w:cs="Arial"/>
        </w:rPr>
        <w:t>contact</w:t>
      </w:r>
      <w:r w:rsidR="002973A4">
        <w:rPr>
          <w:rFonts w:cs="Arial"/>
          <w:color w:val="FF0000"/>
        </w:rPr>
        <w:t xml:space="preserve"> </w:t>
      </w:r>
      <w:r w:rsidR="002973A4" w:rsidRPr="002973A4">
        <w:rPr>
          <w:rFonts w:cs="Arial"/>
        </w:rPr>
        <w:t>the school office.</w:t>
      </w:r>
    </w:p>
    <w:p w14:paraId="222323D8" w14:textId="77777777" w:rsidR="00496C1F" w:rsidRDefault="00496C1F" w:rsidP="003456AF">
      <w:pPr>
        <w:ind w:left="284"/>
        <w:rPr>
          <w:rFonts w:cs="Arial"/>
        </w:rPr>
      </w:pPr>
    </w:p>
    <w:p w14:paraId="3B5FF376" w14:textId="77777777" w:rsidR="00496C1F" w:rsidRPr="002C6577" w:rsidRDefault="00496C1F" w:rsidP="002C6577">
      <w:pPr>
        <w:rPr>
          <w:sz w:val="22"/>
          <w:szCs w:val="22"/>
        </w:rPr>
      </w:pPr>
    </w:p>
    <w:p w14:paraId="6B0BD3FA" w14:textId="77777777" w:rsidR="00496C1F" w:rsidRPr="00D87319" w:rsidRDefault="00793D9F" w:rsidP="003456AF">
      <w:pPr>
        <w:spacing w:line="288" w:lineRule="auto"/>
        <w:ind w:left="284"/>
        <w:rPr>
          <w:b/>
          <w:bCs/>
          <w:color w:val="219CA5"/>
          <w:sz w:val="32"/>
          <w:szCs w:val="32"/>
        </w:rPr>
      </w:pPr>
      <w:r w:rsidRPr="00D87319">
        <w:rPr>
          <w:b/>
          <w:bCs/>
          <w:color w:val="219CA5"/>
          <w:sz w:val="32"/>
          <w:szCs w:val="32"/>
        </w:rPr>
        <w:t xml:space="preserve">Who we share </w:t>
      </w:r>
      <w:r w:rsidR="00E6117F" w:rsidRPr="00D87319">
        <w:rPr>
          <w:b/>
          <w:bCs/>
          <w:color w:val="219CA5"/>
          <w:sz w:val="32"/>
          <w:szCs w:val="32"/>
        </w:rPr>
        <w:t>governor</w:t>
      </w:r>
      <w:r w:rsidRPr="00D87319">
        <w:rPr>
          <w:b/>
          <w:bCs/>
          <w:color w:val="219CA5"/>
          <w:sz w:val="32"/>
          <w:szCs w:val="32"/>
        </w:rPr>
        <w:t xml:space="preserve"> information with</w:t>
      </w:r>
    </w:p>
    <w:p w14:paraId="3FCFFD0E" w14:textId="77777777" w:rsidR="00496C1F" w:rsidRPr="00420A06" w:rsidRDefault="00496C1F" w:rsidP="003456AF">
      <w:pPr>
        <w:ind w:left="284"/>
        <w:rPr>
          <w:sz w:val="22"/>
          <w:szCs w:val="22"/>
        </w:rPr>
      </w:pPr>
    </w:p>
    <w:p w14:paraId="292BD6D5" w14:textId="77777777" w:rsidR="00AD3C3B" w:rsidRDefault="00AD3C3B" w:rsidP="003456AF">
      <w:pPr>
        <w:spacing w:line="288" w:lineRule="auto"/>
        <w:ind w:left="284"/>
        <w:rPr>
          <w:szCs w:val="22"/>
        </w:rPr>
      </w:pPr>
      <w:r w:rsidRPr="00AD3C3B">
        <w:rPr>
          <w:szCs w:val="22"/>
        </w:rPr>
        <w:t>We routinely share information with appropri</w:t>
      </w:r>
      <w:r>
        <w:rPr>
          <w:szCs w:val="22"/>
        </w:rPr>
        <w:t>ate third parties, including:</w:t>
      </w:r>
    </w:p>
    <w:p w14:paraId="11DD6D91" w14:textId="77777777" w:rsidR="00AD3C3B" w:rsidRDefault="00AD3C3B" w:rsidP="003456AF">
      <w:pPr>
        <w:pStyle w:val="ListParagraph"/>
        <w:numPr>
          <w:ilvl w:val="0"/>
          <w:numId w:val="19"/>
        </w:numPr>
        <w:spacing w:line="288" w:lineRule="auto"/>
        <w:ind w:left="284" w:firstLine="0"/>
        <w:rPr>
          <w:szCs w:val="22"/>
        </w:rPr>
      </w:pPr>
      <w:r>
        <w:rPr>
          <w:szCs w:val="22"/>
        </w:rPr>
        <w:t>The Department for Education (DFE)</w:t>
      </w:r>
    </w:p>
    <w:p w14:paraId="76C11263" w14:textId="77777777" w:rsidR="00AD3C3B" w:rsidRPr="00AD3C3B" w:rsidRDefault="00AD3C3B" w:rsidP="003456AF">
      <w:pPr>
        <w:pStyle w:val="ListParagraph"/>
        <w:numPr>
          <w:ilvl w:val="0"/>
          <w:numId w:val="19"/>
        </w:numPr>
        <w:spacing w:line="288" w:lineRule="auto"/>
        <w:ind w:left="284" w:firstLine="0"/>
        <w:rPr>
          <w:szCs w:val="22"/>
        </w:rPr>
      </w:pPr>
      <w:r w:rsidRPr="00AD3C3B">
        <w:rPr>
          <w:szCs w:val="22"/>
        </w:rPr>
        <w:t>Ofsted</w:t>
      </w:r>
    </w:p>
    <w:p w14:paraId="67EB6170" w14:textId="77777777" w:rsidR="00496C1F" w:rsidRPr="00997CE4" w:rsidRDefault="00AD3C3B" w:rsidP="003456AF">
      <w:pPr>
        <w:pStyle w:val="ListParagraph"/>
        <w:numPr>
          <w:ilvl w:val="0"/>
          <w:numId w:val="19"/>
        </w:numPr>
        <w:spacing w:line="288" w:lineRule="auto"/>
        <w:ind w:left="284" w:firstLine="0"/>
        <w:rPr>
          <w:sz w:val="22"/>
          <w:szCs w:val="22"/>
        </w:rPr>
      </w:pPr>
      <w:r w:rsidRPr="00AD3C3B">
        <w:rPr>
          <w:szCs w:val="22"/>
        </w:rPr>
        <w:t>Police force</w:t>
      </w:r>
      <w:r>
        <w:rPr>
          <w:szCs w:val="22"/>
        </w:rPr>
        <w:t>s, courts, tribunals</w:t>
      </w:r>
    </w:p>
    <w:p w14:paraId="4C060118" w14:textId="7BCE46A8" w:rsidR="00997CE4" w:rsidRPr="00D87319" w:rsidRDefault="00997CE4" w:rsidP="003456AF">
      <w:pPr>
        <w:pStyle w:val="ListParagraph"/>
        <w:numPr>
          <w:ilvl w:val="0"/>
          <w:numId w:val="19"/>
        </w:numPr>
        <w:spacing w:line="288" w:lineRule="auto"/>
        <w:ind w:left="284" w:firstLine="0"/>
        <w:rPr>
          <w:sz w:val="22"/>
          <w:szCs w:val="22"/>
        </w:rPr>
      </w:pPr>
      <w:r>
        <w:rPr>
          <w:szCs w:val="22"/>
        </w:rPr>
        <w:t>Local Authority</w:t>
      </w:r>
    </w:p>
    <w:p w14:paraId="33798D73" w14:textId="77777777" w:rsidR="00D87319" w:rsidRPr="00AD3C3B" w:rsidRDefault="00D87319" w:rsidP="003456AF">
      <w:pPr>
        <w:pStyle w:val="ListParagraph"/>
        <w:spacing w:line="288" w:lineRule="auto"/>
        <w:ind w:left="284"/>
        <w:rPr>
          <w:sz w:val="22"/>
          <w:szCs w:val="22"/>
        </w:rPr>
      </w:pPr>
    </w:p>
    <w:p w14:paraId="3EBD6C14" w14:textId="68CCF832" w:rsidR="00496C1F" w:rsidRPr="001F0B0B" w:rsidRDefault="001F0B0B" w:rsidP="001F0B0B">
      <w:pPr>
        <w:pStyle w:val="Heading2"/>
        <w:ind w:left="284"/>
        <w:rPr>
          <w:b w:val="0"/>
          <w:szCs w:val="24"/>
        </w:rPr>
      </w:pPr>
      <w:r w:rsidRPr="00DE5778">
        <w:rPr>
          <w:b w:val="0"/>
          <w:szCs w:val="24"/>
        </w:rPr>
        <w:t xml:space="preserve">There may be circumstances in which we may lawfully share </w:t>
      </w:r>
      <w:r>
        <w:rPr>
          <w:b w:val="0"/>
          <w:szCs w:val="24"/>
        </w:rPr>
        <w:t>personal data</w:t>
      </w:r>
      <w:r w:rsidRPr="00DE5778">
        <w:rPr>
          <w:b w:val="0"/>
          <w:szCs w:val="24"/>
        </w:rPr>
        <w:t xml:space="preserve"> with third parties where, for example, we are required to do so by law, by court order, or to prevent fraud or other crimes. Where we share data, however, we shall do so in accordance with applicable data protection laws.</w:t>
      </w:r>
    </w:p>
    <w:p w14:paraId="03E8023A" w14:textId="77777777" w:rsidR="00496C1F" w:rsidRPr="00D87319" w:rsidRDefault="00793D9F" w:rsidP="003456AF">
      <w:pPr>
        <w:ind w:left="284"/>
        <w:rPr>
          <w:b/>
          <w:bCs/>
          <w:color w:val="219CA5"/>
          <w:sz w:val="32"/>
          <w:szCs w:val="32"/>
        </w:rPr>
      </w:pPr>
      <w:r w:rsidRPr="00D87319">
        <w:rPr>
          <w:b/>
          <w:bCs/>
          <w:color w:val="219CA5"/>
          <w:sz w:val="32"/>
          <w:szCs w:val="32"/>
        </w:rPr>
        <w:t xml:space="preserve">Why we share school </w:t>
      </w:r>
      <w:r w:rsidR="00E6117F" w:rsidRPr="00D87319">
        <w:rPr>
          <w:b/>
          <w:bCs/>
          <w:color w:val="219CA5"/>
          <w:sz w:val="32"/>
          <w:szCs w:val="32"/>
        </w:rPr>
        <w:t>governor</w:t>
      </w:r>
      <w:r w:rsidRPr="00D87319">
        <w:rPr>
          <w:b/>
          <w:bCs/>
          <w:color w:val="219CA5"/>
          <w:sz w:val="32"/>
          <w:szCs w:val="32"/>
        </w:rPr>
        <w:t xml:space="preserve"> information</w:t>
      </w:r>
    </w:p>
    <w:p w14:paraId="76AA1F11" w14:textId="77777777" w:rsidR="00496C1F" w:rsidRPr="00420A06" w:rsidRDefault="00496C1F" w:rsidP="003456AF">
      <w:pPr>
        <w:ind w:left="284"/>
        <w:rPr>
          <w:sz w:val="22"/>
          <w:szCs w:val="22"/>
          <w:lang w:eastAsia="en-GB"/>
        </w:rPr>
      </w:pPr>
    </w:p>
    <w:p w14:paraId="7776D19F" w14:textId="77777777" w:rsidR="00496C1F" w:rsidRDefault="00793D9F" w:rsidP="003456AF">
      <w:pPr>
        <w:ind w:left="284"/>
        <w:rPr>
          <w:szCs w:val="24"/>
          <w:lang w:eastAsia="en-GB"/>
        </w:rPr>
      </w:pPr>
      <w:r>
        <w:rPr>
          <w:szCs w:val="24"/>
          <w:lang w:eastAsia="en-GB"/>
        </w:rPr>
        <w:t xml:space="preserve">We do not share information about our </w:t>
      </w:r>
      <w:r w:rsidR="00E6117F">
        <w:rPr>
          <w:szCs w:val="24"/>
          <w:lang w:eastAsia="en-GB"/>
        </w:rPr>
        <w:t>governors</w:t>
      </w:r>
      <w:r>
        <w:rPr>
          <w:szCs w:val="24"/>
          <w:lang w:eastAsia="en-GB"/>
        </w:rPr>
        <w:t xml:space="preserve"> with anyone without consent unless the law and our policies allow us to do so.</w:t>
      </w:r>
    </w:p>
    <w:p w14:paraId="2454CA1B" w14:textId="77777777" w:rsidR="00496C1F" w:rsidRPr="00420A06" w:rsidRDefault="00496C1F" w:rsidP="003456AF">
      <w:pPr>
        <w:ind w:left="284"/>
        <w:rPr>
          <w:sz w:val="22"/>
          <w:szCs w:val="22"/>
        </w:rPr>
      </w:pPr>
    </w:p>
    <w:p w14:paraId="63DA45B3" w14:textId="77777777" w:rsidR="00496C1F" w:rsidRPr="003E54E0" w:rsidRDefault="00793D9F" w:rsidP="003456AF">
      <w:pPr>
        <w:ind w:left="284"/>
        <w:rPr>
          <w:b/>
          <w:szCs w:val="32"/>
          <w:lang w:eastAsia="en-GB"/>
        </w:rPr>
      </w:pPr>
      <w:r w:rsidRPr="003E54E0">
        <w:rPr>
          <w:b/>
          <w:szCs w:val="32"/>
          <w:lang w:eastAsia="en-GB"/>
        </w:rPr>
        <w:t>Department for Education</w:t>
      </w:r>
    </w:p>
    <w:p w14:paraId="47B0C057" w14:textId="77777777" w:rsidR="003C5FF0" w:rsidRPr="00420A06" w:rsidRDefault="003C5FF0" w:rsidP="003456AF">
      <w:pPr>
        <w:ind w:left="284"/>
        <w:rPr>
          <w:b/>
          <w:sz w:val="22"/>
          <w:szCs w:val="22"/>
          <w:lang w:eastAsia="en-GB"/>
        </w:rPr>
      </w:pPr>
    </w:p>
    <w:p w14:paraId="62CF9B0D" w14:textId="77777777" w:rsidR="00496C1F" w:rsidRPr="00997CE4" w:rsidRDefault="00997CE4" w:rsidP="003456AF">
      <w:pPr>
        <w:ind w:left="284"/>
        <w:rPr>
          <w:rFonts w:cs="Arial"/>
          <w:szCs w:val="28"/>
        </w:rPr>
      </w:pPr>
      <w:r w:rsidRPr="00997CE4">
        <w:rPr>
          <w:rFonts w:cs="Arial"/>
          <w:szCs w:val="28"/>
        </w:rPr>
        <w:t>We share personal data with the Department for Education (DfE) on a statutory basis. Under s.538 of the Education Act 1996, and the Academies Financial Handbook, the Secretary of State requires boards to provide certain details they hold about people involved in governance, as volunteered by individuals, and the information kept up to date.</w:t>
      </w:r>
    </w:p>
    <w:p w14:paraId="517C2C92" w14:textId="77777777" w:rsidR="00496C1F" w:rsidRDefault="00496C1F" w:rsidP="003456AF">
      <w:pPr>
        <w:ind w:left="284"/>
        <w:rPr>
          <w:b/>
          <w:color w:val="8A2529"/>
          <w:szCs w:val="24"/>
          <w:lang w:eastAsia="en-GB"/>
        </w:rPr>
      </w:pPr>
    </w:p>
    <w:p w14:paraId="23C6B7A1" w14:textId="354FFA08" w:rsidR="00496C1F" w:rsidRDefault="00496C1F" w:rsidP="003456AF">
      <w:pPr>
        <w:ind w:left="284"/>
        <w:rPr>
          <w:rFonts w:cs="Arial"/>
          <w:b/>
          <w:i/>
          <w:color w:val="FF0000"/>
          <w:szCs w:val="24"/>
        </w:rPr>
      </w:pPr>
    </w:p>
    <w:p w14:paraId="197F661F" w14:textId="77777777" w:rsidR="00496C1F" w:rsidRPr="003E54E0" w:rsidRDefault="00496C1F" w:rsidP="003456AF">
      <w:pPr>
        <w:ind w:left="284"/>
        <w:rPr>
          <w:sz w:val="22"/>
          <w:szCs w:val="24"/>
        </w:rPr>
      </w:pPr>
    </w:p>
    <w:p w14:paraId="477D6371" w14:textId="5BB30F0F" w:rsidR="00496C1F" w:rsidRDefault="00793D9F" w:rsidP="00420A06">
      <w:pPr>
        <w:pStyle w:val="DeptBullets"/>
        <w:numPr>
          <w:ilvl w:val="0"/>
          <w:numId w:val="0"/>
        </w:numPr>
        <w:spacing w:after="0"/>
        <w:ind w:left="284"/>
        <w:rPr>
          <w:b/>
          <w:szCs w:val="32"/>
          <w:lang w:eastAsia="en-GB"/>
        </w:rPr>
      </w:pPr>
      <w:r w:rsidRPr="003E54E0">
        <w:rPr>
          <w:b/>
          <w:szCs w:val="32"/>
          <w:lang w:eastAsia="en-GB"/>
        </w:rPr>
        <w:lastRenderedPageBreak/>
        <w:t>Data collection requirements</w:t>
      </w:r>
    </w:p>
    <w:p w14:paraId="7F559846" w14:textId="77777777" w:rsidR="00420A06" w:rsidRPr="00420A06" w:rsidRDefault="00420A06" w:rsidP="00420A06">
      <w:pPr>
        <w:pStyle w:val="DeptBullets"/>
        <w:numPr>
          <w:ilvl w:val="0"/>
          <w:numId w:val="0"/>
        </w:numPr>
        <w:spacing w:after="0"/>
        <w:ind w:left="284"/>
        <w:rPr>
          <w:b/>
          <w:sz w:val="22"/>
          <w:szCs w:val="22"/>
          <w:lang w:eastAsia="en-GB"/>
        </w:rPr>
      </w:pPr>
    </w:p>
    <w:p w14:paraId="305CB806" w14:textId="623BBCE8" w:rsidR="003C5FF0" w:rsidRDefault="003C5FF0" w:rsidP="00420A06">
      <w:pPr>
        <w:ind w:left="284"/>
        <w:rPr>
          <w:szCs w:val="24"/>
        </w:rPr>
      </w:pPr>
      <w:r w:rsidRPr="003C5FF0">
        <w:rPr>
          <w:szCs w:val="24"/>
        </w:rPr>
        <w:t xml:space="preserve">The DfE collects and processes personal data relating to those governing schools (including </w:t>
      </w:r>
      <w:r w:rsidR="00CA063B">
        <w:rPr>
          <w:szCs w:val="24"/>
        </w:rPr>
        <w:t>s</w:t>
      </w:r>
      <w:r w:rsidRPr="003C5FF0">
        <w:rPr>
          <w:szCs w:val="24"/>
        </w:rPr>
        <w:t xml:space="preserve">ingle and </w:t>
      </w:r>
      <w:r w:rsidR="00BD1449">
        <w:rPr>
          <w:szCs w:val="24"/>
        </w:rPr>
        <w:t>m</w:t>
      </w:r>
      <w:r w:rsidR="00BD1449" w:rsidRPr="003C5FF0">
        <w:rPr>
          <w:szCs w:val="24"/>
        </w:rPr>
        <w:t>ulti</w:t>
      </w:r>
      <w:r w:rsidR="00BD1449">
        <w:rPr>
          <w:szCs w:val="24"/>
        </w:rPr>
        <w:t>-a</w:t>
      </w:r>
      <w:r w:rsidR="00BD1449" w:rsidRPr="003C5FF0">
        <w:rPr>
          <w:szCs w:val="24"/>
        </w:rPr>
        <w:t>cademy</w:t>
      </w:r>
      <w:r w:rsidRPr="003C5FF0">
        <w:rPr>
          <w:szCs w:val="24"/>
        </w:rPr>
        <w:t xml:space="preserve"> </w:t>
      </w:r>
      <w:r w:rsidR="00CA063B">
        <w:rPr>
          <w:szCs w:val="24"/>
        </w:rPr>
        <w:t>t</w:t>
      </w:r>
      <w:r w:rsidRPr="003C5FF0">
        <w:rPr>
          <w:szCs w:val="24"/>
        </w:rPr>
        <w:t>rusts</w:t>
      </w:r>
      <w:r w:rsidR="00CA063B">
        <w:rPr>
          <w:szCs w:val="24"/>
        </w:rPr>
        <w:t xml:space="preserve"> (MATs)</w:t>
      </w:r>
      <w:r w:rsidRPr="003C5FF0">
        <w:rPr>
          <w:szCs w:val="24"/>
        </w:rPr>
        <w:t>) and all schools are required to ensure they keep their governors details up to date under s.538 of the Education Act 1996, and th</w:t>
      </w:r>
      <w:r>
        <w:rPr>
          <w:szCs w:val="24"/>
        </w:rPr>
        <w:t>e Academies Financial Handbook.</w:t>
      </w:r>
    </w:p>
    <w:p w14:paraId="700C8D14" w14:textId="77777777" w:rsidR="003C5FF0" w:rsidRPr="00420A06" w:rsidRDefault="003C5FF0" w:rsidP="003456AF">
      <w:pPr>
        <w:ind w:left="284"/>
        <w:rPr>
          <w:sz w:val="22"/>
          <w:szCs w:val="22"/>
        </w:rPr>
      </w:pPr>
    </w:p>
    <w:p w14:paraId="2C8D1C5F" w14:textId="77777777" w:rsidR="00496C1F" w:rsidRDefault="003C5FF0" w:rsidP="003456AF">
      <w:pPr>
        <w:ind w:left="284"/>
        <w:rPr>
          <w:szCs w:val="24"/>
        </w:rPr>
      </w:pPr>
      <w:r w:rsidRPr="003C5FF0">
        <w:rPr>
          <w:szCs w:val="24"/>
        </w:rPr>
        <w:t xml:space="preserve">To find out more about the data collection requirements placed on us by the Department for Education including the data that we share with them, go to </w:t>
      </w:r>
      <w:hyperlink r:id="rId12" w:history="1">
        <w:r w:rsidRPr="00EE3A15">
          <w:rPr>
            <w:rStyle w:val="Hyperlink"/>
            <w:szCs w:val="24"/>
          </w:rPr>
          <w:t>https://www.gov.uk/education/data-collection-and-censusesfor-schools</w:t>
        </w:r>
      </w:hyperlink>
      <w:r w:rsidRPr="003C5FF0">
        <w:rPr>
          <w:szCs w:val="24"/>
        </w:rPr>
        <w:t xml:space="preserve">  </w:t>
      </w:r>
    </w:p>
    <w:p w14:paraId="03C95E19" w14:textId="77777777" w:rsidR="00496C1F" w:rsidRDefault="00496C1F" w:rsidP="002C6577">
      <w:pPr>
        <w:rPr>
          <w:sz w:val="22"/>
          <w:szCs w:val="22"/>
        </w:rPr>
      </w:pPr>
    </w:p>
    <w:p w14:paraId="5F2B99E8" w14:textId="77777777" w:rsidR="00496C1F" w:rsidRPr="00D67704" w:rsidRDefault="00793D9F" w:rsidP="003456AF">
      <w:pPr>
        <w:ind w:left="284"/>
        <w:rPr>
          <w:b/>
          <w:bCs/>
          <w:color w:val="219CA5"/>
          <w:sz w:val="32"/>
          <w:szCs w:val="32"/>
        </w:rPr>
      </w:pPr>
      <w:r w:rsidRPr="00D67704">
        <w:rPr>
          <w:b/>
          <w:bCs/>
          <w:color w:val="219CA5"/>
          <w:sz w:val="32"/>
          <w:szCs w:val="32"/>
        </w:rPr>
        <w:t>Requesting access to your personal data</w:t>
      </w:r>
    </w:p>
    <w:p w14:paraId="26BC354C" w14:textId="77777777" w:rsidR="00496C1F" w:rsidRPr="0029735F" w:rsidRDefault="00496C1F" w:rsidP="003456AF">
      <w:pPr>
        <w:ind w:left="284"/>
        <w:rPr>
          <w:b/>
          <w:color w:val="104F75"/>
          <w:sz w:val="22"/>
          <w:szCs w:val="22"/>
          <w:lang w:eastAsia="en-GB"/>
        </w:rPr>
      </w:pPr>
    </w:p>
    <w:p w14:paraId="1D555A30" w14:textId="426106BA" w:rsidR="00496C1F" w:rsidRDefault="00793D9F" w:rsidP="003456AF">
      <w:pPr>
        <w:ind w:left="284"/>
      </w:pPr>
      <w:r>
        <w:t xml:space="preserve">Under data protection legislation, </w:t>
      </w:r>
      <w:r>
        <w:rPr>
          <w:szCs w:val="24"/>
        </w:rPr>
        <w:t>you have the right to request access to information about you that we hold.</w:t>
      </w:r>
      <w:r>
        <w:t xml:space="preserve"> To make a request for your personal information please contact </w:t>
      </w:r>
      <w:r w:rsidR="002973A4" w:rsidRPr="002973A4">
        <w:rPr>
          <w:rFonts w:cs="Arial"/>
        </w:rPr>
        <w:t>the school office</w:t>
      </w:r>
      <w:r w:rsidR="002973A4">
        <w:rPr>
          <w:rFonts w:cs="Arial"/>
        </w:rPr>
        <w:t xml:space="preserve"> </w:t>
      </w:r>
      <w:r>
        <w:t>to make a request or alternatively you can view ou</w:t>
      </w:r>
      <w:r w:rsidR="002973A4">
        <w:t>r Data Subject Rights Policy on the school website.</w:t>
      </w:r>
      <w:bookmarkStart w:id="0" w:name="_GoBack"/>
      <w:bookmarkEnd w:id="0"/>
    </w:p>
    <w:p w14:paraId="6E71920A" w14:textId="77777777" w:rsidR="00496C1F" w:rsidRPr="00420A06" w:rsidRDefault="00496C1F" w:rsidP="003456AF">
      <w:pPr>
        <w:ind w:left="284"/>
        <w:rPr>
          <w:sz w:val="22"/>
          <w:szCs w:val="22"/>
        </w:rPr>
      </w:pPr>
    </w:p>
    <w:p w14:paraId="15FC8917" w14:textId="77777777" w:rsidR="00496C1F" w:rsidRDefault="00793D9F" w:rsidP="003456AF">
      <w:pPr>
        <w:ind w:left="284"/>
        <w:rPr>
          <w:rFonts w:cs="Arial"/>
        </w:rPr>
      </w:pPr>
      <w:r>
        <w:rPr>
          <w:rFonts w:cs="Arial"/>
        </w:rPr>
        <w:t>You also have the right to:</w:t>
      </w:r>
    </w:p>
    <w:p w14:paraId="1423E9C9" w14:textId="77777777" w:rsidR="00496C1F" w:rsidRPr="0017182F" w:rsidRDefault="00793D9F" w:rsidP="0017182F">
      <w:pPr>
        <w:pStyle w:val="ListParagraph"/>
        <w:numPr>
          <w:ilvl w:val="0"/>
          <w:numId w:val="19"/>
        </w:numPr>
      </w:pPr>
      <w:r w:rsidRPr="0017182F">
        <w:t>object to processing of personal data that is likely to cause, or is causing, damage or distress</w:t>
      </w:r>
    </w:p>
    <w:p w14:paraId="40CC80DD" w14:textId="77777777" w:rsidR="00496C1F" w:rsidRPr="0017182F" w:rsidRDefault="00793D9F" w:rsidP="0017182F">
      <w:pPr>
        <w:pStyle w:val="ListParagraph"/>
        <w:numPr>
          <w:ilvl w:val="0"/>
          <w:numId w:val="19"/>
        </w:numPr>
      </w:pPr>
      <w:r w:rsidRPr="0017182F">
        <w:t>prevent processing for the purpose of direct marketing</w:t>
      </w:r>
    </w:p>
    <w:p w14:paraId="007864A6" w14:textId="77777777" w:rsidR="00496C1F" w:rsidRPr="0017182F" w:rsidRDefault="00793D9F" w:rsidP="0017182F">
      <w:pPr>
        <w:pStyle w:val="ListParagraph"/>
        <w:numPr>
          <w:ilvl w:val="0"/>
          <w:numId w:val="19"/>
        </w:numPr>
      </w:pPr>
      <w:r w:rsidRPr="0017182F">
        <w:t>object to decisions being taken by automated means</w:t>
      </w:r>
    </w:p>
    <w:p w14:paraId="25B9D6EC" w14:textId="77777777" w:rsidR="00496C1F" w:rsidRPr="0017182F" w:rsidRDefault="00793D9F" w:rsidP="0017182F">
      <w:pPr>
        <w:pStyle w:val="ListParagraph"/>
        <w:numPr>
          <w:ilvl w:val="0"/>
          <w:numId w:val="19"/>
        </w:numPr>
      </w:pPr>
      <w:r w:rsidRPr="0017182F">
        <w:t>in certain circumstances, have inaccurate personal data rectified, blocked, erased or destroyed; and</w:t>
      </w:r>
    </w:p>
    <w:p w14:paraId="6576F26D" w14:textId="77777777" w:rsidR="00496C1F" w:rsidRPr="0017182F" w:rsidRDefault="00793D9F" w:rsidP="0017182F">
      <w:pPr>
        <w:pStyle w:val="ListParagraph"/>
        <w:numPr>
          <w:ilvl w:val="0"/>
          <w:numId w:val="19"/>
        </w:numPr>
      </w:pPr>
      <w:r w:rsidRPr="0017182F">
        <w:t xml:space="preserve">claim compensation for damages caused by a breach of the Data Protection regulations </w:t>
      </w:r>
    </w:p>
    <w:p w14:paraId="1F3F2B02" w14:textId="77777777" w:rsidR="00496C1F" w:rsidRDefault="00793D9F" w:rsidP="00420A06">
      <w:pPr>
        <w:ind w:left="284"/>
      </w:pPr>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3" w:history="1">
        <w:r>
          <w:rPr>
            <w:rStyle w:val="Hyperlink"/>
          </w:rPr>
          <w:t>https://ico.org.uk/concerns/</w:t>
        </w:r>
      </w:hyperlink>
    </w:p>
    <w:p w14:paraId="2235C53D" w14:textId="77777777" w:rsidR="00496C1F" w:rsidRPr="0029735F" w:rsidRDefault="00496C1F" w:rsidP="00420A06">
      <w:pPr>
        <w:rPr>
          <w:sz w:val="22"/>
          <w:szCs w:val="22"/>
        </w:rPr>
      </w:pPr>
    </w:p>
    <w:p w14:paraId="02F5F058" w14:textId="794E8C39" w:rsidR="00C63C59" w:rsidRPr="002973A4" w:rsidRDefault="002973A4" w:rsidP="002973A4">
      <w:pPr>
        <w:tabs>
          <w:tab w:val="left" w:pos="6379"/>
        </w:tabs>
        <w:ind w:left="284"/>
        <w:rPr>
          <w:b/>
          <w:color w:val="21A59C"/>
          <w:sz w:val="32"/>
          <w:szCs w:val="32"/>
          <w:lang w:eastAsia="en-GB"/>
        </w:rPr>
      </w:pPr>
      <w:r>
        <w:rPr>
          <w:b/>
          <w:color w:val="21A59C"/>
          <w:sz w:val="32"/>
          <w:szCs w:val="32"/>
          <w:lang w:eastAsia="en-GB"/>
        </w:rPr>
        <w:t>Contact us</w:t>
      </w:r>
    </w:p>
    <w:p w14:paraId="3012220F" w14:textId="77777777" w:rsidR="00C63C59" w:rsidRPr="00682B66" w:rsidRDefault="00C63C59" w:rsidP="00A342A6">
      <w:pPr>
        <w:widowControl/>
        <w:tabs>
          <w:tab w:val="left" w:pos="6379"/>
        </w:tabs>
        <w:overflowPunct/>
        <w:autoSpaceDE/>
        <w:spacing w:line="288" w:lineRule="auto"/>
        <w:ind w:left="284"/>
        <w:rPr>
          <w:szCs w:val="24"/>
          <w:lang w:eastAsia="en-GB"/>
        </w:rPr>
      </w:pPr>
      <w:r w:rsidRPr="00682B66">
        <w:rPr>
          <w:szCs w:val="24"/>
          <w:lang w:eastAsia="en-GB"/>
        </w:rPr>
        <w:t>If you would like to discuss anything in this privacy notice, please</w:t>
      </w:r>
      <w:r w:rsidRPr="00682B66">
        <w:rPr>
          <w:color w:val="FF0000"/>
          <w:szCs w:val="24"/>
          <w:lang w:eastAsia="en-GB"/>
        </w:rPr>
        <w:t xml:space="preserve"> </w:t>
      </w:r>
      <w:r w:rsidRPr="00682B66">
        <w:rPr>
          <w:szCs w:val="24"/>
          <w:lang w:eastAsia="en-GB"/>
        </w:rPr>
        <w:t>contact:</w:t>
      </w:r>
    </w:p>
    <w:p w14:paraId="2811BB11" w14:textId="14C2FAC3" w:rsidR="00C63C59" w:rsidRDefault="002973A4" w:rsidP="00A342A6">
      <w:pPr>
        <w:tabs>
          <w:tab w:val="left" w:pos="6379"/>
        </w:tabs>
        <w:ind w:left="284"/>
        <w:rPr>
          <w:bCs/>
          <w:iCs/>
          <w:szCs w:val="24"/>
          <w:lang w:eastAsia="en-GB"/>
        </w:rPr>
      </w:pPr>
      <w:hyperlink r:id="rId14" w:history="1">
        <w:r w:rsidRPr="00FE45C4">
          <w:rPr>
            <w:rStyle w:val="Hyperlink"/>
            <w:bCs/>
            <w:iCs/>
            <w:szCs w:val="24"/>
            <w:lang w:eastAsia="en-GB"/>
          </w:rPr>
          <w:t>Headteacher@st-bernadettes.stockport.sch.uk</w:t>
        </w:r>
      </w:hyperlink>
    </w:p>
    <w:p w14:paraId="3C6774F9" w14:textId="77777777" w:rsidR="002973A4" w:rsidRPr="002973A4" w:rsidRDefault="002973A4" w:rsidP="00A342A6">
      <w:pPr>
        <w:tabs>
          <w:tab w:val="left" w:pos="6379"/>
        </w:tabs>
        <w:ind w:left="284"/>
        <w:rPr>
          <w:bCs/>
          <w:iCs/>
        </w:rPr>
      </w:pPr>
    </w:p>
    <w:p w14:paraId="4B423CAA" w14:textId="77777777" w:rsidR="00C63C59" w:rsidRDefault="00C63C59" w:rsidP="00A342A6">
      <w:pPr>
        <w:tabs>
          <w:tab w:val="left" w:pos="6379"/>
        </w:tabs>
        <w:ind w:left="284"/>
      </w:pPr>
      <w:r>
        <w:t xml:space="preserve">Or the School’s </w:t>
      </w:r>
      <w:r w:rsidRPr="00637E2C">
        <w:t>Data Protection Officer</w:t>
      </w:r>
      <w:r>
        <w:t>:</w:t>
      </w:r>
    </w:p>
    <w:p w14:paraId="471E1628" w14:textId="77777777" w:rsidR="00C63C59" w:rsidRPr="00682B66" w:rsidRDefault="00906B0C" w:rsidP="00A342A6">
      <w:pPr>
        <w:tabs>
          <w:tab w:val="left" w:pos="6379"/>
        </w:tabs>
        <w:ind w:left="284"/>
        <w:rPr>
          <w:szCs w:val="24"/>
          <w:lang w:eastAsia="en-GB"/>
        </w:rPr>
      </w:pPr>
      <w:hyperlink r:id="rId15" w:history="1">
        <w:r w:rsidR="00C63C59" w:rsidRPr="00682B66">
          <w:rPr>
            <w:color w:val="0000FF"/>
            <w:szCs w:val="24"/>
            <w:u w:val="single"/>
            <w:lang w:eastAsia="en-GB"/>
          </w:rPr>
          <w:t>IGschoolsupport@stockport.gov.uk</w:t>
        </w:r>
      </w:hyperlink>
    </w:p>
    <w:p w14:paraId="6844D28C" w14:textId="77777777" w:rsidR="00C63C59" w:rsidRPr="00682B66" w:rsidRDefault="00C63C59" w:rsidP="00A342A6">
      <w:pPr>
        <w:tabs>
          <w:tab w:val="left" w:pos="6379"/>
        </w:tabs>
        <w:ind w:left="284"/>
        <w:rPr>
          <w:szCs w:val="24"/>
          <w:lang w:eastAsia="en-GB"/>
        </w:rPr>
      </w:pPr>
      <w:r w:rsidRPr="00682B66">
        <w:rPr>
          <w:szCs w:val="24"/>
          <w:lang w:eastAsia="en-GB"/>
        </w:rPr>
        <w:t>0161 474 4299</w:t>
      </w:r>
    </w:p>
    <w:p w14:paraId="334E32C8" w14:textId="77777777" w:rsidR="00C63C59" w:rsidRPr="00420A06" w:rsidRDefault="00C63C59" w:rsidP="00A342A6">
      <w:pPr>
        <w:tabs>
          <w:tab w:val="left" w:pos="6379"/>
        </w:tabs>
        <w:ind w:left="284"/>
        <w:rPr>
          <w:sz w:val="22"/>
          <w:szCs w:val="22"/>
          <w:lang w:eastAsia="en-GB"/>
        </w:rPr>
      </w:pPr>
    </w:p>
    <w:p w14:paraId="0F809AF4" w14:textId="6AD720EA" w:rsidR="00496C1F" w:rsidRDefault="00496C1F" w:rsidP="00335FC0">
      <w:pPr>
        <w:pStyle w:val="ListParagraph"/>
      </w:pPr>
    </w:p>
    <w:sectPr w:rsidR="00496C1F">
      <w:footerReference w:type="default" r:id="rId16"/>
      <w:pgSz w:w="11906" w:h="16838"/>
      <w:pgMar w:top="1080"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89827" w14:textId="77777777" w:rsidR="00906B0C" w:rsidRDefault="00906B0C">
      <w:r>
        <w:separator/>
      </w:r>
    </w:p>
  </w:endnote>
  <w:endnote w:type="continuationSeparator" w:id="0">
    <w:p w14:paraId="50A3A11A" w14:textId="77777777" w:rsidR="00906B0C" w:rsidRDefault="00906B0C">
      <w:r>
        <w:continuationSeparator/>
      </w:r>
    </w:p>
  </w:endnote>
  <w:endnote w:type="continuationNotice" w:id="1">
    <w:p w14:paraId="28C3DADE" w14:textId="77777777" w:rsidR="00906B0C" w:rsidRDefault="00906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811707"/>
      <w:docPartObj>
        <w:docPartGallery w:val="Page Numbers (Bottom of Page)"/>
        <w:docPartUnique/>
      </w:docPartObj>
    </w:sdtPr>
    <w:sdtEndPr>
      <w:rPr>
        <w:noProof/>
      </w:rPr>
    </w:sdtEndPr>
    <w:sdtContent>
      <w:p w14:paraId="7DD2E592" w14:textId="7D7DFE4E" w:rsidR="00906B0C" w:rsidRDefault="00906B0C">
        <w:pPr>
          <w:pStyle w:val="Footer"/>
          <w:jc w:val="right"/>
        </w:pPr>
        <w:r>
          <w:fldChar w:fldCharType="begin"/>
        </w:r>
        <w:r>
          <w:instrText xml:space="preserve"> PAGE   \* MERGEFORMAT </w:instrText>
        </w:r>
        <w:r>
          <w:fldChar w:fldCharType="separate"/>
        </w:r>
        <w:r w:rsidR="002973A4">
          <w:rPr>
            <w:noProof/>
          </w:rPr>
          <w:t>4</w:t>
        </w:r>
        <w:r>
          <w:rPr>
            <w:noProof/>
          </w:rPr>
          <w:fldChar w:fldCharType="end"/>
        </w:r>
      </w:p>
    </w:sdtContent>
  </w:sdt>
  <w:p w14:paraId="53C52B7A" w14:textId="1DC0859F" w:rsidR="00906B0C" w:rsidRDefault="00906B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A022E" w14:textId="77777777" w:rsidR="00906B0C" w:rsidRDefault="00906B0C">
      <w:r>
        <w:rPr>
          <w:color w:val="000000"/>
        </w:rPr>
        <w:separator/>
      </w:r>
    </w:p>
  </w:footnote>
  <w:footnote w:type="continuationSeparator" w:id="0">
    <w:p w14:paraId="7E6988B5" w14:textId="77777777" w:rsidR="00906B0C" w:rsidRDefault="00906B0C">
      <w:r>
        <w:continuationSeparator/>
      </w:r>
    </w:p>
  </w:footnote>
  <w:footnote w:type="continuationNotice" w:id="1">
    <w:p w14:paraId="1190FD83" w14:textId="77777777" w:rsidR="00906B0C" w:rsidRDefault="00906B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2C6C"/>
    <w:multiLevelType w:val="multilevel"/>
    <w:tmpl w:val="DF0C87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DDB0024"/>
    <w:multiLevelType w:val="multilevel"/>
    <w:tmpl w:val="179C2F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51E22BF"/>
    <w:multiLevelType w:val="hybridMultilevel"/>
    <w:tmpl w:val="8E4E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0A6B05"/>
    <w:multiLevelType w:val="multilevel"/>
    <w:tmpl w:val="C466FE2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nsid w:val="2D7C2405"/>
    <w:multiLevelType w:val="hybridMultilevel"/>
    <w:tmpl w:val="43CC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94547C"/>
    <w:multiLevelType w:val="hybridMultilevel"/>
    <w:tmpl w:val="A6686300"/>
    <w:lvl w:ilvl="0" w:tplc="08090001">
      <w:start w:val="1"/>
      <w:numFmt w:val="bullet"/>
      <w:lvlText w:val=""/>
      <w:lvlJc w:val="left"/>
      <w:pPr>
        <w:ind w:left="1949" w:hanging="360"/>
      </w:pPr>
      <w:rPr>
        <w:rFonts w:ascii="Symbol" w:hAnsi="Symbol" w:hint="default"/>
      </w:rPr>
    </w:lvl>
    <w:lvl w:ilvl="1" w:tplc="08090003" w:tentative="1">
      <w:start w:val="1"/>
      <w:numFmt w:val="bullet"/>
      <w:lvlText w:val="o"/>
      <w:lvlJc w:val="left"/>
      <w:pPr>
        <w:ind w:left="2669" w:hanging="360"/>
      </w:pPr>
      <w:rPr>
        <w:rFonts w:ascii="Courier New" w:hAnsi="Courier New" w:cs="Courier New" w:hint="default"/>
      </w:rPr>
    </w:lvl>
    <w:lvl w:ilvl="2" w:tplc="08090005" w:tentative="1">
      <w:start w:val="1"/>
      <w:numFmt w:val="bullet"/>
      <w:lvlText w:val=""/>
      <w:lvlJc w:val="left"/>
      <w:pPr>
        <w:ind w:left="3389" w:hanging="360"/>
      </w:pPr>
      <w:rPr>
        <w:rFonts w:ascii="Wingdings" w:hAnsi="Wingdings" w:hint="default"/>
      </w:rPr>
    </w:lvl>
    <w:lvl w:ilvl="3" w:tplc="08090001" w:tentative="1">
      <w:start w:val="1"/>
      <w:numFmt w:val="bullet"/>
      <w:lvlText w:val=""/>
      <w:lvlJc w:val="left"/>
      <w:pPr>
        <w:ind w:left="4109" w:hanging="360"/>
      </w:pPr>
      <w:rPr>
        <w:rFonts w:ascii="Symbol" w:hAnsi="Symbol" w:hint="default"/>
      </w:rPr>
    </w:lvl>
    <w:lvl w:ilvl="4" w:tplc="08090003" w:tentative="1">
      <w:start w:val="1"/>
      <w:numFmt w:val="bullet"/>
      <w:lvlText w:val="o"/>
      <w:lvlJc w:val="left"/>
      <w:pPr>
        <w:ind w:left="4829" w:hanging="360"/>
      </w:pPr>
      <w:rPr>
        <w:rFonts w:ascii="Courier New" w:hAnsi="Courier New" w:cs="Courier New" w:hint="default"/>
      </w:rPr>
    </w:lvl>
    <w:lvl w:ilvl="5" w:tplc="08090005" w:tentative="1">
      <w:start w:val="1"/>
      <w:numFmt w:val="bullet"/>
      <w:lvlText w:val=""/>
      <w:lvlJc w:val="left"/>
      <w:pPr>
        <w:ind w:left="5549" w:hanging="360"/>
      </w:pPr>
      <w:rPr>
        <w:rFonts w:ascii="Wingdings" w:hAnsi="Wingdings" w:hint="default"/>
      </w:rPr>
    </w:lvl>
    <w:lvl w:ilvl="6" w:tplc="08090001" w:tentative="1">
      <w:start w:val="1"/>
      <w:numFmt w:val="bullet"/>
      <w:lvlText w:val=""/>
      <w:lvlJc w:val="left"/>
      <w:pPr>
        <w:ind w:left="6269" w:hanging="360"/>
      </w:pPr>
      <w:rPr>
        <w:rFonts w:ascii="Symbol" w:hAnsi="Symbol" w:hint="default"/>
      </w:rPr>
    </w:lvl>
    <w:lvl w:ilvl="7" w:tplc="08090003" w:tentative="1">
      <w:start w:val="1"/>
      <w:numFmt w:val="bullet"/>
      <w:lvlText w:val="o"/>
      <w:lvlJc w:val="left"/>
      <w:pPr>
        <w:ind w:left="6989" w:hanging="360"/>
      </w:pPr>
      <w:rPr>
        <w:rFonts w:ascii="Courier New" w:hAnsi="Courier New" w:cs="Courier New" w:hint="default"/>
      </w:rPr>
    </w:lvl>
    <w:lvl w:ilvl="8" w:tplc="08090005" w:tentative="1">
      <w:start w:val="1"/>
      <w:numFmt w:val="bullet"/>
      <w:lvlText w:val=""/>
      <w:lvlJc w:val="left"/>
      <w:pPr>
        <w:ind w:left="7709" w:hanging="360"/>
      </w:pPr>
      <w:rPr>
        <w:rFonts w:ascii="Wingdings" w:hAnsi="Wingdings" w:hint="default"/>
      </w:rPr>
    </w:lvl>
  </w:abstractNum>
  <w:abstractNum w:abstractNumId="6">
    <w:nsid w:val="373D7107"/>
    <w:multiLevelType w:val="multilevel"/>
    <w:tmpl w:val="EB84D318"/>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nsid w:val="384E4E3C"/>
    <w:multiLevelType w:val="hybridMultilevel"/>
    <w:tmpl w:val="203E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017EC6"/>
    <w:multiLevelType w:val="multilevel"/>
    <w:tmpl w:val="84D8B4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EB4533C"/>
    <w:multiLevelType w:val="hybridMultilevel"/>
    <w:tmpl w:val="F0D602D6"/>
    <w:lvl w:ilvl="0" w:tplc="521EC5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5123F4"/>
    <w:multiLevelType w:val="hybridMultilevel"/>
    <w:tmpl w:val="C7161162"/>
    <w:lvl w:ilvl="0" w:tplc="45F081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F10C5C"/>
    <w:multiLevelType w:val="multilevel"/>
    <w:tmpl w:val="8EAE39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25E53B0"/>
    <w:multiLevelType w:val="multilevel"/>
    <w:tmpl w:val="AD8A171E"/>
    <w:styleLink w:val="LFO1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nsid w:val="4D1A1C33"/>
    <w:multiLevelType w:val="multilevel"/>
    <w:tmpl w:val="29480D62"/>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4DF329FB"/>
    <w:multiLevelType w:val="multilevel"/>
    <w:tmpl w:val="78B05B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55F72083"/>
    <w:multiLevelType w:val="multilevel"/>
    <w:tmpl w:val="FEB656C0"/>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nsid w:val="5E022A5D"/>
    <w:multiLevelType w:val="hybridMultilevel"/>
    <w:tmpl w:val="C986B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795B7F"/>
    <w:multiLevelType w:val="multilevel"/>
    <w:tmpl w:val="C0367B0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8">
    <w:nsid w:val="62A8060B"/>
    <w:multiLevelType w:val="hybridMultilevel"/>
    <w:tmpl w:val="ED76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E077B5"/>
    <w:multiLevelType w:val="multilevel"/>
    <w:tmpl w:val="4156FB9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nsid w:val="69411D62"/>
    <w:multiLevelType w:val="multilevel"/>
    <w:tmpl w:val="D7BABC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6AF876B7"/>
    <w:multiLevelType w:val="multilevel"/>
    <w:tmpl w:val="3D5078B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nsid w:val="70C0346F"/>
    <w:multiLevelType w:val="hybridMultilevel"/>
    <w:tmpl w:val="6F70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AC0EC7"/>
    <w:multiLevelType w:val="hybridMultilevel"/>
    <w:tmpl w:val="CA62A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2B0064"/>
    <w:multiLevelType w:val="multilevel"/>
    <w:tmpl w:val="68BC59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nsid w:val="745B27F8"/>
    <w:multiLevelType w:val="multilevel"/>
    <w:tmpl w:val="2900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D381432"/>
    <w:multiLevelType w:val="multilevel"/>
    <w:tmpl w:val="C750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F1B09FA"/>
    <w:multiLevelType w:val="hybridMultilevel"/>
    <w:tmpl w:val="FD10E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5"/>
  </w:num>
  <w:num w:numId="3">
    <w:abstractNumId w:val="12"/>
  </w:num>
  <w:num w:numId="4">
    <w:abstractNumId w:val="19"/>
  </w:num>
  <w:num w:numId="5">
    <w:abstractNumId w:val="20"/>
  </w:num>
  <w:num w:numId="6">
    <w:abstractNumId w:val="6"/>
  </w:num>
  <w:num w:numId="7">
    <w:abstractNumId w:val="3"/>
  </w:num>
  <w:num w:numId="8">
    <w:abstractNumId w:val="21"/>
  </w:num>
  <w:num w:numId="9">
    <w:abstractNumId w:val="17"/>
  </w:num>
  <w:num w:numId="10">
    <w:abstractNumId w:val="0"/>
  </w:num>
  <w:num w:numId="11">
    <w:abstractNumId w:val="8"/>
  </w:num>
  <w:num w:numId="12">
    <w:abstractNumId w:val="1"/>
  </w:num>
  <w:num w:numId="13">
    <w:abstractNumId w:val="14"/>
  </w:num>
  <w:num w:numId="14">
    <w:abstractNumId w:val="26"/>
  </w:num>
  <w:num w:numId="15">
    <w:abstractNumId w:val="18"/>
  </w:num>
  <w:num w:numId="16">
    <w:abstractNumId w:val="7"/>
  </w:num>
  <w:num w:numId="17">
    <w:abstractNumId w:val="9"/>
  </w:num>
  <w:num w:numId="18">
    <w:abstractNumId w:val="10"/>
  </w:num>
  <w:num w:numId="19">
    <w:abstractNumId w:val="23"/>
  </w:num>
  <w:num w:numId="20">
    <w:abstractNumId w:val="2"/>
  </w:num>
  <w:num w:numId="21">
    <w:abstractNumId w:val="25"/>
  </w:num>
  <w:num w:numId="22">
    <w:abstractNumId w:val="5"/>
  </w:num>
  <w:num w:numId="23">
    <w:abstractNumId w:val="27"/>
  </w:num>
  <w:num w:numId="24">
    <w:abstractNumId w:val="22"/>
  </w:num>
  <w:num w:numId="25">
    <w:abstractNumId w:val="4"/>
  </w:num>
  <w:num w:numId="26">
    <w:abstractNumId w:val="16"/>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1F"/>
    <w:rsid w:val="00017E4B"/>
    <w:rsid w:val="00022F36"/>
    <w:rsid w:val="0004107B"/>
    <w:rsid w:val="000467AB"/>
    <w:rsid w:val="00061E18"/>
    <w:rsid w:val="0009468D"/>
    <w:rsid w:val="001000CA"/>
    <w:rsid w:val="00161EA4"/>
    <w:rsid w:val="00162F96"/>
    <w:rsid w:val="0017182F"/>
    <w:rsid w:val="001A087A"/>
    <w:rsid w:val="001F0B0B"/>
    <w:rsid w:val="002019AE"/>
    <w:rsid w:val="00221BD3"/>
    <w:rsid w:val="00240C07"/>
    <w:rsid w:val="0024211F"/>
    <w:rsid w:val="00264DF8"/>
    <w:rsid w:val="0029735F"/>
    <w:rsid w:val="002973A4"/>
    <w:rsid w:val="002C6577"/>
    <w:rsid w:val="002F44DE"/>
    <w:rsid w:val="002F6642"/>
    <w:rsid w:val="003033A1"/>
    <w:rsid w:val="00307ED6"/>
    <w:rsid w:val="00321909"/>
    <w:rsid w:val="00335FC0"/>
    <w:rsid w:val="00340AA8"/>
    <w:rsid w:val="003456AF"/>
    <w:rsid w:val="00377BAE"/>
    <w:rsid w:val="00385042"/>
    <w:rsid w:val="003A034E"/>
    <w:rsid w:val="003C5FF0"/>
    <w:rsid w:val="003E54E0"/>
    <w:rsid w:val="00400216"/>
    <w:rsid w:val="00413B2B"/>
    <w:rsid w:val="00420A06"/>
    <w:rsid w:val="00482ED5"/>
    <w:rsid w:val="00496C1F"/>
    <w:rsid w:val="004D6B34"/>
    <w:rsid w:val="0051267B"/>
    <w:rsid w:val="005533FD"/>
    <w:rsid w:val="005D5945"/>
    <w:rsid w:val="006C535D"/>
    <w:rsid w:val="006C7BAA"/>
    <w:rsid w:val="006E0DB8"/>
    <w:rsid w:val="006E2153"/>
    <w:rsid w:val="00723C3C"/>
    <w:rsid w:val="00765FD9"/>
    <w:rsid w:val="00793D9F"/>
    <w:rsid w:val="007A1B8F"/>
    <w:rsid w:val="007C0242"/>
    <w:rsid w:val="007C4005"/>
    <w:rsid w:val="00857AF7"/>
    <w:rsid w:val="00906B0C"/>
    <w:rsid w:val="00970188"/>
    <w:rsid w:val="00972C72"/>
    <w:rsid w:val="0097352C"/>
    <w:rsid w:val="00997CE4"/>
    <w:rsid w:val="009A7B3E"/>
    <w:rsid w:val="009E2949"/>
    <w:rsid w:val="00A201E1"/>
    <w:rsid w:val="00A342A6"/>
    <w:rsid w:val="00A3591C"/>
    <w:rsid w:val="00A77F6A"/>
    <w:rsid w:val="00A81E4D"/>
    <w:rsid w:val="00A940A4"/>
    <w:rsid w:val="00AD3C3B"/>
    <w:rsid w:val="00B10315"/>
    <w:rsid w:val="00B35B27"/>
    <w:rsid w:val="00B43892"/>
    <w:rsid w:val="00B4570A"/>
    <w:rsid w:val="00BD1449"/>
    <w:rsid w:val="00BD37A4"/>
    <w:rsid w:val="00C63C59"/>
    <w:rsid w:val="00CA063B"/>
    <w:rsid w:val="00CC4596"/>
    <w:rsid w:val="00D46DEF"/>
    <w:rsid w:val="00D67704"/>
    <w:rsid w:val="00D87319"/>
    <w:rsid w:val="00E15D8F"/>
    <w:rsid w:val="00E6117F"/>
    <w:rsid w:val="00EC7C3B"/>
    <w:rsid w:val="00F30244"/>
    <w:rsid w:val="029751EF"/>
    <w:rsid w:val="189D86B3"/>
    <w:rsid w:val="2ACBF891"/>
    <w:rsid w:val="3BE0E856"/>
    <w:rsid w:val="49862BED"/>
    <w:rsid w:val="5E66D731"/>
    <w:rsid w:val="619E81AB"/>
    <w:rsid w:val="69BA19C6"/>
    <w:rsid w:val="75212787"/>
    <w:rsid w:val="77388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overflowPunct w:val="0"/>
      <w:autoSpaceDE w:val="0"/>
    </w:pPr>
    <w:rPr>
      <w:rFonts w:ascii="Arial" w:hAnsi="Arial"/>
      <w:sz w:val="24"/>
      <w:lang w:eastAsia="en-US"/>
    </w:rPr>
  </w:style>
  <w:style w:type="paragraph" w:styleId="Heading1">
    <w:name w:val="heading 1"/>
    <w:basedOn w:val="Normal"/>
    <w:next w:val="Normal"/>
    <w:pPr>
      <w:keepNext/>
      <w:keepLines/>
      <w:spacing w:before="240" w:after="240"/>
      <w:outlineLvl w:val="0"/>
    </w:pPr>
    <w:rPr>
      <w:b/>
      <w:kern w:val="3"/>
    </w:rPr>
  </w:style>
  <w:style w:type="paragraph" w:styleId="Heading2">
    <w:name w:val="heading 2"/>
    <w:basedOn w:val="Heading1"/>
    <w:next w:val="Normal"/>
    <w:uiPriority w:val="9"/>
    <w:qFormat/>
    <w:pPr>
      <w:outlineLvl w:val="1"/>
    </w:pPr>
  </w:style>
  <w:style w:type="paragraph" w:styleId="Heading3">
    <w:name w:val="heading 3"/>
    <w:basedOn w:val="Heading2"/>
    <w:next w:val="Normal"/>
    <w:pPr>
      <w:keepNext w:val="0"/>
      <w:keepLines w:val="0"/>
      <w:spacing w:before="0" w:after="0"/>
      <w:outlineLvl w:val="2"/>
    </w:pPr>
    <w:rPr>
      <w:b w:val="0"/>
    </w:rPr>
  </w:style>
  <w:style w:type="paragraph" w:styleId="Heading4">
    <w:name w:val="heading 4"/>
    <w:basedOn w:val="Heading3"/>
    <w:next w:val="Normal"/>
    <w:pPr>
      <w:outlineLvl w:val="3"/>
    </w:pPr>
  </w:style>
  <w:style w:type="paragraph" w:styleId="Heading5">
    <w:name w:val="heading 5"/>
    <w:basedOn w:val="Heading4"/>
    <w:next w:val="Normal"/>
    <w:pPr>
      <w:outlineLvl w:val="4"/>
    </w:p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MS Shell Dlg" w:hAnsi="MS Shell Dlg" w:cs="MS Shell Dlg"/>
      <w:sz w:val="20"/>
    </w:rPr>
  </w:style>
  <w:style w:type="character" w:styleId="FollowedHyperlink">
    <w:name w:val="FollowedHyperlink"/>
    <w:rPr>
      <w:color w:val="800080"/>
      <w:u w:val="single"/>
    </w:rPr>
  </w:style>
  <w:style w:type="paragraph" w:customStyle="1" w:styleId="DeptBullets">
    <w:name w:val="DeptBullets"/>
    <w:basedOn w:val="Normal"/>
    <w:pPr>
      <w:numPr>
        <w:numId w:val="3"/>
      </w:numPr>
      <w:spacing w:after="240"/>
    </w:pPr>
  </w:style>
  <w:style w:type="character" w:customStyle="1" w:styleId="DeptBulletsChar">
    <w:name w:val="DeptBullets Char"/>
    <w:rPr>
      <w:rFonts w:ascii="Arial" w:hAnsi="Arial"/>
      <w:sz w:val="24"/>
      <w:lang w:eastAsia="en-US"/>
    </w:rPr>
  </w:style>
  <w:style w:type="paragraph" w:styleId="ListParagraph">
    <w:name w:val="List Paragraph"/>
    <w:basedOn w:val="Normal"/>
    <w:qFormat/>
    <w:pPr>
      <w:ind w:left="720"/>
    </w:pPr>
  </w:style>
  <w:style w:type="paragraph" w:styleId="Revision">
    <w:name w:val="Revision"/>
    <w:pPr>
      <w:suppressAutoHyphens/>
    </w:pPr>
    <w:rPr>
      <w:rFonts w:ascii="Arial" w:hAnsi="Arial"/>
      <w:sz w:val="24"/>
      <w:lang w:eastAsia="en-US"/>
    </w:rPr>
  </w:style>
  <w:style w:type="character" w:customStyle="1" w:styleId="FooterChar">
    <w:name w:val="Footer Char"/>
    <w:uiPriority w:val="99"/>
    <w:rPr>
      <w:rFonts w:ascii="Arial" w:hAnsi="Arial"/>
      <w:sz w:val="24"/>
      <w:lang w:eastAsia="en-US"/>
    </w:rPr>
  </w:style>
  <w:style w:type="character" w:customStyle="1" w:styleId="CommentTextChar">
    <w:name w:val="Comment Text Char"/>
    <w:rPr>
      <w:rFonts w:ascii="Arial" w:hAnsi="Arial"/>
      <w:lang w:eastAsia="en-US"/>
    </w:rPr>
  </w:style>
  <w:style w:type="character" w:customStyle="1" w:styleId="Heading1Char">
    <w:name w:val="Heading 1 Char"/>
    <w:rPr>
      <w:rFonts w:ascii="Arial" w:hAnsi="Arial"/>
      <w:b/>
      <w:kern w:val="3"/>
      <w:sz w:val="24"/>
      <w:lang w:eastAsia="en-US"/>
    </w:rPr>
  </w:style>
  <w:style w:type="character" w:customStyle="1" w:styleId="Heading2Char">
    <w:name w:val="Heading 2 Char"/>
    <w:uiPriority w:val="9"/>
    <w:rPr>
      <w:rFonts w:ascii="Arial" w:hAnsi="Arial"/>
      <w:b/>
      <w:kern w:val="3"/>
      <w:sz w:val="24"/>
      <w:lang w:eastAsia="en-US"/>
    </w:rPr>
  </w:style>
  <w:style w:type="numbering" w:customStyle="1" w:styleId="LFO24">
    <w:name w:val="LFO24"/>
    <w:basedOn w:val="NoList"/>
    <w:pPr>
      <w:numPr>
        <w:numId w:val="1"/>
      </w:numPr>
    </w:pPr>
  </w:style>
  <w:style w:type="numbering" w:customStyle="1" w:styleId="LFO2">
    <w:name w:val="LFO2"/>
    <w:basedOn w:val="NoList"/>
    <w:pPr>
      <w:numPr>
        <w:numId w:val="2"/>
      </w:numPr>
    </w:pPr>
  </w:style>
  <w:style w:type="numbering" w:customStyle="1" w:styleId="LFO14">
    <w:name w:val="LFO14"/>
    <w:basedOn w:val="NoList"/>
    <w:pPr>
      <w:numPr>
        <w:numId w:val="3"/>
      </w:numPr>
    </w:pPr>
  </w:style>
  <w:style w:type="character" w:customStyle="1" w:styleId="UnresolvedMention">
    <w:name w:val="Unresolved Mention"/>
    <w:basedOn w:val="DefaultParagraphFont"/>
    <w:uiPriority w:val="99"/>
    <w:semiHidden/>
    <w:unhideWhenUsed/>
    <w:rsid w:val="003A034E"/>
    <w:rPr>
      <w:color w:val="605E5C"/>
      <w:shd w:val="clear" w:color="auto" w:fill="E1DFDD"/>
    </w:rPr>
  </w:style>
  <w:style w:type="table" w:styleId="TableGrid">
    <w:name w:val="Table Grid"/>
    <w:basedOn w:val="TableNormal"/>
    <w:uiPriority w:val="39"/>
    <w:rsid w:val="00046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6C7BAA"/>
  </w:style>
  <w:style w:type="character" w:customStyle="1" w:styleId="eop">
    <w:name w:val="eop"/>
    <w:basedOn w:val="DefaultParagraphFont"/>
    <w:rsid w:val="006C7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overflowPunct w:val="0"/>
      <w:autoSpaceDE w:val="0"/>
    </w:pPr>
    <w:rPr>
      <w:rFonts w:ascii="Arial" w:hAnsi="Arial"/>
      <w:sz w:val="24"/>
      <w:lang w:eastAsia="en-US"/>
    </w:rPr>
  </w:style>
  <w:style w:type="paragraph" w:styleId="Heading1">
    <w:name w:val="heading 1"/>
    <w:basedOn w:val="Normal"/>
    <w:next w:val="Normal"/>
    <w:pPr>
      <w:keepNext/>
      <w:keepLines/>
      <w:spacing w:before="240" w:after="240"/>
      <w:outlineLvl w:val="0"/>
    </w:pPr>
    <w:rPr>
      <w:b/>
      <w:kern w:val="3"/>
    </w:rPr>
  </w:style>
  <w:style w:type="paragraph" w:styleId="Heading2">
    <w:name w:val="heading 2"/>
    <w:basedOn w:val="Heading1"/>
    <w:next w:val="Normal"/>
    <w:uiPriority w:val="9"/>
    <w:qFormat/>
    <w:pPr>
      <w:outlineLvl w:val="1"/>
    </w:pPr>
  </w:style>
  <w:style w:type="paragraph" w:styleId="Heading3">
    <w:name w:val="heading 3"/>
    <w:basedOn w:val="Heading2"/>
    <w:next w:val="Normal"/>
    <w:pPr>
      <w:keepNext w:val="0"/>
      <w:keepLines w:val="0"/>
      <w:spacing w:before="0" w:after="0"/>
      <w:outlineLvl w:val="2"/>
    </w:pPr>
    <w:rPr>
      <w:b w:val="0"/>
    </w:rPr>
  </w:style>
  <w:style w:type="paragraph" w:styleId="Heading4">
    <w:name w:val="heading 4"/>
    <w:basedOn w:val="Heading3"/>
    <w:next w:val="Normal"/>
    <w:pPr>
      <w:outlineLvl w:val="3"/>
    </w:pPr>
  </w:style>
  <w:style w:type="paragraph" w:styleId="Heading5">
    <w:name w:val="heading 5"/>
    <w:basedOn w:val="Heading4"/>
    <w:next w:val="Normal"/>
    <w:pPr>
      <w:outlineLvl w:val="4"/>
    </w:p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MS Shell Dlg" w:hAnsi="MS Shell Dlg" w:cs="MS Shell Dlg"/>
      <w:sz w:val="20"/>
    </w:rPr>
  </w:style>
  <w:style w:type="character" w:styleId="FollowedHyperlink">
    <w:name w:val="FollowedHyperlink"/>
    <w:rPr>
      <w:color w:val="800080"/>
      <w:u w:val="single"/>
    </w:rPr>
  </w:style>
  <w:style w:type="paragraph" w:customStyle="1" w:styleId="DeptBullets">
    <w:name w:val="DeptBullets"/>
    <w:basedOn w:val="Normal"/>
    <w:pPr>
      <w:numPr>
        <w:numId w:val="3"/>
      </w:numPr>
      <w:spacing w:after="240"/>
    </w:pPr>
  </w:style>
  <w:style w:type="character" w:customStyle="1" w:styleId="DeptBulletsChar">
    <w:name w:val="DeptBullets Char"/>
    <w:rPr>
      <w:rFonts w:ascii="Arial" w:hAnsi="Arial"/>
      <w:sz w:val="24"/>
      <w:lang w:eastAsia="en-US"/>
    </w:rPr>
  </w:style>
  <w:style w:type="paragraph" w:styleId="ListParagraph">
    <w:name w:val="List Paragraph"/>
    <w:basedOn w:val="Normal"/>
    <w:qFormat/>
    <w:pPr>
      <w:ind w:left="720"/>
    </w:pPr>
  </w:style>
  <w:style w:type="paragraph" w:styleId="Revision">
    <w:name w:val="Revision"/>
    <w:pPr>
      <w:suppressAutoHyphens/>
    </w:pPr>
    <w:rPr>
      <w:rFonts w:ascii="Arial" w:hAnsi="Arial"/>
      <w:sz w:val="24"/>
      <w:lang w:eastAsia="en-US"/>
    </w:rPr>
  </w:style>
  <w:style w:type="character" w:customStyle="1" w:styleId="FooterChar">
    <w:name w:val="Footer Char"/>
    <w:uiPriority w:val="99"/>
    <w:rPr>
      <w:rFonts w:ascii="Arial" w:hAnsi="Arial"/>
      <w:sz w:val="24"/>
      <w:lang w:eastAsia="en-US"/>
    </w:rPr>
  </w:style>
  <w:style w:type="character" w:customStyle="1" w:styleId="CommentTextChar">
    <w:name w:val="Comment Text Char"/>
    <w:rPr>
      <w:rFonts w:ascii="Arial" w:hAnsi="Arial"/>
      <w:lang w:eastAsia="en-US"/>
    </w:rPr>
  </w:style>
  <w:style w:type="character" w:customStyle="1" w:styleId="Heading1Char">
    <w:name w:val="Heading 1 Char"/>
    <w:rPr>
      <w:rFonts w:ascii="Arial" w:hAnsi="Arial"/>
      <w:b/>
      <w:kern w:val="3"/>
      <w:sz w:val="24"/>
      <w:lang w:eastAsia="en-US"/>
    </w:rPr>
  </w:style>
  <w:style w:type="character" w:customStyle="1" w:styleId="Heading2Char">
    <w:name w:val="Heading 2 Char"/>
    <w:uiPriority w:val="9"/>
    <w:rPr>
      <w:rFonts w:ascii="Arial" w:hAnsi="Arial"/>
      <w:b/>
      <w:kern w:val="3"/>
      <w:sz w:val="24"/>
      <w:lang w:eastAsia="en-US"/>
    </w:rPr>
  </w:style>
  <w:style w:type="numbering" w:customStyle="1" w:styleId="LFO24">
    <w:name w:val="LFO24"/>
    <w:basedOn w:val="NoList"/>
    <w:pPr>
      <w:numPr>
        <w:numId w:val="1"/>
      </w:numPr>
    </w:pPr>
  </w:style>
  <w:style w:type="numbering" w:customStyle="1" w:styleId="LFO2">
    <w:name w:val="LFO2"/>
    <w:basedOn w:val="NoList"/>
    <w:pPr>
      <w:numPr>
        <w:numId w:val="2"/>
      </w:numPr>
    </w:pPr>
  </w:style>
  <w:style w:type="numbering" w:customStyle="1" w:styleId="LFO14">
    <w:name w:val="LFO14"/>
    <w:basedOn w:val="NoList"/>
    <w:pPr>
      <w:numPr>
        <w:numId w:val="3"/>
      </w:numPr>
    </w:pPr>
  </w:style>
  <w:style w:type="character" w:customStyle="1" w:styleId="UnresolvedMention">
    <w:name w:val="Unresolved Mention"/>
    <w:basedOn w:val="DefaultParagraphFont"/>
    <w:uiPriority w:val="99"/>
    <w:semiHidden/>
    <w:unhideWhenUsed/>
    <w:rsid w:val="003A034E"/>
    <w:rPr>
      <w:color w:val="605E5C"/>
      <w:shd w:val="clear" w:color="auto" w:fill="E1DFDD"/>
    </w:rPr>
  </w:style>
  <w:style w:type="table" w:styleId="TableGrid">
    <w:name w:val="Table Grid"/>
    <w:basedOn w:val="TableNormal"/>
    <w:uiPriority w:val="39"/>
    <w:rsid w:val="00046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6C7BAA"/>
  </w:style>
  <w:style w:type="character" w:customStyle="1" w:styleId="eop">
    <w:name w:val="eop"/>
    <w:basedOn w:val="DefaultParagraphFont"/>
    <w:rsid w:val="006C7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24945">
      <w:bodyDiv w:val="1"/>
      <w:marLeft w:val="0"/>
      <w:marRight w:val="0"/>
      <w:marTop w:val="0"/>
      <w:marBottom w:val="945"/>
      <w:divBdr>
        <w:top w:val="none" w:sz="0" w:space="0" w:color="auto"/>
        <w:left w:val="none" w:sz="0" w:space="0" w:color="auto"/>
        <w:bottom w:val="none" w:sz="0" w:space="0" w:color="auto"/>
        <w:right w:val="none" w:sz="0" w:space="0" w:color="auto"/>
      </w:divBdr>
      <w:divsChild>
        <w:div w:id="1904292785">
          <w:marLeft w:val="0"/>
          <w:marRight w:val="0"/>
          <w:marTop w:val="0"/>
          <w:marBottom w:val="0"/>
          <w:divBdr>
            <w:top w:val="none" w:sz="0" w:space="0" w:color="auto"/>
            <w:left w:val="none" w:sz="0" w:space="0" w:color="auto"/>
            <w:bottom w:val="none" w:sz="0" w:space="0" w:color="auto"/>
            <w:right w:val="none" w:sz="0" w:space="0" w:color="auto"/>
          </w:divBdr>
          <w:divsChild>
            <w:div w:id="963778651">
              <w:marLeft w:val="0"/>
              <w:marRight w:val="0"/>
              <w:marTop w:val="0"/>
              <w:marBottom w:val="0"/>
              <w:divBdr>
                <w:top w:val="none" w:sz="0" w:space="0" w:color="auto"/>
                <w:left w:val="none" w:sz="0" w:space="0" w:color="auto"/>
                <w:bottom w:val="none" w:sz="0" w:space="0" w:color="auto"/>
                <w:right w:val="none" w:sz="0" w:space="0" w:color="auto"/>
              </w:divBdr>
              <w:divsChild>
                <w:div w:id="188835809">
                  <w:marLeft w:val="0"/>
                  <w:marRight w:val="0"/>
                  <w:marTop w:val="0"/>
                  <w:marBottom w:val="0"/>
                  <w:divBdr>
                    <w:top w:val="none" w:sz="0" w:space="0" w:color="auto"/>
                    <w:left w:val="none" w:sz="0" w:space="0" w:color="auto"/>
                    <w:bottom w:val="none" w:sz="0" w:space="0" w:color="auto"/>
                    <w:right w:val="none" w:sz="0" w:space="0" w:color="auto"/>
                  </w:divBdr>
                  <w:divsChild>
                    <w:div w:id="13623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94696">
      <w:bodyDiv w:val="1"/>
      <w:marLeft w:val="0"/>
      <w:marRight w:val="0"/>
      <w:marTop w:val="0"/>
      <w:marBottom w:val="0"/>
      <w:divBdr>
        <w:top w:val="none" w:sz="0" w:space="0" w:color="auto"/>
        <w:left w:val="none" w:sz="0" w:space="0" w:color="auto"/>
        <w:bottom w:val="none" w:sz="0" w:space="0" w:color="auto"/>
        <w:right w:val="none" w:sz="0" w:space="0" w:color="auto"/>
      </w:divBdr>
    </w:div>
    <w:div w:id="980616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concer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education/data-collection-and-censusesfor-schoo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IGschoolsupport@stockport.gov.uk"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Headteacher@st-bernadettes.stockpor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36518B-4C67-4304-943F-436110D28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37685-A4AA-4FAC-9A4C-1EE754E1B7FA}">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a6e7dc0e-e468-46c5-b927-c852f1be5c6b"/>
    <ds:schemaRef ds:uri="05323f90-2042-4b5f-9766-59bdef8eb788"/>
    <ds:schemaRef ds:uri="879b3259-8052-40b4-b8e3-83598beb9a3f"/>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5C461142-018A-42AA-B2B1-67C51D90FB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40B5919A</Template>
  <TotalTime>0</TotalTime>
  <Pages>4</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Swan</dc:creator>
  <cp:lastModifiedBy>Miss Jones</cp:lastModifiedBy>
  <cp:revision>2</cp:revision>
  <dcterms:created xsi:type="dcterms:W3CDTF">2023-10-10T10:37:00Z</dcterms:created>
  <dcterms:modified xsi:type="dcterms:W3CDTF">2023-10-10T10:37:00Z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MediaServiceImageTags">
    <vt:lpwstr/>
  </property>
</Properties>
</file>