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70862" w14:textId="77777777" w:rsidR="004439EB" w:rsidRDefault="004439EB" w:rsidP="00934282">
      <w:pPr>
        <w:pStyle w:val="Heading1"/>
        <w:spacing w:before="0"/>
        <w:rPr>
          <w:color w:val="FF0000"/>
        </w:rPr>
      </w:pPr>
    </w:p>
    <w:p w14:paraId="12BB723B" w14:textId="45E19B98" w:rsidR="00934282" w:rsidRPr="00934282" w:rsidRDefault="00934282" w:rsidP="00934282">
      <w:pPr>
        <w:suppressAutoHyphens w:val="0"/>
        <w:autoSpaceDN/>
        <w:spacing w:after="0" w:line="240" w:lineRule="auto"/>
        <w:jc w:val="center"/>
        <w:textAlignment w:val="auto"/>
        <w:rPr>
          <w:rFonts w:ascii="Times New Roman" w:hAnsi="Times New Roman"/>
        </w:rPr>
      </w:pPr>
      <w:r>
        <w:rPr>
          <w:rFonts w:ascii="Calibri" w:hAnsi="Calibri" w:cs="Calibri"/>
          <w:noProof/>
          <w:color w:val="000000"/>
          <w:sz w:val="48"/>
          <w:szCs w:val="48"/>
          <w:bdr w:val="none" w:sz="0" w:space="0" w:color="auto" w:frame="1"/>
        </w:rPr>
        <w:drawing>
          <wp:inline distT="0" distB="0" distL="0" distR="0" wp14:anchorId="52B55CF1" wp14:editId="42E4280F">
            <wp:extent cx="1085850" cy="1190625"/>
            <wp:effectExtent l="0" t="0" r="0" b="9525"/>
            <wp:docPr id="1" name="Picture 1" descr="https://lh3.googleusercontent.com/7piBfMx0BcsPmG3eR9RPAI17Dj-KGRaroTnJTCEd9ha9jpMFslDyN3uwIjs1nM6PA8v3MFQE_YGH0g3vNWvMLkkPOSCRe8UlYpFPAAYL6yMMGX60ckUZOeFw6PleNQ2iSQRGociPkImvvmTwX-dk9vfK2eKwEXQGh76pc7fUh9UiPpHacb7Jn-n0sSO8704RBmZlJJ-y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7piBfMx0BcsPmG3eR9RPAI17Dj-KGRaroTnJTCEd9ha9jpMFslDyN3uwIjs1nM6PA8v3MFQE_YGH0g3vNWvMLkkPOSCRe8UlYpFPAAYL6yMMGX60ckUZOeFw6PleNQ2iSQRGociPkImvvmTwX-dk9vfK2eKwEXQGh76pc7fUh9UiPpHacb7Jn-n0sSO8704RBmZlJJ-y_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190625"/>
                    </a:xfrm>
                    <a:prstGeom prst="rect">
                      <a:avLst/>
                    </a:prstGeom>
                    <a:noFill/>
                    <a:ln>
                      <a:noFill/>
                    </a:ln>
                  </pic:spPr>
                </pic:pic>
              </a:graphicData>
            </a:graphic>
          </wp:inline>
        </w:drawing>
      </w:r>
    </w:p>
    <w:p w14:paraId="721DE4AD" w14:textId="3C19EB65" w:rsidR="00BF2F79" w:rsidRDefault="00934282" w:rsidP="00934282">
      <w:pPr>
        <w:jc w:val="center"/>
      </w:pPr>
      <w:r w:rsidRPr="00934282">
        <w:rPr>
          <w:rFonts w:ascii="Century Gothic" w:hAnsi="Century Gothic"/>
          <w:b/>
          <w:bCs/>
          <w:color w:val="00FF00"/>
          <w:sz w:val="56"/>
          <w:szCs w:val="56"/>
        </w:rPr>
        <w:t>A</w:t>
      </w:r>
      <w:r w:rsidRPr="00934282">
        <w:rPr>
          <w:rFonts w:ascii="Century Gothic" w:hAnsi="Century Gothic"/>
          <w:b/>
          <w:bCs/>
          <w:color w:val="0000FF"/>
          <w:sz w:val="56"/>
          <w:szCs w:val="56"/>
        </w:rPr>
        <w:t xml:space="preserve"> S</w:t>
      </w:r>
      <w:r w:rsidRPr="00934282">
        <w:rPr>
          <w:rFonts w:ascii="Century Gothic" w:hAnsi="Century Gothic"/>
          <w:b/>
          <w:bCs/>
          <w:color w:val="000000"/>
          <w:sz w:val="56"/>
          <w:szCs w:val="56"/>
        </w:rPr>
        <w:t xml:space="preserve"> </w:t>
      </w:r>
      <w:r w:rsidRPr="00934282">
        <w:rPr>
          <w:rFonts w:ascii="Century Gothic" w:hAnsi="Century Gothic"/>
          <w:b/>
          <w:bCs/>
          <w:color w:val="9900FF"/>
          <w:sz w:val="56"/>
          <w:szCs w:val="56"/>
        </w:rPr>
        <w:t>P</w:t>
      </w:r>
      <w:r w:rsidRPr="00934282">
        <w:rPr>
          <w:rFonts w:ascii="Century Gothic" w:hAnsi="Century Gothic"/>
          <w:b/>
          <w:bCs/>
          <w:color w:val="FF9900"/>
          <w:sz w:val="56"/>
          <w:szCs w:val="56"/>
        </w:rPr>
        <w:t xml:space="preserve"> I</w:t>
      </w:r>
      <w:r w:rsidRPr="00934282">
        <w:rPr>
          <w:rFonts w:ascii="Century Gothic" w:hAnsi="Century Gothic"/>
          <w:b/>
          <w:bCs/>
          <w:color w:val="000000"/>
          <w:sz w:val="56"/>
          <w:szCs w:val="56"/>
        </w:rPr>
        <w:t xml:space="preserve"> </w:t>
      </w:r>
      <w:r w:rsidRPr="00934282">
        <w:rPr>
          <w:rFonts w:ascii="Century Gothic" w:hAnsi="Century Gothic"/>
          <w:b/>
          <w:bCs/>
          <w:color w:val="FF0000"/>
          <w:sz w:val="56"/>
          <w:szCs w:val="56"/>
        </w:rPr>
        <w:t>R</w:t>
      </w:r>
      <w:r w:rsidRPr="00934282">
        <w:rPr>
          <w:rFonts w:ascii="Century Gothic" w:hAnsi="Century Gothic"/>
          <w:b/>
          <w:bCs/>
          <w:color w:val="000000"/>
          <w:sz w:val="56"/>
          <w:szCs w:val="56"/>
        </w:rPr>
        <w:t> </w:t>
      </w:r>
      <w:r w:rsidRPr="00934282">
        <w:rPr>
          <w:rFonts w:ascii="Century Gothic" w:hAnsi="Century Gothic"/>
          <w:b/>
          <w:bCs/>
          <w:color w:val="FF00FF"/>
          <w:sz w:val="56"/>
          <w:szCs w:val="56"/>
        </w:rPr>
        <w:t>E</w:t>
      </w:r>
    </w:p>
    <w:p w14:paraId="3ABD5154" w14:textId="0BE5E287" w:rsidR="004C3E03" w:rsidRDefault="004C3E03"/>
    <w:p w14:paraId="0D3014CF" w14:textId="089B12C8" w:rsidR="004C3E03" w:rsidRDefault="004C3E03"/>
    <w:p w14:paraId="402C445E" w14:textId="7D47AF73" w:rsidR="004C3E03" w:rsidRDefault="004C3E03"/>
    <w:p w14:paraId="2F5F41EE" w14:textId="7B1AEF61" w:rsidR="00C35093" w:rsidRDefault="00496597" w:rsidP="00934282">
      <w:pPr>
        <w:jc w:val="center"/>
        <w:rPr>
          <w:b/>
          <w:bCs/>
          <w:color w:val="21A59C"/>
          <w:sz w:val="96"/>
          <w:szCs w:val="96"/>
        </w:rPr>
      </w:pPr>
      <w:r w:rsidRPr="000D7350">
        <w:rPr>
          <w:b/>
          <w:bCs/>
          <w:color w:val="21A59C"/>
          <w:sz w:val="96"/>
          <w:szCs w:val="96"/>
        </w:rPr>
        <w:t xml:space="preserve">PRIVACY NOTICE - </w:t>
      </w:r>
      <w:r w:rsidR="00365AE1" w:rsidRPr="00365AE1">
        <w:rPr>
          <w:b/>
          <w:bCs/>
          <w:color w:val="21A59C"/>
          <w:sz w:val="96"/>
          <w:szCs w:val="96"/>
        </w:rPr>
        <w:t>PARENTS, CARERS AND GUARDIANS</w:t>
      </w:r>
    </w:p>
    <w:p w14:paraId="7E60AAB5" w14:textId="77777777" w:rsidR="004A5090" w:rsidRDefault="004A5090"/>
    <w:tbl>
      <w:tblPr>
        <w:tblStyle w:val="TableGrid"/>
        <w:tblW w:w="9215" w:type="dxa"/>
        <w:tblInd w:w="-147" w:type="dxa"/>
        <w:tblLook w:val="04A0" w:firstRow="1" w:lastRow="0" w:firstColumn="1" w:lastColumn="0" w:noHBand="0" w:noVBand="1"/>
      </w:tblPr>
      <w:tblGrid>
        <w:gridCol w:w="1030"/>
        <w:gridCol w:w="1239"/>
        <w:gridCol w:w="1559"/>
        <w:gridCol w:w="1263"/>
        <w:gridCol w:w="1430"/>
        <w:gridCol w:w="2694"/>
      </w:tblGrid>
      <w:tr w:rsidR="007837A7" w14:paraId="5A42C885" w14:textId="77777777" w:rsidTr="00C35093">
        <w:trPr>
          <w:trHeight w:val="143"/>
        </w:trPr>
        <w:tc>
          <w:tcPr>
            <w:tcW w:w="1030" w:type="dxa"/>
          </w:tcPr>
          <w:p w14:paraId="39390497" w14:textId="77777777" w:rsidR="004D3A24" w:rsidRPr="00254423" w:rsidRDefault="004D3A24" w:rsidP="00656D88">
            <w:pPr>
              <w:spacing w:after="0"/>
              <w:jc w:val="center"/>
              <w:rPr>
                <w:rFonts w:ascii="Arial" w:hAnsi="Arial" w:cs="Arial"/>
              </w:rPr>
            </w:pPr>
            <w:r w:rsidRPr="00254423">
              <w:rPr>
                <w:rFonts w:ascii="Arial" w:hAnsi="Arial" w:cs="Arial"/>
              </w:rPr>
              <w:t>Version</w:t>
            </w:r>
          </w:p>
        </w:tc>
        <w:tc>
          <w:tcPr>
            <w:tcW w:w="1239" w:type="dxa"/>
          </w:tcPr>
          <w:p w14:paraId="5B71DA16" w14:textId="77777777" w:rsidR="004D3A24" w:rsidRPr="00254423" w:rsidRDefault="004D3A24" w:rsidP="00656D88">
            <w:pPr>
              <w:spacing w:after="0"/>
              <w:jc w:val="center"/>
              <w:rPr>
                <w:rFonts w:ascii="Arial" w:hAnsi="Arial" w:cs="Arial"/>
              </w:rPr>
            </w:pPr>
            <w:r w:rsidRPr="00254423">
              <w:rPr>
                <w:rFonts w:ascii="Arial" w:hAnsi="Arial" w:cs="Arial"/>
              </w:rPr>
              <w:t>Author</w:t>
            </w:r>
          </w:p>
        </w:tc>
        <w:tc>
          <w:tcPr>
            <w:tcW w:w="1559" w:type="dxa"/>
          </w:tcPr>
          <w:p w14:paraId="39C877E7" w14:textId="77777777" w:rsidR="004D3A24" w:rsidRPr="00254423" w:rsidRDefault="004D3A24" w:rsidP="00656D88">
            <w:pPr>
              <w:spacing w:after="0"/>
              <w:ind w:right="-144"/>
              <w:jc w:val="center"/>
              <w:rPr>
                <w:rFonts w:ascii="Arial" w:hAnsi="Arial" w:cs="Arial"/>
              </w:rPr>
            </w:pPr>
            <w:r w:rsidRPr="00254423">
              <w:rPr>
                <w:rFonts w:ascii="Arial" w:hAnsi="Arial" w:cs="Arial"/>
              </w:rPr>
              <w:t>Policy approved by</w:t>
            </w:r>
          </w:p>
        </w:tc>
        <w:tc>
          <w:tcPr>
            <w:tcW w:w="1263" w:type="dxa"/>
          </w:tcPr>
          <w:p w14:paraId="5AACA0B3" w14:textId="77777777" w:rsidR="004D3A24" w:rsidRPr="00254423" w:rsidRDefault="004D3A24" w:rsidP="00656D88">
            <w:pPr>
              <w:spacing w:after="0"/>
              <w:jc w:val="center"/>
              <w:rPr>
                <w:rFonts w:ascii="Arial" w:hAnsi="Arial" w:cs="Arial"/>
              </w:rPr>
            </w:pPr>
            <w:r w:rsidRPr="00254423">
              <w:rPr>
                <w:rFonts w:ascii="Arial" w:hAnsi="Arial" w:cs="Arial"/>
              </w:rPr>
              <w:t>Approval date</w:t>
            </w:r>
          </w:p>
        </w:tc>
        <w:tc>
          <w:tcPr>
            <w:tcW w:w="1430" w:type="dxa"/>
          </w:tcPr>
          <w:p w14:paraId="2B9DCD51" w14:textId="77777777" w:rsidR="004D3A24" w:rsidRPr="00254423" w:rsidRDefault="004D3A24" w:rsidP="00656D88">
            <w:pPr>
              <w:spacing w:after="0"/>
              <w:jc w:val="center"/>
              <w:rPr>
                <w:rFonts w:ascii="Arial" w:hAnsi="Arial" w:cs="Arial"/>
              </w:rPr>
            </w:pPr>
            <w:r w:rsidRPr="00254423">
              <w:rPr>
                <w:rFonts w:ascii="Arial" w:hAnsi="Arial" w:cs="Arial"/>
              </w:rPr>
              <w:t>Review date</w:t>
            </w:r>
          </w:p>
        </w:tc>
        <w:tc>
          <w:tcPr>
            <w:tcW w:w="2694" w:type="dxa"/>
          </w:tcPr>
          <w:p w14:paraId="5FDA718B" w14:textId="77777777" w:rsidR="004D3A24" w:rsidRPr="00254423" w:rsidRDefault="004D3A24" w:rsidP="00656D88">
            <w:pPr>
              <w:spacing w:after="0"/>
              <w:jc w:val="center"/>
              <w:rPr>
                <w:rFonts w:ascii="Arial" w:hAnsi="Arial" w:cs="Arial"/>
              </w:rPr>
            </w:pPr>
            <w:r w:rsidRPr="00254423">
              <w:rPr>
                <w:rFonts w:ascii="Arial" w:hAnsi="Arial" w:cs="Arial"/>
              </w:rPr>
              <w:t>Changes made?</w:t>
            </w:r>
          </w:p>
        </w:tc>
      </w:tr>
      <w:tr w:rsidR="007837A7" w14:paraId="534661D1" w14:textId="77777777" w:rsidTr="00C35093">
        <w:trPr>
          <w:trHeight w:val="297"/>
        </w:trPr>
        <w:tc>
          <w:tcPr>
            <w:tcW w:w="1030" w:type="dxa"/>
          </w:tcPr>
          <w:p w14:paraId="4F138D27" w14:textId="77777777" w:rsidR="004D3A24" w:rsidRPr="00254423" w:rsidRDefault="004D3A24" w:rsidP="00656D88">
            <w:pPr>
              <w:spacing w:after="0"/>
              <w:jc w:val="center"/>
              <w:rPr>
                <w:rFonts w:ascii="Arial" w:hAnsi="Arial" w:cs="Arial"/>
              </w:rPr>
            </w:pPr>
            <w:r w:rsidRPr="00254423">
              <w:rPr>
                <w:rFonts w:ascii="Arial" w:hAnsi="Arial" w:cs="Arial"/>
              </w:rPr>
              <w:t>V1</w:t>
            </w:r>
          </w:p>
        </w:tc>
        <w:tc>
          <w:tcPr>
            <w:tcW w:w="1239" w:type="dxa"/>
          </w:tcPr>
          <w:p w14:paraId="3C1AEE28" w14:textId="5DAEB92B" w:rsidR="004D3A24" w:rsidRPr="00254423" w:rsidRDefault="000D7350" w:rsidP="00656D88">
            <w:pPr>
              <w:spacing w:after="0"/>
              <w:ind w:right="22"/>
              <w:jc w:val="center"/>
              <w:rPr>
                <w:rFonts w:ascii="Arial" w:hAnsi="Arial" w:cs="Arial"/>
              </w:rPr>
            </w:pPr>
            <w:r>
              <w:rPr>
                <w:rFonts w:ascii="Arial" w:hAnsi="Arial" w:cs="Arial"/>
              </w:rPr>
              <w:t>IG Team</w:t>
            </w:r>
          </w:p>
        </w:tc>
        <w:tc>
          <w:tcPr>
            <w:tcW w:w="1559" w:type="dxa"/>
          </w:tcPr>
          <w:p w14:paraId="702F37F7" w14:textId="591B3BDB" w:rsidR="004D3A24" w:rsidRPr="00254423" w:rsidRDefault="000D7350" w:rsidP="00656D88">
            <w:pPr>
              <w:spacing w:after="0"/>
              <w:jc w:val="center"/>
              <w:rPr>
                <w:rFonts w:ascii="Arial" w:hAnsi="Arial" w:cs="Arial"/>
              </w:rPr>
            </w:pPr>
            <w:r>
              <w:rPr>
                <w:rFonts w:ascii="Arial" w:hAnsi="Arial" w:cs="Arial"/>
              </w:rPr>
              <w:t>IG Team</w:t>
            </w:r>
          </w:p>
        </w:tc>
        <w:tc>
          <w:tcPr>
            <w:tcW w:w="1263" w:type="dxa"/>
          </w:tcPr>
          <w:p w14:paraId="5E82EADA" w14:textId="70EC770A" w:rsidR="004D3A24" w:rsidRPr="00254423" w:rsidRDefault="004D3A24" w:rsidP="00656D88">
            <w:pPr>
              <w:spacing w:after="0"/>
              <w:ind w:left="-80"/>
              <w:jc w:val="center"/>
              <w:rPr>
                <w:rFonts w:ascii="Arial" w:hAnsi="Arial" w:cs="Arial"/>
              </w:rPr>
            </w:pPr>
          </w:p>
        </w:tc>
        <w:tc>
          <w:tcPr>
            <w:tcW w:w="1430" w:type="dxa"/>
          </w:tcPr>
          <w:p w14:paraId="5F788B3B" w14:textId="16E96899" w:rsidR="004D3A24" w:rsidRPr="00254423" w:rsidRDefault="00462950" w:rsidP="00656D88">
            <w:pPr>
              <w:spacing w:after="0"/>
              <w:jc w:val="center"/>
              <w:rPr>
                <w:rFonts w:ascii="Arial" w:hAnsi="Arial" w:cs="Arial"/>
              </w:rPr>
            </w:pPr>
            <w:r>
              <w:rPr>
                <w:rFonts w:ascii="Arial" w:hAnsi="Arial" w:cs="Arial"/>
              </w:rPr>
              <w:t>01.09.2024</w:t>
            </w:r>
          </w:p>
        </w:tc>
        <w:tc>
          <w:tcPr>
            <w:tcW w:w="2694" w:type="dxa"/>
          </w:tcPr>
          <w:p w14:paraId="2E822EB3" w14:textId="4647FB64" w:rsidR="004D3A24" w:rsidRPr="00254423" w:rsidRDefault="00C35093" w:rsidP="00656D88">
            <w:pPr>
              <w:spacing w:after="0"/>
              <w:jc w:val="center"/>
              <w:rPr>
                <w:rFonts w:ascii="Arial" w:hAnsi="Arial" w:cs="Arial"/>
              </w:rPr>
            </w:pPr>
            <w:r>
              <w:rPr>
                <w:rFonts w:ascii="Arial" w:hAnsi="Arial" w:cs="Arial"/>
              </w:rPr>
              <w:t xml:space="preserve">New Privacy Notice </w:t>
            </w:r>
          </w:p>
        </w:tc>
      </w:tr>
      <w:tr w:rsidR="007837A7" w14:paraId="1CD3B0E0" w14:textId="77777777" w:rsidTr="00C35093">
        <w:trPr>
          <w:trHeight w:val="259"/>
        </w:trPr>
        <w:tc>
          <w:tcPr>
            <w:tcW w:w="1030" w:type="dxa"/>
          </w:tcPr>
          <w:p w14:paraId="4E237221" w14:textId="015DC051" w:rsidR="008B76C9" w:rsidRPr="00254423" w:rsidRDefault="008B76C9" w:rsidP="00656D88">
            <w:pPr>
              <w:spacing w:after="0"/>
              <w:jc w:val="center"/>
              <w:rPr>
                <w:rFonts w:ascii="Arial" w:hAnsi="Arial" w:cs="Arial"/>
              </w:rPr>
            </w:pPr>
          </w:p>
        </w:tc>
        <w:tc>
          <w:tcPr>
            <w:tcW w:w="1239" w:type="dxa"/>
          </w:tcPr>
          <w:p w14:paraId="2A983719" w14:textId="6EA314B1" w:rsidR="008B76C9" w:rsidRPr="00254423" w:rsidRDefault="008B76C9" w:rsidP="00656D88">
            <w:pPr>
              <w:spacing w:after="0"/>
              <w:ind w:right="22"/>
              <w:jc w:val="center"/>
              <w:rPr>
                <w:rFonts w:ascii="Arial" w:hAnsi="Arial" w:cs="Arial"/>
              </w:rPr>
            </w:pPr>
          </w:p>
        </w:tc>
        <w:tc>
          <w:tcPr>
            <w:tcW w:w="1559" w:type="dxa"/>
          </w:tcPr>
          <w:p w14:paraId="2C8690C7" w14:textId="6F501784" w:rsidR="008B76C9" w:rsidRPr="00254423" w:rsidRDefault="008B76C9" w:rsidP="00656D88">
            <w:pPr>
              <w:spacing w:after="0"/>
              <w:ind w:right="-108"/>
              <w:jc w:val="center"/>
              <w:rPr>
                <w:rFonts w:ascii="Arial" w:hAnsi="Arial" w:cs="Arial"/>
              </w:rPr>
            </w:pPr>
          </w:p>
        </w:tc>
        <w:tc>
          <w:tcPr>
            <w:tcW w:w="1263" w:type="dxa"/>
          </w:tcPr>
          <w:p w14:paraId="416CDBD7" w14:textId="46C42F1C" w:rsidR="008B76C9" w:rsidRPr="00254423" w:rsidRDefault="008B76C9" w:rsidP="00656D88">
            <w:pPr>
              <w:spacing w:after="0"/>
              <w:ind w:left="-80"/>
              <w:jc w:val="center"/>
              <w:rPr>
                <w:rFonts w:ascii="Arial" w:hAnsi="Arial" w:cs="Arial"/>
              </w:rPr>
            </w:pPr>
          </w:p>
        </w:tc>
        <w:tc>
          <w:tcPr>
            <w:tcW w:w="1430" w:type="dxa"/>
          </w:tcPr>
          <w:p w14:paraId="083A8DC4" w14:textId="282FA470" w:rsidR="008B76C9" w:rsidRPr="00254423" w:rsidRDefault="008B76C9" w:rsidP="00656D88">
            <w:pPr>
              <w:spacing w:after="0"/>
              <w:jc w:val="center"/>
              <w:rPr>
                <w:rFonts w:ascii="Arial" w:hAnsi="Arial" w:cs="Arial"/>
              </w:rPr>
            </w:pPr>
          </w:p>
        </w:tc>
        <w:tc>
          <w:tcPr>
            <w:tcW w:w="2694" w:type="dxa"/>
          </w:tcPr>
          <w:p w14:paraId="495D56B1" w14:textId="264E62C3" w:rsidR="008B76C9" w:rsidRPr="00254423" w:rsidRDefault="008B76C9" w:rsidP="00656D88">
            <w:pPr>
              <w:spacing w:after="0"/>
              <w:jc w:val="center"/>
              <w:rPr>
                <w:rFonts w:ascii="Arial" w:hAnsi="Arial" w:cs="Arial"/>
              </w:rPr>
            </w:pPr>
          </w:p>
        </w:tc>
      </w:tr>
      <w:tr w:rsidR="007837A7" w14:paraId="1C65AE5C" w14:textId="77777777" w:rsidTr="00C35093">
        <w:trPr>
          <w:trHeight w:val="361"/>
        </w:trPr>
        <w:tc>
          <w:tcPr>
            <w:tcW w:w="1030" w:type="dxa"/>
          </w:tcPr>
          <w:p w14:paraId="00353C6C" w14:textId="26487B11" w:rsidR="008B76C9" w:rsidRPr="00254423" w:rsidRDefault="008B76C9" w:rsidP="00656D88">
            <w:pPr>
              <w:spacing w:after="0" w:line="240" w:lineRule="auto"/>
              <w:jc w:val="center"/>
              <w:rPr>
                <w:rFonts w:ascii="Arial" w:hAnsi="Arial" w:cs="Arial"/>
              </w:rPr>
            </w:pPr>
          </w:p>
        </w:tc>
        <w:tc>
          <w:tcPr>
            <w:tcW w:w="1239" w:type="dxa"/>
          </w:tcPr>
          <w:p w14:paraId="155BB3CF" w14:textId="0F36041D" w:rsidR="008B76C9" w:rsidRPr="00254423" w:rsidRDefault="008B76C9" w:rsidP="00656D88">
            <w:pPr>
              <w:spacing w:after="0" w:line="240" w:lineRule="auto"/>
              <w:ind w:right="22"/>
              <w:jc w:val="center"/>
              <w:rPr>
                <w:rFonts w:ascii="Arial" w:hAnsi="Arial" w:cs="Arial"/>
              </w:rPr>
            </w:pPr>
          </w:p>
        </w:tc>
        <w:tc>
          <w:tcPr>
            <w:tcW w:w="1559" w:type="dxa"/>
          </w:tcPr>
          <w:p w14:paraId="7A0DC4FE" w14:textId="22937D2E" w:rsidR="008B76C9" w:rsidRPr="00254423" w:rsidRDefault="008B76C9" w:rsidP="00656D88">
            <w:pPr>
              <w:spacing w:after="0" w:line="240" w:lineRule="auto"/>
              <w:ind w:right="-108"/>
              <w:jc w:val="center"/>
              <w:rPr>
                <w:rFonts w:ascii="Arial" w:hAnsi="Arial" w:cs="Arial"/>
              </w:rPr>
            </w:pPr>
          </w:p>
        </w:tc>
        <w:tc>
          <w:tcPr>
            <w:tcW w:w="1263" w:type="dxa"/>
          </w:tcPr>
          <w:p w14:paraId="7D4B46B4" w14:textId="4545D1EE" w:rsidR="008B76C9" w:rsidRPr="00254423" w:rsidRDefault="008B76C9" w:rsidP="00656D88">
            <w:pPr>
              <w:spacing w:after="0" w:line="240" w:lineRule="auto"/>
              <w:ind w:left="-80"/>
              <w:jc w:val="center"/>
              <w:rPr>
                <w:rFonts w:ascii="Arial" w:hAnsi="Arial" w:cs="Arial"/>
              </w:rPr>
            </w:pPr>
          </w:p>
        </w:tc>
        <w:tc>
          <w:tcPr>
            <w:tcW w:w="1430" w:type="dxa"/>
          </w:tcPr>
          <w:p w14:paraId="4BE4522A" w14:textId="2CD367E7" w:rsidR="008B76C9" w:rsidRPr="00254423" w:rsidRDefault="008B76C9" w:rsidP="00656D88">
            <w:pPr>
              <w:spacing w:after="0" w:line="240" w:lineRule="auto"/>
              <w:jc w:val="center"/>
              <w:rPr>
                <w:rFonts w:ascii="Arial" w:hAnsi="Arial" w:cs="Arial"/>
              </w:rPr>
            </w:pPr>
          </w:p>
        </w:tc>
        <w:tc>
          <w:tcPr>
            <w:tcW w:w="2694" w:type="dxa"/>
          </w:tcPr>
          <w:p w14:paraId="1130E8F5" w14:textId="04A79A34" w:rsidR="008B76C9" w:rsidRPr="00254423" w:rsidRDefault="008B76C9" w:rsidP="00365AE1">
            <w:pPr>
              <w:spacing w:after="0" w:line="240" w:lineRule="auto"/>
              <w:ind w:right="13"/>
              <w:rPr>
                <w:rFonts w:ascii="Arial" w:hAnsi="Arial" w:cs="Arial"/>
              </w:rPr>
            </w:pPr>
          </w:p>
        </w:tc>
      </w:tr>
      <w:tr w:rsidR="007837A7" w14:paraId="1248C110" w14:textId="77777777" w:rsidTr="00C35093">
        <w:trPr>
          <w:trHeight w:val="382"/>
        </w:trPr>
        <w:tc>
          <w:tcPr>
            <w:tcW w:w="1030" w:type="dxa"/>
          </w:tcPr>
          <w:p w14:paraId="42004BC1" w14:textId="7B1F6E57" w:rsidR="008B76C9" w:rsidRPr="00254423" w:rsidRDefault="008B76C9" w:rsidP="00656D88">
            <w:pPr>
              <w:spacing w:after="0"/>
              <w:jc w:val="center"/>
              <w:rPr>
                <w:rFonts w:ascii="Arial" w:hAnsi="Arial" w:cs="Arial"/>
              </w:rPr>
            </w:pPr>
          </w:p>
        </w:tc>
        <w:tc>
          <w:tcPr>
            <w:tcW w:w="1239" w:type="dxa"/>
          </w:tcPr>
          <w:p w14:paraId="2066FB37" w14:textId="27296BF5" w:rsidR="008B76C9" w:rsidRPr="00254423" w:rsidRDefault="008B76C9" w:rsidP="00656D88">
            <w:pPr>
              <w:spacing w:after="0"/>
              <w:ind w:right="22"/>
              <w:jc w:val="center"/>
              <w:rPr>
                <w:rFonts w:cs="Arial"/>
              </w:rPr>
            </w:pPr>
          </w:p>
        </w:tc>
        <w:tc>
          <w:tcPr>
            <w:tcW w:w="1559" w:type="dxa"/>
          </w:tcPr>
          <w:p w14:paraId="29C02720" w14:textId="216E7FCC" w:rsidR="008B76C9" w:rsidRPr="00254423" w:rsidRDefault="008B76C9" w:rsidP="00656D88">
            <w:pPr>
              <w:spacing w:after="0"/>
              <w:ind w:right="-108"/>
              <w:jc w:val="center"/>
              <w:rPr>
                <w:rFonts w:cs="Arial"/>
              </w:rPr>
            </w:pPr>
          </w:p>
        </w:tc>
        <w:tc>
          <w:tcPr>
            <w:tcW w:w="1263" w:type="dxa"/>
          </w:tcPr>
          <w:p w14:paraId="4BA9CEAA" w14:textId="06666648" w:rsidR="008B76C9" w:rsidRPr="00254423" w:rsidRDefault="008B76C9" w:rsidP="00656D88">
            <w:pPr>
              <w:spacing w:after="0"/>
              <w:ind w:left="-80"/>
              <w:jc w:val="center"/>
              <w:rPr>
                <w:rFonts w:ascii="Arial" w:hAnsi="Arial" w:cs="Arial"/>
              </w:rPr>
            </w:pPr>
          </w:p>
        </w:tc>
        <w:tc>
          <w:tcPr>
            <w:tcW w:w="1430" w:type="dxa"/>
          </w:tcPr>
          <w:p w14:paraId="4C6A3A01" w14:textId="0E58F973" w:rsidR="008B76C9" w:rsidRPr="00254423" w:rsidRDefault="008B76C9" w:rsidP="00656D88">
            <w:pPr>
              <w:spacing w:after="0"/>
              <w:jc w:val="center"/>
              <w:rPr>
                <w:rFonts w:ascii="Arial" w:hAnsi="Arial" w:cs="Arial"/>
              </w:rPr>
            </w:pPr>
          </w:p>
        </w:tc>
        <w:tc>
          <w:tcPr>
            <w:tcW w:w="2694" w:type="dxa"/>
          </w:tcPr>
          <w:p w14:paraId="224027EF" w14:textId="45A60D4C" w:rsidR="008B76C9" w:rsidRPr="00254423" w:rsidRDefault="008B76C9" w:rsidP="00656D88">
            <w:pPr>
              <w:spacing w:after="0"/>
              <w:jc w:val="center"/>
              <w:rPr>
                <w:rFonts w:cs="Arial"/>
              </w:rPr>
            </w:pPr>
          </w:p>
        </w:tc>
      </w:tr>
    </w:tbl>
    <w:p w14:paraId="66ED62B5" w14:textId="77777777" w:rsidR="00934282" w:rsidRDefault="00934282" w:rsidP="002E59B3">
      <w:pPr>
        <w:pStyle w:val="Heading1"/>
        <w:spacing w:before="0" w:after="0"/>
        <w:rPr>
          <w:color w:val="21A59C"/>
        </w:rPr>
      </w:pPr>
    </w:p>
    <w:p w14:paraId="3BF0B1F1" w14:textId="77777777" w:rsidR="00934282" w:rsidRDefault="00934282" w:rsidP="002E59B3">
      <w:pPr>
        <w:pStyle w:val="Heading1"/>
        <w:spacing w:before="0" w:after="0"/>
        <w:rPr>
          <w:color w:val="21A59C"/>
        </w:rPr>
      </w:pPr>
    </w:p>
    <w:p w14:paraId="634EAD1C" w14:textId="492A727F" w:rsidR="001E5A91" w:rsidRPr="002E59B3" w:rsidRDefault="004D3A24" w:rsidP="002E59B3">
      <w:pPr>
        <w:pStyle w:val="Heading1"/>
        <w:spacing w:before="0" w:after="0"/>
        <w:rPr>
          <w:color w:val="21A59C"/>
        </w:rPr>
      </w:pPr>
      <w:r w:rsidRPr="00B63D4E">
        <w:rPr>
          <w:color w:val="21A59C"/>
        </w:rPr>
        <w:lastRenderedPageBreak/>
        <w:t xml:space="preserve">How we use </w:t>
      </w:r>
      <w:r w:rsidR="00C35093">
        <w:rPr>
          <w:color w:val="21A59C"/>
        </w:rPr>
        <w:t>your</w:t>
      </w:r>
      <w:r w:rsidRPr="00B63D4E">
        <w:rPr>
          <w:color w:val="21A59C"/>
        </w:rPr>
        <w:t xml:space="preserve"> inf</w:t>
      </w:r>
      <w:r w:rsidRPr="000D7350">
        <w:rPr>
          <w:color w:val="21A59C"/>
        </w:rPr>
        <w:t>or</w:t>
      </w:r>
      <w:r w:rsidRPr="00B63D4E">
        <w:rPr>
          <w:color w:val="21A59C"/>
        </w:rPr>
        <w:t>mation</w:t>
      </w:r>
    </w:p>
    <w:p w14:paraId="07215971" w14:textId="77777777" w:rsidR="001E5A91" w:rsidRDefault="001E5A91" w:rsidP="001E5A91">
      <w:pPr>
        <w:pStyle w:val="Heading2"/>
        <w:spacing w:before="0" w:after="0"/>
        <w:rPr>
          <w:b w:val="0"/>
          <w:color w:val="auto"/>
          <w:sz w:val="24"/>
          <w:szCs w:val="24"/>
        </w:rPr>
      </w:pPr>
    </w:p>
    <w:p w14:paraId="05A2E7AE" w14:textId="49DEA548" w:rsidR="00BF2F79" w:rsidRDefault="00934282" w:rsidP="001E5A91">
      <w:pPr>
        <w:pStyle w:val="Heading2"/>
        <w:spacing w:before="0" w:after="0"/>
      </w:pPr>
      <w:r>
        <w:rPr>
          <w:b w:val="0"/>
          <w:color w:val="auto"/>
          <w:sz w:val="24"/>
          <w:szCs w:val="24"/>
        </w:rPr>
        <w:t>We</w:t>
      </w:r>
      <w:r w:rsidRPr="00934282">
        <w:rPr>
          <w:b w:val="0"/>
          <w:color w:val="auto"/>
          <w:sz w:val="24"/>
          <w:szCs w:val="24"/>
        </w:rPr>
        <w:t xml:space="preserve">, St Bernadette’s Catholic Primary School, </w:t>
      </w:r>
      <w:r w:rsidR="004D3A24">
        <w:rPr>
          <w:b w:val="0"/>
          <w:color w:val="auto"/>
          <w:sz w:val="24"/>
          <w:szCs w:val="24"/>
        </w:rPr>
        <w:t xml:space="preserve">are a data controller for the purpose of the </w:t>
      </w:r>
      <w:r w:rsidR="00AD0597">
        <w:rPr>
          <w:b w:val="0"/>
          <w:color w:val="auto"/>
          <w:sz w:val="24"/>
          <w:szCs w:val="24"/>
        </w:rPr>
        <w:t xml:space="preserve">UK </w:t>
      </w:r>
      <w:r w:rsidR="004D3A24">
        <w:rPr>
          <w:b w:val="0"/>
          <w:color w:val="auto"/>
          <w:sz w:val="24"/>
          <w:szCs w:val="24"/>
        </w:rPr>
        <w:t>General Data Protection Regulation</w:t>
      </w:r>
      <w:r w:rsidR="00AD0597">
        <w:rPr>
          <w:b w:val="0"/>
          <w:color w:val="auto"/>
          <w:sz w:val="24"/>
          <w:szCs w:val="24"/>
        </w:rPr>
        <w:t xml:space="preserve"> (GDPR)</w:t>
      </w:r>
      <w:r w:rsidR="004D3A24">
        <w:rPr>
          <w:b w:val="0"/>
          <w:color w:val="auto"/>
          <w:sz w:val="24"/>
          <w:szCs w:val="24"/>
        </w:rPr>
        <w:t xml:space="preserve">. </w:t>
      </w:r>
      <w:r w:rsidR="001B7D78" w:rsidRPr="001B7D78">
        <w:rPr>
          <w:b w:val="0"/>
          <w:color w:val="auto"/>
          <w:sz w:val="24"/>
          <w:szCs w:val="24"/>
        </w:rPr>
        <w:t>This will include data that we obtain from you directly and data about you that we obtain from other people and organisations.</w:t>
      </w:r>
    </w:p>
    <w:p w14:paraId="45F668E2" w14:textId="3CC89468" w:rsidR="00BF2F79" w:rsidRPr="00B63D4E" w:rsidRDefault="004D3A24">
      <w:pPr>
        <w:pStyle w:val="Heading2"/>
        <w:rPr>
          <w:color w:val="21A59C"/>
        </w:rPr>
      </w:pPr>
      <w:r w:rsidRPr="00B63D4E">
        <w:rPr>
          <w:color w:val="21A59C"/>
        </w:rPr>
        <w:t>We collect your information to</w:t>
      </w:r>
      <w:r w:rsidR="00B63D4E">
        <w:rPr>
          <w:color w:val="21A59C"/>
        </w:rPr>
        <w:t>:</w:t>
      </w:r>
    </w:p>
    <w:p w14:paraId="510C5AF7" w14:textId="6B6B8B15" w:rsidR="001404F4" w:rsidRPr="001404F4" w:rsidRDefault="00015E1F" w:rsidP="00022C57">
      <w:pPr>
        <w:numPr>
          <w:ilvl w:val="0"/>
          <w:numId w:val="17"/>
        </w:numPr>
        <w:suppressAutoHyphens w:val="0"/>
        <w:autoSpaceDN/>
        <w:spacing w:after="0" w:line="240" w:lineRule="auto"/>
        <w:textAlignment w:val="top"/>
      </w:pPr>
      <w:r>
        <w:t>p</w:t>
      </w:r>
      <w:r w:rsidR="001404F4" w:rsidRPr="001404F4">
        <w:t>rovide reports and other information required by law in relation to the pe</w:t>
      </w:r>
      <w:r w:rsidR="001404F4" w:rsidRPr="001404F4">
        <w:t>r</w:t>
      </w:r>
      <w:r w:rsidR="001404F4" w:rsidRPr="001404F4">
        <w:t>formance of your child</w:t>
      </w:r>
      <w:r w:rsidR="00277B33">
        <w:t>.</w:t>
      </w:r>
    </w:p>
    <w:p w14:paraId="551234DA" w14:textId="43C328B1" w:rsidR="0063068F" w:rsidRPr="0063068F" w:rsidRDefault="00015E1F" w:rsidP="0063068F">
      <w:pPr>
        <w:pStyle w:val="ListParagraph"/>
        <w:numPr>
          <w:ilvl w:val="0"/>
          <w:numId w:val="17"/>
        </w:numPr>
        <w:spacing w:after="0"/>
      </w:pPr>
      <w:r>
        <w:t>r</w:t>
      </w:r>
      <w:r w:rsidR="0063068F" w:rsidRPr="0063068F">
        <w:t>aise or address any concerns about safeguarding</w:t>
      </w:r>
      <w:r w:rsidR="00277B33">
        <w:t xml:space="preserve"> with you.</w:t>
      </w:r>
    </w:p>
    <w:p w14:paraId="37D83F4A" w14:textId="1671CD78" w:rsidR="00DF1AEF" w:rsidRDefault="00F35001" w:rsidP="00DF1AEF">
      <w:pPr>
        <w:pStyle w:val="ListParagraph"/>
        <w:numPr>
          <w:ilvl w:val="0"/>
          <w:numId w:val="17"/>
        </w:numPr>
        <w:spacing w:after="0"/>
      </w:pPr>
      <w:r>
        <w:t xml:space="preserve">enable </w:t>
      </w:r>
      <w:r w:rsidR="00015E1F">
        <w:t>c</w:t>
      </w:r>
      <w:r w:rsidR="00DF1AEF">
        <w:t>ommunicat</w:t>
      </w:r>
      <w:r>
        <w:t>ion</w:t>
      </w:r>
      <w:r w:rsidR="00123957">
        <w:t xml:space="preserve"> with you in</w:t>
      </w:r>
      <w:r w:rsidR="00DF1AEF">
        <w:t xml:space="preserve"> matters relating to the </w:t>
      </w:r>
      <w:r w:rsidR="00CB1529">
        <w:t>s</w:t>
      </w:r>
      <w:r w:rsidR="00DF1AEF">
        <w:t>chool</w:t>
      </w:r>
      <w:r w:rsidR="009F2523">
        <w:t>.</w:t>
      </w:r>
    </w:p>
    <w:p w14:paraId="59E6F3B5" w14:textId="33478AC4" w:rsidR="00F35001" w:rsidRDefault="00F35001" w:rsidP="00DF1AEF">
      <w:pPr>
        <w:pStyle w:val="ListParagraph"/>
        <w:numPr>
          <w:ilvl w:val="0"/>
          <w:numId w:val="17"/>
        </w:numPr>
        <w:spacing w:after="0"/>
      </w:pPr>
      <w:r>
        <w:rPr>
          <w:rStyle w:val="ui-provider"/>
        </w:rPr>
        <w:t>enable communication in relation to your child's health and wellbeing.</w:t>
      </w:r>
    </w:p>
    <w:p w14:paraId="01944A8E" w14:textId="34D869ED" w:rsidR="00FA6B38" w:rsidRDefault="00015E1F" w:rsidP="009F2523">
      <w:pPr>
        <w:pStyle w:val="ListParagraph"/>
        <w:numPr>
          <w:ilvl w:val="0"/>
          <w:numId w:val="17"/>
        </w:numPr>
        <w:spacing w:after="0"/>
        <w:ind w:left="714" w:hanging="357"/>
      </w:pPr>
      <w:r>
        <w:t>e</w:t>
      </w:r>
      <w:r w:rsidR="00DF1AEF">
        <w:t xml:space="preserve">nsure the safety of individuals on </w:t>
      </w:r>
      <w:r w:rsidR="00CB1529">
        <w:t>s</w:t>
      </w:r>
      <w:r w:rsidR="00402596">
        <w:t xml:space="preserve">chool </w:t>
      </w:r>
      <w:r w:rsidR="00DF1AEF">
        <w:t>premises</w:t>
      </w:r>
      <w:r w:rsidR="009F2523">
        <w:t>.</w:t>
      </w:r>
    </w:p>
    <w:p w14:paraId="5A95B159" w14:textId="42F4AEE3" w:rsidR="00277B33" w:rsidRPr="00763DED" w:rsidRDefault="00015E1F" w:rsidP="009F2523">
      <w:pPr>
        <w:numPr>
          <w:ilvl w:val="0"/>
          <w:numId w:val="17"/>
        </w:numPr>
        <w:suppressAutoHyphens w:val="0"/>
        <w:autoSpaceDN/>
        <w:spacing w:after="0"/>
        <w:ind w:left="714" w:hanging="357"/>
        <w:textAlignment w:val="top"/>
        <w:rPr>
          <w:rFonts w:ascii="Lato" w:hAnsi="Lato"/>
          <w:color w:val="000000"/>
        </w:rPr>
      </w:pPr>
      <w:r>
        <w:rPr>
          <w:rFonts w:cs="Arial"/>
          <w:color w:val="000000"/>
          <w:bdr w:val="none" w:sz="0" w:space="0" w:color="auto" w:frame="1"/>
        </w:rPr>
        <w:t>p</w:t>
      </w:r>
      <w:r w:rsidR="00277B33" w:rsidRPr="00277B33">
        <w:rPr>
          <w:rFonts w:cs="Arial"/>
          <w:color w:val="000000"/>
          <w:bdr w:val="none" w:sz="0" w:space="0" w:color="auto" w:frame="1"/>
        </w:rPr>
        <w:t>rovide or obtain additional services including advice and/or support for your family</w:t>
      </w:r>
      <w:r w:rsidR="009F2523">
        <w:rPr>
          <w:rFonts w:cs="Arial"/>
          <w:color w:val="000000"/>
          <w:bdr w:val="none" w:sz="0" w:space="0" w:color="auto" w:frame="1"/>
        </w:rPr>
        <w:t>.</w:t>
      </w:r>
    </w:p>
    <w:p w14:paraId="684789DD" w14:textId="7889074C" w:rsidR="00763DED" w:rsidRPr="0089129B" w:rsidRDefault="00015E1F" w:rsidP="009F2523">
      <w:pPr>
        <w:numPr>
          <w:ilvl w:val="0"/>
          <w:numId w:val="17"/>
        </w:numPr>
        <w:suppressAutoHyphens w:val="0"/>
        <w:autoSpaceDN/>
        <w:spacing w:after="0"/>
        <w:ind w:left="714" w:hanging="357"/>
        <w:textAlignment w:val="top"/>
        <w:rPr>
          <w:rFonts w:ascii="Lato" w:hAnsi="Lato"/>
          <w:color w:val="000000"/>
        </w:rPr>
      </w:pPr>
      <w:r>
        <w:t>p</w:t>
      </w:r>
      <w:r w:rsidR="00BE745C">
        <w:t>rocess payments for school services and clubs</w:t>
      </w:r>
    </w:p>
    <w:p w14:paraId="2DA5BFD4" w14:textId="18D76F2C" w:rsidR="0089129B" w:rsidRPr="0089129B" w:rsidRDefault="00015E1F" w:rsidP="009F2523">
      <w:pPr>
        <w:numPr>
          <w:ilvl w:val="0"/>
          <w:numId w:val="17"/>
        </w:numPr>
        <w:suppressAutoHyphens w:val="0"/>
        <w:autoSpaceDN/>
        <w:spacing w:after="0"/>
        <w:ind w:left="714" w:hanging="357"/>
        <w:textAlignment w:val="top"/>
        <w:rPr>
          <w:rFonts w:ascii="Lato" w:hAnsi="Lato"/>
          <w:color w:val="000000"/>
        </w:rPr>
      </w:pPr>
      <w:r>
        <w:t>a</w:t>
      </w:r>
      <w:r w:rsidR="0089129B">
        <w:t xml:space="preserve">dminister admissions waiting lists </w:t>
      </w:r>
    </w:p>
    <w:p w14:paraId="4A5A0690" w14:textId="3191D60B" w:rsidR="0089129B" w:rsidRPr="0089129B" w:rsidRDefault="00015E1F" w:rsidP="009F2523">
      <w:pPr>
        <w:numPr>
          <w:ilvl w:val="0"/>
          <w:numId w:val="17"/>
        </w:numPr>
        <w:suppressAutoHyphens w:val="0"/>
        <w:autoSpaceDN/>
        <w:spacing w:after="0"/>
        <w:ind w:left="714" w:hanging="357"/>
        <w:textAlignment w:val="top"/>
        <w:rPr>
          <w:rFonts w:ascii="Lato" w:hAnsi="Lato"/>
          <w:color w:val="000000"/>
        </w:rPr>
      </w:pPr>
      <w:r>
        <w:t>a</w:t>
      </w:r>
      <w:r w:rsidR="0089129B">
        <w:t xml:space="preserve">ssess the quality of our services </w:t>
      </w:r>
    </w:p>
    <w:p w14:paraId="68E89D4D" w14:textId="5517FFF1" w:rsidR="0089129B" w:rsidRPr="0089129B" w:rsidRDefault="00015E1F" w:rsidP="009F2523">
      <w:pPr>
        <w:numPr>
          <w:ilvl w:val="0"/>
          <w:numId w:val="17"/>
        </w:numPr>
        <w:suppressAutoHyphens w:val="0"/>
        <w:autoSpaceDN/>
        <w:spacing w:after="0"/>
        <w:ind w:left="714" w:hanging="357"/>
        <w:textAlignment w:val="top"/>
        <w:rPr>
          <w:rFonts w:ascii="Lato" w:hAnsi="Lato"/>
          <w:color w:val="000000"/>
        </w:rPr>
      </w:pPr>
      <w:r>
        <w:t>c</w:t>
      </w:r>
      <w:r w:rsidR="0089129B">
        <w:t>arry out research</w:t>
      </w:r>
      <w:r>
        <w:t>.</w:t>
      </w:r>
      <w:r w:rsidR="0089129B">
        <w:t xml:space="preserve"> </w:t>
      </w:r>
    </w:p>
    <w:p w14:paraId="74D3D611" w14:textId="09DD522A" w:rsidR="0089129B" w:rsidRPr="00277B33" w:rsidRDefault="00015E1F" w:rsidP="009F2523">
      <w:pPr>
        <w:numPr>
          <w:ilvl w:val="0"/>
          <w:numId w:val="17"/>
        </w:numPr>
        <w:suppressAutoHyphens w:val="0"/>
        <w:autoSpaceDN/>
        <w:spacing w:after="0"/>
        <w:ind w:left="714" w:hanging="357"/>
        <w:textAlignment w:val="top"/>
        <w:rPr>
          <w:rFonts w:ascii="Lato" w:hAnsi="Lato"/>
          <w:color w:val="000000"/>
        </w:rPr>
      </w:pPr>
      <w:r>
        <w:t>c</w:t>
      </w:r>
      <w:r w:rsidR="0089129B">
        <w:t>omply with our legal and statutory obligations</w:t>
      </w:r>
      <w:r>
        <w:t>.</w:t>
      </w:r>
    </w:p>
    <w:p w14:paraId="3694A90B" w14:textId="77777777" w:rsidR="001E5A91" w:rsidRDefault="001E5A91">
      <w:pPr>
        <w:widowControl w:val="0"/>
        <w:overflowPunct w:val="0"/>
        <w:autoSpaceDE w:val="0"/>
        <w:spacing w:after="0" w:line="240" w:lineRule="auto"/>
        <w:rPr>
          <w:b/>
          <w:color w:val="FF0000"/>
        </w:rPr>
      </w:pPr>
    </w:p>
    <w:p w14:paraId="2796A50F" w14:textId="42555029" w:rsidR="00BF2F79" w:rsidRPr="00B63D4E" w:rsidRDefault="004D3A24">
      <w:pPr>
        <w:pStyle w:val="Heading2"/>
        <w:rPr>
          <w:color w:val="21A59C"/>
        </w:rPr>
      </w:pPr>
      <w:r w:rsidRPr="00B63D4E">
        <w:rPr>
          <w:color w:val="21A59C"/>
        </w:rPr>
        <w:t xml:space="preserve">The categories of information that we collect, hold and share </w:t>
      </w:r>
      <w:r w:rsidR="00FB07A0">
        <w:rPr>
          <w:color w:val="21A59C"/>
        </w:rPr>
        <w:t xml:space="preserve">about you </w:t>
      </w:r>
      <w:r w:rsidRPr="00B63D4E">
        <w:rPr>
          <w:color w:val="21A59C"/>
        </w:rPr>
        <w:t>include</w:t>
      </w:r>
      <w:r w:rsidR="00B63D4E">
        <w:rPr>
          <w:color w:val="21A59C"/>
        </w:rPr>
        <w:t>:</w:t>
      </w:r>
    </w:p>
    <w:p w14:paraId="37982C99" w14:textId="70563FE9" w:rsidR="004E58EF" w:rsidRPr="004E58EF" w:rsidRDefault="004E58EF" w:rsidP="003B7ACB">
      <w:pPr>
        <w:pStyle w:val="ListParagraph"/>
        <w:widowControl w:val="0"/>
        <w:numPr>
          <w:ilvl w:val="0"/>
          <w:numId w:val="27"/>
        </w:numPr>
        <w:suppressAutoHyphens w:val="0"/>
        <w:overflowPunct w:val="0"/>
        <w:autoSpaceDE w:val="0"/>
        <w:adjustRightInd w:val="0"/>
        <w:spacing w:after="0"/>
        <w:ind w:left="714" w:hanging="357"/>
        <w:contextualSpacing/>
        <w:rPr>
          <w:szCs w:val="22"/>
        </w:rPr>
      </w:pPr>
      <w:r w:rsidRPr="004E58EF">
        <w:rPr>
          <w:szCs w:val="22"/>
        </w:rPr>
        <w:t>Personal information (such as name, address, home and mobile numbers, personal email address, emergency contact details and relationship marital status)</w:t>
      </w:r>
    </w:p>
    <w:p w14:paraId="125246B5" w14:textId="77777777" w:rsidR="005F472F" w:rsidRPr="005F472F" w:rsidRDefault="005F472F" w:rsidP="003B7ACB">
      <w:pPr>
        <w:pStyle w:val="ListParagraph"/>
        <w:widowControl w:val="0"/>
        <w:numPr>
          <w:ilvl w:val="0"/>
          <w:numId w:val="27"/>
        </w:numPr>
        <w:suppressAutoHyphens w:val="0"/>
        <w:overflowPunct w:val="0"/>
        <w:autoSpaceDE w:val="0"/>
        <w:adjustRightInd w:val="0"/>
        <w:spacing w:after="0"/>
        <w:ind w:left="714" w:hanging="357"/>
        <w:contextualSpacing/>
        <w:rPr>
          <w:szCs w:val="22"/>
        </w:rPr>
      </w:pPr>
      <w:r>
        <w:t xml:space="preserve">Bank details </w:t>
      </w:r>
    </w:p>
    <w:p w14:paraId="7E53D6CD" w14:textId="77777777" w:rsidR="005F472F" w:rsidRPr="005F472F" w:rsidRDefault="005F472F" w:rsidP="003B7ACB">
      <w:pPr>
        <w:pStyle w:val="ListParagraph"/>
        <w:widowControl w:val="0"/>
        <w:numPr>
          <w:ilvl w:val="0"/>
          <w:numId w:val="27"/>
        </w:numPr>
        <w:suppressAutoHyphens w:val="0"/>
        <w:overflowPunct w:val="0"/>
        <w:autoSpaceDE w:val="0"/>
        <w:adjustRightInd w:val="0"/>
        <w:spacing w:after="0"/>
        <w:ind w:left="714" w:hanging="357"/>
        <w:contextualSpacing/>
        <w:rPr>
          <w:szCs w:val="22"/>
        </w:rPr>
      </w:pPr>
      <w:r>
        <w:t xml:space="preserve">Photographs </w:t>
      </w:r>
    </w:p>
    <w:p w14:paraId="5C6796D3" w14:textId="7D77A0AE" w:rsidR="007A1532" w:rsidRPr="000066A9" w:rsidRDefault="005F472F" w:rsidP="003B7ACB">
      <w:pPr>
        <w:pStyle w:val="ListParagraph"/>
        <w:widowControl w:val="0"/>
        <w:numPr>
          <w:ilvl w:val="0"/>
          <w:numId w:val="27"/>
        </w:numPr>
        <w:suppressAutoHyphens w:val="0"/>
        <w:overflowPunct w:val="0"/>
        <w:autoSpaceDE w:val="0"/>
        <w:adjustRightInd w:val="0"/>
        <w:spacing w:after="0"/>
        <w:ind w:left="714" w:hanging="357"/>
        <w:contextualSpacing/>
        <w:rPr>
          <w:i/>
          <w:iCs/>
          <w:szCs w:val="22"/>
        </w:rPr>
      </w:pPr>
      <w:r>
        <w:t>CCTV images captured on the school grounds</w:t>
      </w:r>
      <w:r w:rsidR="00B5277D" w:rsidRPr="00B5277D">
        <w:rPr>
          <w:b/>
          <w:bCs/>
          <w:szCs w:val="22"/>
        </w:rPr>
        <w:t xml:space="preserve"> </w:t>
      </w:r>
    </w:p>
    <w:p w14:paraId="3367D962" w14:textId="77777777" w:rsidR="005F472F" w:rsidRDefault="005F472F" w:rsidP="00015E1F">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p>
    <w:p w14:paraId="7125F8C7" w14:textId="159C4A93" w:rsidR="00AD27BA" w:rsidRDefault="00AD27BA" w:rsidP="00AD27BA">
      <w:r>
        <w:t xml:space="preserve">We may also </w:t>
      </w:r>
      <w:proofErr w:type="gramStart"/>
      <w:r>
        <w:t>collect,</w:t>
      </w:r>
      <w:proofErr w:type="gramEnd"/>
      <w:r>
        <w:t xml:space="preserve"> store and use information about you that falls into "special categories" of</w:t>
      </w:r>
      <w:r w:rsidR="00015E1F">
        <w:t xml:space="preserve"> </w:t>
      </w:r>
      <w:r>
        <w:t>more sensitive personal data. This includes information about (where applicable):</w:t>
      </w:r>
    </w:p>
    <w:p w14:paraId="58C5D298" w14:textId="1564D764" w:rsidR="00AD27BA" w:rsidRDefault="00AD27BA" w:rsidP="00AD27BA">
      <w:pPr>
        <w:pStyle w:val="ListParagraph"/>
        <w:numPr>
          <w:ilvl w:val="0"/>
          <w:numId w:val="38"/>
        </w:numPr>
        <w:spacing w:after="0"/>
        <w:ind w:left="714" w:hanging="357"/>
      </w:pPr>
      <w:r>
        <w:t>Characteristics, such as ethnicity, languages spoken and eligibility for certain benefits</w:t>
      </w:r>
    </w:p>
    <w:p w14:paraId="382CE510" w14:textId="5D06DCB2" w:rsidR="00AD27BA" w:rsidRDefault="00AD27BA" w:rsidP="00AD27BA">
      <w:pPr>
        <w:pStyle w:val="ListParagraph"/>
        <w:numPr>
          <w:ilvl w:val="0"/>
          <w:numId w:val="38"/>
        </w:numPr>
        <w:spacing w:after="0"/>
        <w:ind w:left="714" w:hanging="357"/>
      </w:pPr>
      <w:r>
        <w:t>Family circumstances</w:t>
      </w:r>
    </w:p>
    <w:p w14:paraId="2D5C7A78" w14:textId="6C3A3B95" w:rsidR="00AD27BA" w:rsidRDefault="00AD27BA" w:rsidP="00AD27BA">
      <w:pPr>
        <w:pStyle w:val="ListParagraph"/>
        <w:numPr>
          <w:ilvl w:val="0"/>
          <w:numId w:val="38"/>
        </w:numPr>
        <w:spacing w:after="0"/>
        <w:ind w:left="714" w:hanging="357"/>
      </w:pPr>
      <w:r>
        <w:t>Physical and mental health, including medical conditions</w:t>
      </w:r>
    </w:p>
    <w:p w14:paraId="4FD31766" w14:textId="5521C8C7" w:rsidR="00AD27BA" w:rsidRDefault="00AD27BA" w:rsidP="00AD27BA">
      <w:pPr>
        <w:pStyle w:val="ListParagraph"/>
        <w:numPr>
          <w:ilvl w:val="0"/>
          <w:numId w:val="38"/>
        </w:numPr>
        <w:spacing w:after="0"/>
        <w:ind w:left="714" w:hanging="357"/>
      </w:pPr>
      <w:r>
        <w:t>Support received, including care packages, plans and support providers</w:t>
      </w:r>
    </w:p>
    <w:p w14:paraId="4EF9F479" w14:textId="715C3822" w:rsidR="00BF2F79" w:rsidRPr="000066A9" w:rsidRDefault="00AD27BA" w:rsidP="00AD27BA">
      <w:pPr>
        <w:rPr>
          <w:bCs/>
          <w:i/>
          <w:iCs/>
        </w:rPr>
      </w:pPr>
      <w:r>
        <w:lastRenderedPageBreak/>
        <w:cr/>
      </w:r>
    </w:p>
    <w:p w14:paraId="17F64DF8" w14:textId="67C47536" w:rsidR="001E5A91" w:rsidRPr="00B63D4E" w:rsidRDefault="004D3A24" w:rsidP="00042561">
      <w:pPr>
        <w:pStyle w:val="Heading2"/>
        <w:rPr>
          <w:color w:val="21A59C"/>
        </w:rPr>
      </w:pPr>
      <w:r w:rsidRPr="00B63D4E">
        <w:rPr>
          <w:color w:val="21A59C"/>
        </w:rPr>
        <w:t>The lawful basis on which we use this information</w:t>
      </w:r>
    </w:p>
    <w:p w14:paraId="39FCE5B4" w14:textId="77777777" w:rsidR="00047048" w:rsidRPr="00E14AF5" w:rsidRDefault="00047048" w:rsidP="003D7B63">
      <w:r w:rsidRPr="00E14AF5">
        <w:t xml:space="preserve">When we </w:t>
      </w:r>
      <w:proofErr w:type="gramStart"/>
      <w:r w:rsidRPr="00E14AF5">
        <w:t>collect,</w:t>
      </w:r>
      <w:proofErr w:type="gramEnd"/>
      <w:r w:rsidRPr="00E14AF5">
        <w:t xml:space="preserve"> process or share your information, we ensure it is lawful for at least one of the following reasons: </w:t>
      </w:r>
    </w:p>
    <w:p w14:paraId="16721CBC" w14:textId="77777777" w:rsidR="00036B32" w:rsidRPr="00E14AF5" w:rsidRDefault="00047048" w:rsidP="00036B32">
      <w:pPr>
        <w:pStyle w:val="ListParagraph"/>
        <w:numPr>
          <w:ilvl w:val="0"/>
          <w:numId w:val="31"/>
        </w:numPr>
        <w:spacing w:after="0"/>
        <w:rPr>
          <w:b/>
        </w:rPr>
      </w:pPr>
      <w:r w:rsidRPr="00E14AF5">
        <w:rPr>
          <w:b/>
        </w:rPr>
        <w:t xml:space="preserve">Article 6(1)(c) - legal obligation </w:t>
      </w:r>
    </w:p>
    <w:p w14:paraId="001483C9" w14:textId="3E82364C" w:rsidR="00047048" w:rsidRPr="00E14AF5" w:rsidRDefault="00047048" w:rsidP="00036B32">
      <w:pPr>
        <w:pStyle w:val="ListParagraph"/>
        <w:numPr>
          <w:ilvl w:val="0"/>
          <w:numId w:val="0"/>
        </w:numPr>
        <w:spacing w:after="0"/>
        <w:ind w:left="720"/>
        <w:rPr>
          <w:b/>
        </w:rPr>
      </w:pPr>
      <w:r w:rsidRPr="00E14AF5">
        <w:t xml:space="preserve">We are required to process </w:t>
      </w:r>
      <w:r w:rsidR="00D85638">
        <w:t>parent</w:t>
      </w:r>
      <w:r w:rsidRPr="00E14AF5">
        <w:t xml:space="preserve"> data so that </w:t>
      </w:r>
      <w:r w:rsidR="003B4162" w:rsidRPr="00E14AF5">
        <w:t>we</w:t>
      </w:r>
      <w:r w:rsidRPr="00E14AF5">
        <w:t xml:space="preserve"> </w:t>
      </w:r>
      <w:r w:rsidR="00256F8C" w:rsidRPr="00E14AF5">
        <w:t>meet</w:t>
      </w:r>
      <w:r w:rsidR="003B4162" w:rsidRPr="00E14AF5">
        <w:t xml:space="preserve"> the</w:t>
      </w:r>
      <w:r w:rsidR="00256F8C" w:rsidRPr="00E14AF5">
        <w:t xml:space="preserve"> </w:t>
      </w:r>
      <w:r w:rsidRPr="00E14AF5">
        <w:t>legal requirements imposed upon us</w:t>
      </w:r>
      <w:r w:rsidR="003843CA">
        <w:t>.</w:t>
      </w:r>
    </w:p>
    <w:p w14:paraId="3EB0D182" w14:textId="7564EE25" w:rsidR="00047048" w:rsidRPr="00E14AF5" w:rsidRDefault="00047048" w:rsidP="00036B32">
      <w:pPr>
        <w:pStyle w:val="ListParagraph"/>
        <w:numPr>
          <w:ilvl w:val="0"/>
          <w:numId w:val="31"/>
        </w:numPr>
        <w:spacing w:after="0"/>
      </w:pPr>
      <w:r w:rsidRPr="00E14AF5">
        <w:rPr>
          <w:rFonts w:cs="Arial"/>
          <w:b/>
          <w:bCs/>
        </w:rPr>
        <w:t>Article 6(e)</w:t>
      </w:r>
      <w:r w:rsidRPr="00E14AF5">
        <w:rPr>
          <w:rFonts w:cs="Arial"/>
        </w:rPr>
        <w:t xml:space="preserve"> </w:t>
      </w:r>
      <w:r w:rsidRPr="00E14AF5">
        <w:t xml:space="preserve">- </w:t>
      </w:r>
      <w:r w:rsidRPr="00E14AF5">
        <w:rPr>
          <w:b/>
          <w:bCs/>
        </w:rPr>
        <w:t>public interest</w:t>
      </w:r>
    </w:p>
    <w:p w14:paraId="6C47C0CF" w14:textId="0228E4F9" w:rsidR="00CB48DD" w:rsidRPr="00E14AF5" w:rsidRDefault="00084B91" w:rsidP="00084B91">
      <w:pPr>
        <w:suppressAutoHyphens w:val="0"/>
        <w:autoSpaceDN/>
        <w:spacing w:after="0"/>
        <w:ind w:left="720"/>
        <w:textAlignment w:val="auto"/>
      </w:pPr>
      <w:r>
        <w:t xml:space="preserve">Processing your data is necessary to perform tasks that schools are required to perform as part of their statutory function to ensure your child </w:t>
      </w:r>
      <w:r w:rsidR="00D433C2">
        <w:t>receives an education.</w:t>
      </w:r>
      <w:r w:rsidR="00047048" w:rsidRPr="00E14AF5">
        <w:t xml:space="preserve"> </w:t>
      </w:r>
    </w:p>
    <w:p w14:paraId="20775DDE" w14:textId="1E58CC84" w:rsidR="000C5432" w:rsidRPr="00E14AF5" w:rsidRDefault="000C5432" w:rsidP="00036B32">
      <w:pPr>
        <w:suppressAutoHyphens w:val="0"/>
        <w:autoSpaceDN/>
        <w:spacing w:after="0"/>
        <w:ind w:left="720"/>
        <w:textAlignment w:val="auto"/>
      </w:pPr>
    </w:p>
    <w:p w14:paraId="4FAAA6A4" w14:textId="50C15540" w:rsidR="000C5432" w:rsidRPr="00E14AF5" w:rsidRDefault="00C44B62" w:rsidP="00C44B62">
      <w:pPr>
        <w:suppressAutoHyphens w:val="0"/>
        <w:autoSpaceDN/>
        <w:spacing w:after="0"/>
        <w:textAlignment w:val="auto"/>
        <w:rPr>
          <w:rFonts w:cs="Arial"/>
        </w:rPr>
      </w:pPr>
      <w:r w:rsidRPr="00E14AF5">
        <w:rPr>
          <w:rFonts w:cs="Arial"/>
        </w:rPr>
        <w:t>Sometimes, we may also use your personal information where:</w:t>
      </w:r>
    </w:p>
    <w:p w14:paraId="3CF08225" w14:textId="2B2ACAE3" w:rsidR="00C7543F" w:rsidRPr="002076A3" w:rsidRDefault="00C7543F" w:rsidP="00C7543F">
      <w:pPr>
        <w:pStyle w:val="ListParagraph"/>
        <w:numPr>
          <w:ilvl w:val="0"/>
          <w:numId w:val="31"/>
        </w:numPr>
        <w:overflowPunct w:val="0"/>
        <w:autoSpaceDE w:val="0"/>
        <w:spacing w:after="0"/>
      </w:pPr>
      <w:r w:rsidRPr="00E14AF5">
        <w:rPr>
          <w:rFonts w:cs="Arial"/>
          <w:b/>
        </w:rPr>
        <w:t xml:space="preserve">Article 6(1)(a) </w:t>
      </w:r>
      <w:r w:rsidR="002076A3">
        <w:rPr>
          <w:rFonts w:cs="Arial"/>
          <w:b/>
        </w:rPr>
        <w:t>–</w:t>
      </w:r>
      <w:r w:rsidRPr="00E14AF5">
        <w:rPr>
          <w:rFonts w:cs="Arial"/>
          <w:b/>
        </w:rPr>
        <w:t xml:space="preserve"> </w:t>
      </w:r>
      <w:r w:rsidR="00D867C7">
        <w:rPr>
          <w:rFonts w:cs="Arial"/>
          <w:b/>
        </w:rPr>
        <w:t>c</w:t>
      </w:r>
      <w:r w:rsidRPr="00E14AF5">
        <w:rPr>
          <w:rFonts w:cs="Arial"/>
          <w:b/>
        </w:rPr>
        <w:t>onsent</w:t>
      </w:r>
    </w:p>
    <w:p w14:paraId="6F20FB40" w14:textId="21A65F85" w:rsidR="002076A3" w:rsidRPr="002076A3" w:rsidRDefault="002076A3" w:rsidP="002076A3">
      <w:pPr>
        <w:pStyle w:val="ListParagraph"/>
        <w:numPr>
          <w:ilvl w:val="0"/>
          <w:numId w:val="0"/>
        </w:numPr>
        <w:overflowPunct w:val="0"/>
        <w:autoSpaceDE w:val="0"/>
        <w:spacing w:after="0"/>
        <w:ind w:left="720"/>
        <w:rPr>
          <w:bCs/>
        </w:rPr>
      </w:pPr>
      <w:r w:rsidRPr="002076A3">
        <w:rPr>
          <w:rFonts w:cs="Arial"/>
          <w:bCs/>
        </w:rPr>
        <w:t>You have given us consent to use your data in a particular way.</w:t>
      </w:r>
    </w:p>
    <w:p w14:paraId="4B3DDBDC" w14:textId="3178185A" w:rsidR="00CB48DD" w:rsidRPr="00E14AF5" w:rsidRDefault="00CB48DD" w:rsidP="00036B32">
      <w:pPr>
        <w:pStyle w:val="ListParagraph"/>
        <w:numPr>
          <w:ilvl w:val="0"/>
          <w:numId w:val="31"/>
        </w:numPr>
        <w:suppressAutoHyphens w:val="0"/>
        <w:autoSpaceDN/>
        <w:spacing w:after="0"/>
        <w:textAlignment w:val="auto"/>
        <w:rPr>
          <w:b/>
          <w:bCs/>
        </w:rPr>
      </w:pPr>
      <w:r w:rsidRPr="00E14AF5">
        <w:rPr>
          <w:b/>
          <w:bCs/>
        </w:rPr>
        <w:t xml:space="preserve">Article 6 (d) - </w:t>
      </w:r>
      <w:r w:rsidR="00D867C7">
        <w:rPr>
          <w:b/>
          <w:bCs/>
        </w:rPr>
        <w:t>v</w:t>
      </w:r>
      <w:r w:rsidRPr="00E14AF5">
        <w:rPr>
          <w:b/>
          <w:bCs/>
        </w:rPr>
        <w:t xml:space="preserve">ital interest </w:t>
      </w:r>
    </w:p>
    <w:p w14:paraId="58598EE7" w14:textId="0803A58F" w:rsidR="003D7B63" w:rsidRPr="00E14AF5" w:rsidRDefault="00047048" w:rsidP="00C7543F">
      <w:pPr>
        <w:spacing w:after="0"/>
        <w:ind w:left="720"/>
        <w:rPr>
          <w:rFonts w:cs="Arial"/>
          <w:szCs w:val="22"/>
        </w:rPr>
      </w:pPr>
      <w:r w:rsidRPr="00E14AF5">
        <w:t>It is in your or another’s vital interests for your personal information to be passed to these people or services, to the extent that it is necessary to save someone’s life.</w:t>
      </w:r>
    </w:p>
    <w:p w14:paraId="7232A64A" w14:textId="77777777" w:rsidR="00C7543F" w:rsidRPr="00E14AF5" w:rsidRDefault="00C7543F" w:rsidP="00C7543F">
      <w:pPr>
        <w:spacing w:after="0"/>
      </w:pPr>
    </w:p>
    <w:p w14:paraId="67643151" w14:textId="3D7DDD6D" w:rsidR="00DC6C3E" w:rsidRDefault="00C7543F" w:rsidP="00C7543F">
      <w:pPr>
        <w:spacing w:after="0"/>
      </w:pPr>
      <w:r w:rsidRPr="00E14AF5">
        <w:t>W</w:t>
      </w:r>
      <w:r w:rsidR="007F7416" w:rsidRPr="00E14AF5">
        <w:t xml:space="preserve">e </w:t>
      </w:r>
      <w:r w:rsidR="00A6560A" w:rsidRPr="00E14AF5">
        <w:t>do not process any special categories of personal data</w:t>
      </w:r>
      <w:r w:rsidR="004820EC">
        <w:t>,</w:t>
      </w:r>
      <w:r w:rsidR="00A6560A" w:rsidRPr="00E14AF5">
        <w:t xml:space="preserve"> except where necessary </w:t>
      </w:r>
      <w:r w:rsidR="004820EC">
        <w:t>under the following provisions</w:t>
      </w:r>
      <w:r w:rsidR="0076323F">
        <w:t>:</w:t>
      </w:r>
      <w:r w:rsidR="00A6560A" w:rsidRPr="00E14AF5">
        <w:t xml:space="preserve"> </w:t>
      </w:r>
    </w:p>
    <w:p w14:paraId="52BC7926" w14:textId="7D004378" w:rsidR="00FB07A0" w:rsidRPr="00FB07A0" w:rsidRDefault="00FB07A0" w:rsidP="00FB07A0">
      <w:pPr>
        <w:pStyle w:val="ListParagraph"/>
        <w:numPr>
          <w:ilvl w:val="0"/>
          <w:numId w:val="41"/>
        </w:numPr>
        <w:spacing w:after="0"/>
        <w:rPr>
          <w:b/>
          <w:color w:val="21A59C"/>
          <w:sz w:val="32"/>
          <w:szCs w:val="32"/>
        </w:rPr>
      </w:pPr>
      <w:r>
        <w:t xml:space="preserve">Explicit consent </w:t>
      </w:r>
      <w:r w:rsidR="004820EC">
        <w:t xml:space="preserve">is </w:t>
      </w:r>
      <w:r>
        <w:t xml:space="preserve">given by the data subject </w:t>
      </w:r>
      <w:r w:rsidRPr="00DE07C9">
        <w:rPr>
          <w:b/>
          <w:bCs/>
          <w:color w:val="000000" w:themeColor="text1"/>
        </w:rPr>
        <w:t>(Article 9(2)(a)).</w:t>
      </w:r>
    </w:p>
    <w:p w14:paraId="2895291B" w14:textId="7C3EAE8B" w:rsidR="00A561AF" w:rsidRPr="00FB07A0" w:rsidRDefault="00977BD3" w:rsidP="00FB07A0">
      <w:pPr>
        <w:pStyle w:val="ListParagraph"/>
        <w:numPr>
          <w:ilvl w:val="0"/>
          <w:numId w:val="41"/>
        </w:numPr>
        <w:spacing w:after="0"/>
        <w:rPr>
          <w:b/>
          <w:color w:val="21A59C"/>
          <w:sz w:val="32"/>
          <w:szCs w:val="32"/>
        </w:rPr>
      </w:pPr>
      <w:r w:rsidRPr="00977BD3">
        <w:t xml:space="preserve">Where the processing is necessary for reasons of substantial public interest, including for purposes of equality of opportunity and treatment, where this is in accordance with our Data Protection Policy. </w:t>
      </w:r>
      <w:r w:rsidR="00911AE1" w:rsidRPr="00DC6C3E">
        <w:rPr>
          <w:b/>
          <w:bCs/>
        </w:rPr>
        <w:t>(</w:t>
      </w:r>
      <w:r w:rsidR="00081BE1" w:rsidRPr="00DC6C3E">
        <w:rPr>
          <w:b/>
          <w:bCs/>
        </w:rPr>
        <w:t>Article 9(2)(g)</w:t>
      </w:r>
      <w:r w:rsidR="00911AE1" w:rsidRPr="00DC6C3E">
        <w:rPr>
          <w:b/>
          <w:bCs/>
        </w:rPr>
        <w:t>)</w:t>
      </w:r>
      <w:r w:rsidR="00911AE1" w:rsidRPr="00E14AF5">
        <w:t>.</w:t>
      </w:r>
    </w:p>
    <w:p w14:paraId="3CDA06EE" w14:textId="569E978C" w:rsidR="00B1195A" w:rsidRPr="00B1195A" w:rsidRDefault="00FB07A0" w:rsidP="00977BD3">
      <w:pPr>
        <w:pStyle w:val="ListParagraph"/>
        <w:numPr>
          <w:ilvl w:val="0"/>
          <w:numId w:val="41"/>
        </w:numPr>
        <w:spacing w:after="0"/>
        <w:rPr>
          <w:b/>
          <w:color w:val="21A59C"/>
          <w:sz w:val="32"/>
          <w:szCs w:val="32"/>
        </w:rPr>
      </w:pPr>
      <w:r>
        <w:rPr>
          <w:rFonts w:cs="Arial"/>
          <w:color w:val="000000"/>
          <w:shd w:val="clear" w:color="auto" w:fill="FFFFFF"/>
        </w:rPr>
        <w:t xml:space="preserve">Where the processing is necessary in order to ensure your health and safety on the </w:t>
      </w:r>
      <w:r w:rsidR="008872AF">
        <w:rPr>
          <w:rFonts w:cs="Arial"/>
          <w:color w:val="000000"/>
          <w:shd w:val="clear" w:color="auto" w:fill="FFFFFF"/>
        </w:rPr>
        <w:t>s</w:t>
      </w:r>
      <w:r>
        <w:rPr>
          <w:rFonts w:cs="Arial"/>
          <w:color w:val="000000"/>
          <w:shd w:val="clear" w:color="auto" w:fill="FFFFFF"/>
        </w:rPr>
        <w:t>chool premises, including making reasonable adjustments for any disabilities you may have.</w:t>
      </w:r>
      <w:r w:rsidR="00B1195A" w:rsidRPr="00B1195A">
        <w:rPr>
          <w:b/>
          <w:bCs/>
          <w:color w:val="000000" w:themeColor="text1"/>
        </w:rPr>
        <w:t xml:space="preserve"> (Article 9(2)(</w:t>
      </w:r>
      <w:r w:rsidR="009F20F8">
        <w:rPr>
          <w:b/>
          <w:bCs/>
          <w:color w:val="000000" w:themeColor="text1"/>
        </w:rPr>
        <w:t>h</w:t>
      </w:r>
      <w:r w:rsidR="00B1195A" w:rsidRPr="00B1195A">
        <w:rPr>
          <w:b/>
          <w:bCs/>
          <w:color w:val="000000" w:themeColor="text1"/>
        </w:rPr>
        <w:t>)).</w:t>
      </w:r>
    </w:p>
    <w:p w14:paraId="6702D74F" w14:textId="1348A99D" w:rsidR="00D451AC" w:rsidRPr="00977BD3" w:rsidRDefault="00D451AC" w:rsidP="00977BD3">
      <w:pPr>
        <w:pStyle w:val="ListParagraph"/>
        <w:numPr>
          <w:ilvl w:val="0"/>
          <w:numId w:val="0"/>
        </w:numPr>
        <w:spacing w:after="0"/>
        <w:ind w:left="720"/>
        <w:rPr>
          <w:b/>
          <w:color w:val="21A59C"/>
        </w:rPr>
      </w:pPr>
    </w:p>
    <w:p w14:paraId="45733CBC" w14:textId="405CA0EA" w:rsidR="0088212A" w:rsidRDefault="0088212A" w:rsidP="00977BD3">
      <w:pPr>
        <w:spacing w:after="0"/>
      </w:pPr>
      <w:r w:rsidRPr="0088212A">
        <w:rPr>
          <w:rFonts w:eastAsia="Calibri" w:cs="Arial"/>
        </w:rPr>
        <w:t xml:space="preserve">Where the legal reason for processing your personal information is based on your consent, you have the right to withdraw your consent at any time, without affecting the lawfulness of our processing prior to your withdrawal. </w:t>
      </w:r>
      <w:r>
        <w:t>Please contact</w:t>
      </w:r>
      <w:r w:rsidRPr="00934282">
        <w:t xml:space="preserve"> </w:t>
      </w:r>
      <w:r w:rsidR="00934282" w:rsidRPr="00934282">
        <w:t xml:space="preserve">the </w:t>
      </w:r>
      <w:proofErr w:type="spellStart"/>
      <w:r w:rsidR="00934282" w:rsidRPr="00934282">
        <w:t>headteacher</w:t>
      </w:r>
      <w:proofErr w:type="spellEnd"/>
      <w:r w:rsidR="00934282" w:rsidRPr="00934282">
        <w:t xml:space="preserve"> </w:t>
      </w:r>
      <w:r>
        <w:t xml:space="preserve">should you wish to withdraw your consent for any of the above activities. </w:t>
      </w:r>
    </w:p>
    <w:p w14:paraId="5924AF48" w14:textId="77777777" w:rsidR="00977BD3" w:rsidRDefault="00977BD3" w:rsidP="00911AE1">
      <w:pPr>
        <w:rPr>
          <w:b/>
          <w:color w:val="21A59C"/>
          <w:sz w:val="32"/>
          <w:szCs w:val="32"/>
        </w:rPr>
      </w:pPr>
    </w:p>
    <w:p w14:paraId="1AB37286" w14:textId="77777777" w:rsidR="00977BD3" w:rsidRDefault="00977BD3" w:rsidP="00911AE1">
      <w:pPr>
        <w:rPr>
          <w:b/>
          <w:color w:val="21A59C"/>
          <w:sz w:val="32"/>
          <w:szCs w:val="32"/>
        </w:rPr>
      </w:pPr>
    </w:p>
    <w:p w14:paraId="04F9528C" w14:textId="6F654275" w:rsidR="00A01A62" w:rsidRPr="00911AE1" w:rsidRDefault="0062545F" w:rsidP="00911AE1">
      <w:pPr>
        <w:rPr>
          <w:b/>
          <w:color w:val="21A59C"/>
          <w:sz w:val="32"/>
          <w:szCs w:val="32"/>
        </w:rPr>
      </w:pPr>
      <w:r w:rsidRPr="00A01A62">
        <w:rPr>
          <w:b/>
          <w:color w:val="21A59C"/>
          <w:sz w:val="32"/>
          <w:szCs w:val="32"/>
        </w:rPr>
        <w:lastRenderedPageBreak/>
        <w:t>Co</w:t>
      </w:r>
      <w:r w:rsidR="00A01A62" w:rsidRPr="00A01A62">
        <w:rPr>
          <w:b/>
          <w:color w:val="21A59C"/>
          <w:sz w:val="32"/>
          <w:szCs w:val="32"/>
        </w:rPr>
        <w:t xml:space="preserve">llecting </w:t>
      </w:r>
      <w:r w:rsidR="00FB07A0">
        <w:rPr>
          <w:b/>
          <w:color w:val="21A59C"/>
          <w:sz w:val="32"/>
          <w:szCs w:val="32"/>
        </w:rPr>
        <w:t>parent</w:t>
      </w:r>
      <w:r w:rsidR="00A01A62" w:rsidRPr="00A01A62">
        <w:rPr>
          <w:b/>
          <w:color w:val="21A59C"/>
          <w:sz w:val="32"/>
          <w:szCs w:val="32"/>
        </w:rPr>
        <w:t xml:space="preserve"> data </w:t>
      </w:r>
    </w:p>
    <w:p w14:paraId="3B204B6E" w14:textId="787AE2FB" w:rsidR="00A4203A" w:rsidRPr="00911AE1" w:rsidRDefault="00F05C8F" w:rsidP="00911AE1">
      <w:r w:rsidRPr="00F05C8F">
        <w:t xml:space="preserve">We will obtain </w:t>
      </w:r>
      <w:r>
        <w:t xml:space="preserve">most </w:t>
      </w:r>
      <w:r w:rsidRPr="00F05C8F">
        <w:t xml:space="preserve">of your personal data from you by way of information gathering exercises at appropriate times, such as when your child joins the </w:t>
      </w:r>
      <w:r w:rsidR="008872AF">
        <w:t>s</w:t>
      </w:r>
      <w:r>
        <w:t>chool</w:t>
      </w:r>
      <w:r w:rsidRPr="00F05C8F">
        <w:t xml:space="preserve"> and you fill out the new registration and contact forms. We may also obtain information about you from other sources such as social services.</w:t>
      </w:r>
      <w:r w:rsidR="009328C4">
        <w:t xml:space="preserve"> </w:t>
      </w:r>
      <w:r w:rsidR="0062545F">
        <w:t xml:space="preserve">Whilst the majority of information you provide to us is mandatory, some of it is provided to us on a voluntary basis. In order to comply with the </w:t>
      </w:r>
      <w:r w:rsidR="008872AF">
        <w:t>UK GDPR,</w:t>
      </w:r>
      <w:r w:rsidR="0062545F">
        <w:t xml:space="preserve"> we will inform you whether you are required to provide certain information to us or if you have a choice in this. </w:t>
      </w:r>
    </w:p>
    <w:p w14:paraId="1725AAA0" w14:textId="4CDE33CC" w:rsidR="00BF2F79" w:rsidRPr="00B63D4E" w:rsidRDefault="004D3A24" w:rsidP="00911AE1">
      <w:pPr>
        <w:pStyle w:val="Heading2"/>
        <w:spacing w:before="0" w:after="160" w:line="288" w:lineRule="auto"/>
        <w:rPr>
          <w:color w:val="21A59C"/>
        </w:rPr>
      </w:pPr>
      <w:r w:rsidRPr="00B63D4E">
        <w:rPr>
          <w:color w:val="21A59C"/>
        </w:rPr>
        <w:t>Storing p</w:t>
      </w:r>
      <w:r w:rsidR="00881E84">
        <w:rPr>
          <w:color w:val="21A59C"/>
        </w:rPr>
        <w:t>arent</w:t>
      </w:r>
      <w:r w:rsidRPr="00B63D4E">
        <w:rPr>
          <w:color w:val="21A59C"/>
        </w:rPr>
        <w:t xml:space="preserve"> data</w:t>
      </w:r>
    </w:p>
    <w:p w14:paraId="3C725F03" w14:textId="75E71F68" w:rsidR="00BF2F79" w:rsidRDefault="00216A80" w:rsidP="009328C4">
      <w:pPr>
        <w:pStyle w:val="Heading2"/>
        <w:spacing w:before="0" w:after="0" w:line="288" w:lineRule="auto"/>
        <w:rPr>
          <w:b w:val="0"/>
          <w:color w:val="FF0000"/>
          <w:sz w:val="24"/>
          <w:szCs w:val="24"/>
        </w:rPr>
      </w:pPr>
      <w:r w:rsidRPr="00216A80">
        <w:rPr>
          <w:b w:val="0"/>
          <w:color w:val="auto"/>
          <w:sz w:val="24"/>
          <w:szCs w:val="24"/>
        </w:rPr>
        <w:t xml:space="preserve">We hold </w:t>
      </w:r>
      <w:r w:rsidR="009328C4">
        <w:rPr>
          <w:b w:val="0"/>
          <w:color w:val="auto"/>
          <w:sz w:val="24"/>
          <w:szCs w:val="24"/>
        </w:rPr>
        <w:t xml:space="preserve">your </w:t>
      </w:r>
      <w:r w:rsidRPr="00216A80">
        <w:rPr>
          <w:b w:val="0"/>
          <w:color w:val="auto"/>
          <w:sz w:val="24"/>
          <w:szCs w:val="24"/>
        </w:rPr>
        <w:t xml:space="preserve">data securely for the set amount of time shown in our data retention schedule. </w:t>
      </w:r>
      <w:proofErr w:type="gramStart"/>
      <w:r w:rsidRPr="00216A80">
        <w:rPr>
          <w:b w:val="0"/>
          <w:color w:val="auto"/>
          <w:sz w:val="24"/>
          <w:szCs w:val="24"/>
        </w:rPr>
        <w:t>For more information on our data retention schedule and how we keep your data safe</w:t>
      </w:r>
      <w:r w:rsidR="00797F85">
        <w:rPr>
          <w:b w:val="0"/>
          <w:color w:val="auto"/>
          <w:sz w:val="24"/>
          <w:szCs w:val="24"/>
        </w:rPr>
        <w:t xml:space="preserve"> please contact</w:t>
      </w:r>
      <w:r w:rsidR="00934282">
        <w:rPr>
          <w:b w:val="0"/>
          <w:color w:val="auto"/>
          <w:sz w:val="24"/>
          <w:szCs w:val="24"/>
        </w:rPr>
        <w:t xml:space="preserve"> the school office - 0161 430 460.</w:t>
      </w:r>
      <w:proofErr w:type="gramEnd"/>
    </w:p>
    <w:p w14:paraId="4AB66431" w14:textId="77777777" w:rsidR="009C541D" w:rsidRPr="009C541D" w:rsidRDefault="009C541D" w:rsidP="009328C4">
      <w:pPr>
        <w:spacing w:after="0"/>
      </w:pPr>
    </w:p>
    <w:p w14:paraId="0AB3C525" w14:textId="5D87682F" w:rsidR="00BF2F79" w:rsidRPr="002E59B3" w:rsidRDefault="004D3A24" w:rsidP="009328C4">
      <w:pPr>
        <w:pStyle w:val="Heading2"/>
        <w:spacing w:before="0" w:after="0" w:line="288" w:lineRule="auto"/>
        <w:rPr>
          <w:color w:val="21A59C"/>
        </w:rPr>
      </w:pPr>
      <w:r w:rsidRPr="002E59B3">
        <w:rPr>
          <w:color w:val="21A59C"/>
        </w:rPr>
        <w:t xml:space="preserve">Who we share </w:t>
      </w:r>
      <w:r w:rsidR="00D62072">
        <w:rPr>
          <w:color w:val="21A59C"/>
        </w:rPr>
        <w:t>your</w:t>
      </w:r>
      <w:r w:rsidRPr="002E59B3">
        <w:rPr>
          <w:color w:val="21A59C"/>
        </w:rPr>
        <w:t xml:space="preserve"> information with</w:t>
      </w:r>
    </w:p>
    <w:p w14:paraId="303C9956" w14:textId="77777777" w:rsidR="00623E85" w:rsidRDefault="00623E85" w:rsidP="009C541D">
      <w:pPr>
        <w:widowControl w:val="0"/>
        <w:overflowPunct w:val="0"/>
        <w:autoSpaceDE w:val="0"/>
        <w:spacing w:after="0" w:line="240" w:lineRule="auto"/>
      </w:pPr>
    </w:p>
    <w:p w14:paraId="2D9EC1C2" w14:textId="32668136" w:rsidR="00BF2F79" w:rsidRDefault="004D3A24" w:rsidP="009C541D">
      <w:pPr>
        <w:widowControl w:val="0"/>
        <w:overflowPunct w:val="0"/>
        <w:autoSpaceDE w:val="0"/>
        <w:spacing w:after="0" w:line="240" w:lineRule="auto"/>
      </w:pPr>
      <w:r>
        <w:t xml:space="preserve">We routinely share </w:t>
      </w:r>
      <w:r w:rsidR="00D62072">
        <w:t>your</w:t>
      </w:r>
      <w:r>
        <w:t xml:space="preserve"> information with:</w:t>
      </w:r>
    </w:p>
    <w:p w14:paraId="3E7BF47C" w14:textId="77777777" w:rsidR="00BF2F79" w:rsidRDefault="00BF2F79">
      <w:pPr>
        <w:widowControl w:val="0"/>
        <w:overflowPunct w:val="0"/>
        <w:autoSpaceDE w:val="0"/>
        <w:spacing w:after="0" w:line="240" w:lineRule="auto"/>
        <w:rPr>
          <w:shd w:val="clear" w:color="auto" w:fill="FFFF00"/>
        </w:rPr>
      </w:pPr>
    </w:p>
    <w:p w14:paraId="37008A65" w14:textId="77777777" w:rsidR="00DA5319" w:rsidRDefault="00DA5319" w:rsidP="008872AF">
      <w:pPr>
        <w:pStyle w:val="ListParagraph"/>
        <w:spacing w:after="0"/>
        <w:ind w:left="777" w:hanging="357"/>
      </w:pPr>
      <w:r>
        <w:t>Local authorities, to assist them in the exercise of their responsibilities in relation to education and training, youth support and safeguarding purposes</w:t>
      </w:r>
    </w:p>
    <w:p w14:paraId="0BD130D5" w14:textId="77777777" w:rsidR="00FB45A0" w:rsidRDefault="00DA5319" w:rsidP="008872AF">
      <w:pPr>
        <w:pStyle w:val="ListParagraph"/>
        <w:spacing w:after="0"/>
        <w:ind w:left="777" w:hanging="357"/>
      </w:pPr>
      <w:r>
        <w:t>The Department for Education, in compliance with legal obligations of the school to provide information about students and parents as part of statutory data collections</w:t>
      </w:r>
    </w:p>
    <w:p w14:paraId="62148741" w14:textId="3646CD38" w:rsidR="0010330F" w:rsidRDefault="0010330F" w:rsidP="008872AF">
      <w:pPr>
        <w:pStyle w:val="ListParagraph"/>
        <w:spacing w:after="0"/>
        <w:ind w:left="777" w:hanging="357"/>
      </w:pPr>
      <w:r>
        <w:rPr>
          <w:rStyle w:val="ui-provider"/>
        </w:rPr>
        <w:t>Trusted partners in health</w:t>
      </w:r>
    </w:p>
    <w:p w14:paraId="2AA26734" w14:textId="0290E5EC" w:rsidR="002E59B3" w:rsidRDefault="00DA5319" w:rsidP="003B7ACB">
      <w:pPr>
        <w:pStyle w:val="ListParagraph"/>
        <w:spacing w:after="0"/>
        <w:ind w:left="777" w:hanging="357"/>
      </w:pPr>
      <w:r>
        <w:t>Contractors, such as electronic communication provider to enable direct and rapid communication from school to yourselves</w:t>
      </w:r>
    </w:p>
    <w:p w14:paraId="1F7D87A2" w14:textId="77777777" w:rsidR="00FB45A0" w:rsidRDefault="00FB45A0" w:rsidP="003B7ACB">
      <w:pPr>
        <w:spacing w:after="0"/>
        <w:rPr>
          <w:b/>
          <w:i/>
          <w:color w:val="FF0000"/>
        </w:rPr>
      </w:pPr>
    </w:p>
    <w:p w14:paraId="6A78969F" w14:textId="77777777" w:rsidR="003B7ACB" w:rsidRPr="003B7ACB" w:rsidRDefault="003B7ACB" w:rsidP="003B7ACB">
      <w:pPr>
        <w:spacing w:after="0"/>
        <w:rPr>
          <w:bCs/>
          <w:iCs/>
          <w:color w:val="FF0000"/>
        </w:rPr>
      </w:pPr>
    </w:p>
    <w:p w14:paraId="617D7C19" w14:textId="77777777" w:rsidR="00FD404B" w:rsidRDefault="00FD404B" w:rsidP="00FD404B">
      <w:r>
        <w:t>We will not give information about you to anyone outside this establishment without your consent unless the law permits it. We are required by law to pass some of your information to the Local Authority for monitoring, tracking and provision of appropriate services, and to the Department for Education.</w:t>
      </w:r>
    </w:p>
    <w:p w14:paraId="260EB70E" w14:textId="77777777" w:rsidR="00FD404B" w:rsidRDefault="00FD404B" w:rsidP="00FD404B">
      <w:r>
        <w:t xml:space="preserve">These organisations are then required to share some of this information with trusted partners including NHS Trusts and other Local Authorities in the case of admissions. Appropriate data will be used by certain Local Authority services to provide the best support possibly to children and young people. </w:t>
      </w:r>
    </w:p>
    <w:p w14:paraId="1D91641D" w14:textId="77777777" w:rsidR="00FD404B" w:rsidRPr="00A5588E" w:rsidRDefault="00FD404B" w:rsidP="00FD404B">
      <w:pPr>
        <w:keepNext/>
        <w:keepLines/>
        <w:widowControl w:val="0"/>
        <w:overflowPunct w:val="0"/>
        <w:autoSpaceDE w:val="0"/>
        <w:spacing w:after="0"/>
        <w:outlineLvl w:val="1"/>
        <w:rPr>
          <w:kern w:val="3"/>
          <w:lang w:eastAsia="en-US"/>
        </w:rPr>
      </w:pPr>
      <w:r w:rsidRPr="00A5588E">
        <w:rPr>
          <w:kern w:val="3"/>
          <w:lang w:eastAsia="en-US"/>
        </w:rPr>
        <w:lastRenderedPageBreak/>
        <w:t>There may be circumstances in which we may lawfully share personal data with third parties where, for example, we are required to do so by law, by court order, or to prevent fraud or other crimes. Where we share data, however, we shall do so in accordance with applicable data protection laws.</w:t>
      </w:r>
    </w:p>
    <w:p w14:paraId="59C78988" w14:textId="77777777" w:rsidR="00BF2F79" w:rsidRPr="000E6FC7" w:rsidRDefault="004D3A24">
      <w:pPr>
        <w:pStyle w:val="Heading2"/>
        <w:rPr>
          <w:color w:val="21A59C"/>
        </w:rPr>
      </w:pPr>
      <w:r w:rsidRPr="000E6FC7">
        <w:rPr>
          <w:color w:val="21A59C"/>
        </w:rPr>
        <w:t>Requesting access to your personal data</w:t>
      </w:r>
    </w:p>
    <w:p w14:paraId="6B38915B" w14:textId="7A5A680D" w:rsidR="00BF2F79" w:rsidRDefault="004D3A24" w:rsidP="00B13155">
      <w:r>
        <w:t xml:space="preserve">Under data protection legislation, </w:t>
      </w:r>
      <w:r w:rsidR="002607FF">
        <w:t>you</w:t>
      </w:r>
      <w:r>
        <w:t xml:space="preserve"> have the right to request access to information about them that we hold. To make a request for your personal information, please contact </w:t>
      </w:r>
      <w:r w:rsidR="00934282" w:rsidRPr="00934282">
        <w:t>the school office</w:t>
      </w:r>
      <w:r w:rsidRPr="00934282">
        <w:rPr>
          <w:i/>
          <w:iCs/>
        </w:rPr>
        <w:t xml:space="preserve"> </w:t>
      </w:r>
      <w:r>
        <w:t xml:space="preserve">to make a request or alternatively you can view our Data Subject Rights Policy </w:t>
      </w:r>
      <w:r w:rsidR="00934282">
        <w:t>on the school office.</w:t>
      </w:r>
      <w:r w:rsidRPr="003B7ACB">
        <w:rPr>
          <w:i/>
          <w:iCs/>
        </w:rPr>
        <w:t xml:space="preserve"> </w:t>
      </w:r>
    </w:p>
    <w:p w14:paraId="742D44CB" w14:textId="77777777" w:rsidR="00BF2F79" w:rsidRDefault="004D3A24">
      <w:pPr>
        <w:rPr>
          <w:rFonts w:cs="Arial"/>
        </w:rPr>
      </w:pPr>
      <w:r>
        <w:rPr>
          <w:rFonts w:cs="Arial"/>
        </w:rPr>
        <w:t>You also have the right to:</w:t>
      </w:r>
    </w:p>
    <w:p w14:paraId="07B51FF4" w14:textId="77777777" w:rsidR="00BF2F79" w:rsidRDefault="004D3A24" w:rsidP="004F31B0">
      <w:pPr>
        <w:pStyle w:val="ListParagraph"/>
        <w:numPr>
          <w:ilvl w:val="0"/>
          <w:numId w:val="24"/>
        </w:numPr>
        <w:spacing w:after="0"/>
        <w:ind w:left="714" w:hanging="357"/>
      </w:pPr>
      <w:r>
        <w:t>object to processing of personal data that is likely to cause, or is causing, damage or distress</w:t>
      </w:r>
    </w:p>
    <w:p w14:paraId="4A977F06" w14:textId="77777777" w:rsidR="00BF2F79" w:rsidRDefault="004D3A24" w:rsidP="004F31B0">
      <w:pPr>
        <w:pStyle w:val="ListParagraph"/>
        <w:numPr>
          <w:ilvl w:val="0"/>
          <w:numId w:val="24"/>
        </w:numPr>
        <w:spacing w:after="0"/>
        <w:ind w:left="714" w:hanging="357"/>
      </w:pPr>
      <w:r>
        <w:t>prevent processing for the purpose of direct marketing</w:t>
      </w:r>
    </w:p>
    <w:p w14:paraId="30F0E98A" w14:textId="77777777" w:rsidR="00BF2F79" w:rsidRDefault="004D3A24" w:rsidP="004F31B0">
      <w:pPr>
        <w:pStyle w:val="ListParagraph"/>
        <w:numPr>
          <w:ilvl w:val="0"/>
          <w:numId w:val="24"/>
        </w:numPr>
        <w:spacing w:after="0"/>
        <w:ind w:left="714" w:hanging="357"/>
      </w:pPr>
      <w:r>
        <w:t>object to decisions being taken by automated means</w:t>
      </w:r>
    </w:p>
    <w:p w14:paraId="253C1D3D" w14:textId="77777777" w:rsidR="00BF2F79" w:rsidRDefault="004D3A24" w:rsidP="004F31B0">
      <w:pPr>
        <w:pStyle w:val="ListParagraph"/>
        <w:numPr>
          <w:ilvl w:val="0"/>
          <w:numId w:val="24"/>
        </w:numPr>
        <w:spacing w:after="0"/>
        <w:ind w:left="714" w:hanging="357"/>
      </w:pPr>
      <w:r>
        <w:t>in certain circumstances, have inaccurate personal data rectified, blocked, erased or destroyed; and</w:t>
      </w:r>
    </w:p>
    <w:p w14:paraId="0E3A794A" w14:textId="084DBB65" w:rsidR="00BF2F79" w:rsidRDefault="004D3A24" w:rsidP="004F31B0">
      <w:pPr>
        <w:pStyle w:val="ListParagraph"/>
        <w:numPr>
          <w:ilvl w:val="0"/>
          <w:numId w:val="24"/>
        </w:numPr>
        <w:spacing w:after="0"/>
        <w:ind w:left="714" w:hanging="357"/>
      </w:pPr>
      <w:r>
        <w:t xml:space="preserve">claim compensation for damages caused by a breach of the Data Protection regulations </w:t>
      </w:r>
    </w:p>
    <w:p w14:paraId="291AD5BA" w14:textId="77777777" w:rsidR="004F31B0" w:rsidRDefault="004F31B0" w:rsidP="004F31B0">
      <w:pPr>
        <w:pStyle w:val="ListParagraph"/>
        <w:numPr>
          <w:ilvl w:val="0"/>
          <w:numId w:val="0"/>
        </w:numPr>
        <w:spacing w:after="0"/>
        <w:ind w:left="714"/>
      </w:pPr>
    </w:p>
    <w:p w14:paraId="744BD456" w14:textId="0E15C9D4" w:rsidR="00BF2F79" w:rsidRDefault="004D3A24">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sidR="00580525" w:rsidRPr="00580525">
          <w:rPr>
            <w:rStyle w:val="Hyperlink"/>
          </w:rPr>
          <w:t>https://ico.org.uk/make-a-complaint/</w:t>
        </w:r>
      </w:hyperlink>
    </w:p>
    <w:p w14:paraId="1C1DD9E3" w14:textId="77777777" w:rsidR="00BF2F79" w:rsidRPr="000E6FC7" w:rsidRDefault="004D3A24">
      <w:pPr>
        <w:pStyle w:val="Heading1"/>
        <w:rPr>
          <w:color w:val="21A59C"/>
          <w:sz w:val="32"/>
          <w:szCs w:val="32"/>
        </w:rPr>
      </w:pPr>
      <w:r w:rsidRPr="000E6FC7">
        <w:rPr>
          <w:color w:val="21A59C"/>
          <w:sz w:val="32"/>
          <w:szCs w:val="32"/>
        </w:rPr>
        <w:t>Contact</w:t>
      </w:r>
    </w:p>
    <w:p w14:paraId="403C89A5" w14:textId="12C18753" w:rsidR="00BF2F79" w:rsidRDefault="004D3A24">
      <w:r>
        <w:t>If you would like to discuss anything in this privacy notice, please</w:t>
      </w:r>
      <w:r>
        <w:rPr>
          <w:color w:val="FF0000"/>
        </w:rPr>
        <w:t xml:space="preserve"> </w:t>
      </w:r>
      <w:r>
        <w:t>contact:</w:t>
      </w:r>
      <w:r w:rsidR="00934282">
        <w:t xml:space="preserve"> Headteacher@st-bernadettes.stockport.sch.uk</w:t>
      </w:r>
      <w:bookmarkStart w:id="0" w:name="_GoBack"/>
      <w:bookmarkEnd w:id="0"/>
    </w:p>
    <w:p w14:paraId="6D7950E9" w14:textId="420C52C9" w:rsidR="00BF2F79" w:rsidRPr="000066A9" w:rsidRDefault="00934282">
      <w:pPr>
        <w:widowControl w:val="0"/>
        <w:overflowPunct w:val="0"/>
        <w:autoSpaceDE w:val="0"/>
        <w:spacing w:after="0" w:line="240" w:lineRule="auto"/>
        <w:rPr>
          <w:bCs/>
          <w:iCs/>
          <w:color w:val="FF0000"/>
        </w:rPr>
      </w:pPr>
      <w:r w:rsidRPr="000066A9">
        <w:rPr>
          <w:bCs/>
          <w:iCs/>
          <w:color w:val="FF0000"/>
        </w:rPr>
        <w:t xml:space="preserve"> </w:t>
      </w:r>
    </w:p>
    <w:p w14:paraId="6221EFE8" w14:textId="77777777" w:rsidR="00BF2F79" w:rsidRDefault="00BF2F79">
      <w:pPr>
        <w:widowControl w:val="0"/>
        <w:overflowPunct w:val="0"/>
        <w:autoSpaceDE w:val="0"/>
        <w:spacing w:after="0" w:line="240" w:lineRule="auto"/>
        <w:rPr>
          <w:b/>
          <w:i/>
          <w:color w:val="FF0000"/>
        </w:rPr>
      </w:pPr>
    </w:p>
    <w:p w14:paraId="4AFD7B76" w14:textId="77777777" w:rsidR="00BF2F79" w:rsidRDefault="004D3A24">
      <w:pPr>
        <w:widowControl w:val="0"/>
        <w:overflowPunct w:val="0"/>
        <w:autoSpaceDE w:val="0"/>
        <w:spacing w:after="0" w:line="240" w:lineRule="auto"/>
      </w:pPr>
      <w:r>
        <w:t>Data Protection Officer</w:t>
      </w:r>
    </w:p>
    <w:p w14:paraId="79763215" w14:textId="77777777" w:rsidR="00BF2F79" w:rsidRDefault="00934282">
      <w:pPr>
        <w:widowControl w:val="0"/>
        <w:overflowPunct w:val="0"/>
        <w:autoSpaceDE w:val="0"/>
        <w:spacing w:after="0" w:line="240" w:lineRule="auto"/>
      </w:pPr>
      <w:hyperlink r:id="rId13" w:history="1">
        <w:r w:rsidR="004D3A24">
          <w:rPr>
            <w:rStyle w:val="Hyperlink"/>
          </w:rPr>
          <w:t>IGschoolsupport@stockport.gov.uk</w:t>
        </w:r>
      </w:hyperlink>
    </w:p>
    <w:p w14:paraId="466C5620" w14:textId="77777777" w:rsidR="00BF2F79" w:rsidRDefault="004D3A24">
      <w:pPr>
        <w:widowControl w:val="0"/>
        <w:overflowPunct w:val="0"/>
        <w:autoSpaceDE w:val="0"/>
        <w:spacing w:after="0" w:line="240" w:lineRule="auto"/>
      </w:pPr>
      <w:r>
        <w:t>0161 474 4299</w:t>
      </w:r>
    </w:p>
    <w:sectPr w:rsidR="00BF2F79" w:rsidSect="001E5A91">
      <w:footerReference w:type="default" r:id="rId14"/>
      <w:pgSz w:w="11906" w:h="16838"/>
      <w:pgMar w:top="1418" w:right="1416" w:bottom="1418" w:left="1560"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6996F" w14:textId="77777777" w:rsidR="007D52C5" w:rsidRDefault="007D52C5">
      <w:pPr>
        <w:spacing w:after="0" w:line="240" w:lineRule="auto"/>
      </w:pPr>
      <w:r>
        <w:separator/>
      </w:r>
    </w:p>
  </w:endnote>
  <w:endnote w:type="continuationSeparator" w:id="0">
    <w:p w14:paraId="75D5069F" w14:textId="77777777" w:rsidR="007D52C5" w:rsidRDefault="007D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10852" w14:textId="77777777" w:rsidR="00ED6583" w:rsidRDefault="004D3A24">
    <w:pPr>
      <w:pStyle w:val="BodyText"/>
      <w:tabs>
        <w:tab w:val="center" w:pos="4820"/>
        <w:tab w:val="right" w:pos="9746"/>
      </w:tabs>
    </w:pPr>
    <w:r>
      <w:rPr>
        <w:szCs w:val="20"/>
      </w:rPr>
      <w:tab/>
    </w:r>
    <w:r>
      <w:fldChar w:fldCharType="begin"/>
    </w:r>
    <w:r>
      <w:instrText xml:space="preserve"> PAGE </w:instrText>
    </w:r>
    <w:r>
      <w:fldChar w:fldCharType="separate"/>
    </w:r>
    <w:r w:rsidR="00934282">
      <w:rPr>
        <w:noProof/>
      </w:rPr>
      <w:t>5</w:t>
    </w:r>
    <w:r>
      <w:fldChar w:fldCharType="end"/>
    </w:r>
  </w:p>
  <w:p w14:paraId="3418F959" w14:textId="77777777" w:rsidR="00ED6583" w:rsidRDefault="009342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6446F" w14:textId="77777777" w:rsidR="007D52C5" w:rsidRDefault="007D52C5">
      <w:pPr>
        <w:spacing w:after="0" w:line="240" w:lineRule="auto"/>
      </w:pPr>
      <w:r>
        <w:rPr>
          <w:color w:val="000000"/>
        </w:rPr>
        <w:separator/>
      </w:r>
    </w:p>
  </w:footnote>
  <w:footnote w:type="continuationSeparator" w:id="0">
    <w:p w14:paraId="033FA07A" w14:textId="77777777" w:rsidR="007D52C5" w:rsidRDefault="007D5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B29"/>
    <w:multiLevelType w:val="multilevel"/>
    <w:tmpl w:val="A9269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76A1562"/>
    <w:multiLevelType w:val="multilevel"/>
    <w:tmpl w:val="0EFC56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A9A55DF"/>
    <w:multiLevelType w:val="multilevel"/>
    <w:tmpl w:val="2A50C88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nsid w:val="0D105DC6"/>
    <w:multiLevelType w:val="hybridMultilevel"/>
    <w:tmpl w:val="EE00F480"/>
    <w:lvl w:ilvl="0" w:tplc="D1EAB6CA">
      <w:numFmt w:val="bullet"/>
      <w:lvlText w:val="•"/>
      <w:lvlJc w:val="left"/>
      <w:pPr>
        <w:ind w:left="720" w:hanging="360"/>
      </w:pPr>
      <w:rPr>
        <w:rFonts w:ascii="Arial" w:eastAsia="Times New Roman"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2602FA4"/>
    <w:multiLevelType w:val="multilevel"/>
    <w:tmpl w:val="B45CC85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nsid w:val="129D4AEF"/>
    <w:multiLevelType w:val="multilevel"/>
    <w:tmpl w:val="033ECF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4F831B2"/>
    <w:multiLevelType w:val="multilevel"/>
    <w:tmpl w:val="62D02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53554ED"/>
    <w:multiLevelType w:val="multilevel"/>
    <w:tmpl w:val="983E05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7640258"/>
    <w:multiLevelType w:val="multilevel"/>
    <w:tmpl w:val="5248E4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FDA1877"/>
    <w:multiLevelType w:val="multilevel"/>
    <w:tmpl w:val="75E44EE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FE67094"/>
    <w:multiLevelType w:val="multilevel"/>
    <w:tmpl w:val="7B7E27D6"/>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650176B"/>
    <w:multiLevelType w:val="hybridMultilevel"/>
    <w:tmpl w:val="1914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6C724B"/>
    <w:multiLevelType w:val="multilevel"/>
    <w:tmpl w:val="F9A86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nsid w:val="294A39AB"/>
    <w:multiLevelType w:val="multilevel"/>
    <w:tmpl w:val="124442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C637E7C"/>
    <w:multiLevelType w:val="hybridMultilevel"/>
    <w:tmpl w:val="9960A0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E744F35"/>
    <w:multiLevelType w:val="multilevel"/>
    <w:tmpl w:val="EC76E82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16A6422"/>
    <w:multiLevelType w:val="multilevel"/>
    <w:tmpl w:val="6030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DB2CE6"/>
    <w:multiLevelType w:val="multilevel"/>
    <w:tmpl w:val="3EEA0C6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80719B3"/>
    <w:multiLevelType w:val="hybridMultilevel"/>
    <w:tmpl w:val="138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0D5870"/>
    <w:multiLevelType w:val="multilevel"/>
    <w:tmpl w:val="37422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3BF61B78"/>
    <w:multiLevelType w:val="multilevel"/>
    <w:tmpl w:val="EDD219B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287731B"/>
    <w:multiLevelType w:val="hybridMultilevel"/>
    <w:tmpl w:val="D7847876"/>
    <w:lvl w:ilvl="0" w:tplc="D1EAB6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F33557"/>
    <w:multiLevelType w:val="hybridMultilevel"/>
    <w:tmpl w:val="EB9C3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6265226"/>
    <w:multiLevelType w:val="multilevel"/>
    <w:tmpl w:val="7CBA594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nsid w:val="470E1A7E"/>
    <w:multiLevelType w:val="multilevel"/>
    <w:tmpl w:val="2A7A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B11108E"/>
    <w:multiLevelType w:val="multilevel"/>
    <w:tmpl w:val="B510A47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8">
    <w:nsid w:val="4E6B2E0E"/>
    <w:multiLevelType w:val="multilevel"/>
    <w:tmpl w:val="06CE83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54D83D29"/>
    <w:multiLevelType w:val="multilevel"/>
    <w:tmpl w:val="F81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50B3CEA"/>
    <w:multiLevelType w:val="hybridMultilevel"/>
    <w:tmpl w:val="A386C7C6"/>
    <w:lvl w:ilvl="0" w:tplc="3B3A8A6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5CA90C76"/>
    <w:multiLevelType w:val="hybridMultilevel"/>
    <w:tmpl w:val="12B408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5EA53A00"/>
    <w:multiLevelType w:val="multilevel"/>
    <w:tmpl w:val="7DEAFD08"/>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6510913"/>
    <w:multiLevelType w:val="multilevel"/>
    <w:tmpl w:val="87322A2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EBC022F"/>
    <w:multiLevelType w:val="multilevel"/>
    <w:tmpl w:val="F3D4C58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72B670F5"/>
    <w:multiLevelType w:val="multilevel"/>
    <w:tmpl w:val="784A4C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nsid w:val="760618A1"/>
    <w:multiLevelType w:val="hybridMultilevel"/>
    <w:tmpl w:val="9AE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ED7AB4"/>
    <w:multiLevelType w:val="multilevel"/>
    <w:tmpl w:val="3EC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1"/>
  </w:num>
  <w:num w:numId="2">
    <w:abstractNumId w:val="34"/>
  </w:num>
  <w:num w:numId="3">
    <w:abstractNumId w:val="9"/>
  </w:num>
  <w:num w:numId="4">
    <w:abstractNumId w:val="36"/>
  </w:num>
  <w:num w:numId="5">
    <w:abstractNumId w:val="35"/>
  </w:num>
  <w:num w:numId="6">
    <w:abstractNumId w:val="13"/>
  </w:num>
  <w:num w:numId="7">
    <w:abstractNumId w:val="5"/>
  </w:num>
  <w:num w:numId="8">
    <w:abstractNumId w:val="1"/>
  </w:num>
  <w:num w:numId="9">
    <w:abstractNumId w:val="18"/>
  </w:num>
  <w:num w:numId="10">
    <w:abstractNumId w:val="7"/>
  </w:num>
  <w:num w:numId="11">
    <w:abstractNumId w:val="2"/>
  </w:num>
  <w:num w:numId="12">
    <w:abstractNumId w:val="15"/>
  </w:num>
  <w:num w:numId="13">
    <w:abstractNumId w:val="24"/>
  </w:num>
  <w:num w:numId="14">
    <w:abstractNumId w:val="28"/>
  </w:num>
  <w:num w:numId="15">
    <w:abstractNumId w:val="4"/>
  </w:num>
  <w:num w:numId="16">
    <w:abstractNumId w:val="8"/>
  </w:num>
  <w:num w:numId="17">
    <w:abstractNumId w:val="6"/>
  </w:num>
  <w:num w:numId="18">
    <w:abstractNumId w:val="20"/>
  </w:num>
  <w:num w:numId="19">
    <w:abstractNumId w:val="32"/>
  </w:num>
  <w:num w:numId="20">
    <w:abstractNumId w:val="10"/>
  </w:num>
  <w:num w:numId="21">
    <w:abstractNumId w:val="27"/>
  </w:num>
  <w:num w:numId="22">
    <w:abstractNumId w:val="12"/>
  </w:num>
  <w:num w:numId="23">
    <w:abstractNumId w:val="0"/>
  </w:num>
  <w:num w:numId="24">
    <w:abstractNumId w:val="39"/>
  </w:num>
  <w:num w:numId="25">
    <w:abstractNumId w:val="38"/>
  </w:num>
  <w:num w:numId="26">
    <w:abstractNumId w:val="16"/>
  </w:num>
  <w:num w:numId="27">
    <w:abstractNumId w:val="33"/>
  </w:num>
  <w:num w:numId="28">
    <w:abstractNumId w:val="26"/>
  </w:num>
  <w:num w:numId="29">
    <w:abstractNumId w:val="23"/>
  </w:num>
  <w:num w:numId="30">
    <w:abstractNumId w:val="25"/>
  </w:num>
  <w:num w:numId="31">
    <w:abstractNumId w:val="19"/>
  </w:num>
  <w:num w:numId="32">
    <w:abstractNumId w:val="37"/>
  </w:num>
  <w:num w:numId="33">
    <w:abstractNumId w:val="8"/>
  </w:num>
  <w:num w:numId="34">
    <w:abstractNumId w:val="17"/>
  </w:num>
  <w:num w:numId="35">
    <w:abstractNumId w:val="29"/>
  </w:num>
  <w:num w:numId="36">
    <w:abstractNumId w:val="11"/>
  </w:num>
  <w:num w:numId="37">
    <w:abstractNumId w:val="22"/>
  </w:num>
  <w:num w:numId="38">
    <w:abstractNumId w:val="14"/>
  </w:num>
  <w:num w:numId="39">
    <w:abstractNumId w:val="31"/>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79"/>
    <w:rsid w:val="000066A9"/>
    <w:rsid w:val="00013402"/>
    <w:rsid w:val="00015E1F"/>
    <w:rsid w:val="00036B32"/>
    <w:rsid w:val="000416DC"/>
    <w:rsid w:val="00042561"/>
    <w:rsid w:val="0004632E"/>
    <w:rsid w:val="00047048"/>
    <w:rsid w:val="00051CA0"/>
    <w:rsid w:val="00070679"/>
    <w:rsid w:val="00081BE1"/>
    <w:rsid w:val="00084B91"/>
    <w:rsid w:val="000C5432"/>
    <w:rsid w:val="000D7350"/>
    <w:rsid w:val="000E6FC7"/>
    <w:rsid w:val="000F4436"/>
    <w:rsid w:val="0010330F"/>
    <w:rsid w:val="00114032"/>
    <w:rsid w:val="00123957"/>
    <w:rsid w:val="001404F4"/>
    <w:rsid w:val="001501BE"/>
    <w:rsid w:val="00154F30"/>
    <w:rsid w:val="00161CD0"/>
    <w:rsid w:val="00164A9A"/>
    <w:rsid w:val="001819D7"/>
    <w:rsid w:val="00182D57"/>
    <w:rsid w:val="001861E4"/>
    <w:rsid w:val="001B7D78"/>
    <w:rsid w:val="001C0247"/>
    <w:rsid w:val="001C3DE9"/>
    <w:rsid w:val="001E5A91"/>
    <w:rsid w:val="002076A3"/>
    <w:rsid w:val="00216A80"/>
    <w:rsid w:val="0024272C"/>
    <w:rsid w:val="00254423"/>
    <w:rsid w:val="00256DDC"/>
    <w:rsid w:val="00256F8C"/>
    <w:rsid w:val="002607FF"/>
    <w:rsid w:val="00261831"/>
    <w:rsid w:val="00267FED"/>
    <w:rsid w:val="0027575C"/>
    <w:rsid w:val="00277B33"/>
    <w:rsid w:val="002A5D0D"/>
    <w:rsid w:val="002B1B85"/>
    <w:rsid w:val="002E59B3"/>
    <w:rsid w:val="002F4DDA"/>
    <w:rsid w:val="003060E1"/>
    <w:rsid w:val="00322206"/>
    <w:rsid w:val="00352F60"/>
    <w:rsid w:val="00357FA3"/>
    <w:rsid w:val="00365AE1"/>
    <w:rsid w:val="0036794F"/>
    <w:rsid w:val="00371A05"/>
    <w:rsid w:val="00372F4A"/>
    <w:rsid w:val="003843CA"/>
    <w:rsid w:val="003866F3"/>
    <w:rsid w:val="0039228D"/>
    <w:rsid w:val="00393C82"/>
    <w:rsid w:val="003B4162"/>
    <w:rsid w:val="003B4DC8"/>
    <w:rsid w:val="003B7ACB"/>
    <w:rsid w:val="003D60C8"/>
    <w:rsid w:val="003D7B63"/>
    <w:rsid w:val="00402596"/>
    <w:rsid w:val="0042427E"/>
    <w:rsid w:val="004439EB"/>
    <w:rsid w:val="00450F98"/>
    <w:rsid w:val="00462950"/>
    <w:rsid w:val="00464054"/>
    <w:rsid w:val="004661A0"/>
    <w:rsid w:val="004820EC"/>
    <w:rsid w:val="00496597"/>
    <w:rsid w:val="004A5090"/>
    <w:rsid w:val="004B2BAC"/>
    <w:rsid w:val="004C3BAD"/>
    <w:rsid w:val="004C3E03"/>
    <w:rsid w:val="004D3A24"/>
    <w:rsid w:val="004E58EF"/>
    <w:rsid w:val="004F31B0"/>
    <w:rsid w:val="00507DC7"/>
    <w:rsid w:val="00542563"/>
    <w:rsid w:val="00577782"/>
    <w:rsid w:val="00580525"/>
    <w:rsid w:val="005C375A"/>
    <w:rsid w:val="005E6808"/>
    <w:rsid w:val="005F472F"/>
    <w:rsid w:val="005F78D0"/>
    <w:rsid w:val="00604666"/>
    <w:rsid w:val="00623E85"/>
    <w:rsid w:val="0062545F"/>
    <w:rsid w:val="0063068F"/>
    <w:rsid w:val="00656D88"/>
    <w:rsid w:val="00671237"/>
    <w:rsid w:val="006855AD"/>
    <w:rsid w:val="00697260"/>
    <w:rsid w:val="006A355D"/>
    <w:rsid w:val="006C3A93"/>
    <w:rsid w:val="006E0B88"/>
    <w:rsid w:val="007071B6"/>
    <w:rsid w:val="0076158B"/>
    <w:rsid w:val="0076323F"/>
    <w:rsid w:val="00763DED"/>
    <w:rsid w:val="007837A7"/>
    <w:rsid w:val="00792A72"/>
    <w:rsid w:val="00797B1C"/>
    <w:rsid w:val="00797F85"/>
    <w:rsid w:val="007A1532"/>
    <w:rsid w:val="007B509C"/>
    <w:rsid w:val="007D52C5"/>
    <w:rsid w:val="007F1EA6"/>
    <w:rsid w:val="007F7416"/>
    <w:rsid w:val="00800FBE"/>
    <w:rsid w:val="0081579A"/>
    <w:rsid w:val="008245A0"/>
    <w:rsid w:val="0083065A"/>
    <w:rsid w:val="00840725"/>
    <w:rsid w:val="008570D2"/>
    <w:rsid w:val="00881E84"/>
    <w:rsid w:val="0088212A"/>
    <w:rsid w:val="0088340B"/>
    <w:rsid w:val="008872AF"/>
    <w:rsid w:val="0089129B"/>
    <w:rsid w:val="00891B86"/>
    <w:rsid w:val="008920F4"/>
    <w:rsid w:val="008A1CE4"/>
    <w:rsid w:val="008B76C9"/>
    <w:rsid w:val="008D3E94"/>
    <w:rsid w:val="008E23BA"/>
    <w:rsid w:val="00911AE1"/>
    <w:rsid w:val="0091534E"/>
    <w:rsid w:val="009328C4"/>
    <w:rsid w:val="00934282"/>
    <w:rsid w:val="00977BD3"/>
    <w:rsid w:val="0098491A"/>
    <w:rsid w:val="00991DFF"/>
    <w:rsid w:val="009B3A7A"/>
    <w:rsid w:val="009B5A21"/>
    <w:rsid w:val="009C0A07"/>
    <w:rsid w:val="009C541D"/>
    <w:rsid w:val="009F20F8"/>
    <w:rsid w:val="009F2523"/>
    <w:rsid w:val="00A01A62"/>
    <w:rsid w:val="00A15C01"/>
    <w:rsid w:val="00A176CF"/>
    <w:rsid w:val="00A378C6"/>
    <w:rsid w:val="00A4203A"/>
    <w:rsid w:val="00A519E5"/>
    <w:rsid w:val="00A5588E"/>
    <w:rsid w:val="00A561AF"/>
    <w:rsid w:val="00A61E31"/>
    <w:rsid w:val="00A6560A"/>
    <w:rsid w:val="00A7480B"/>
    <w:rsid w:val="00A87CBF"/>
    <w:rsid w:val="00AA18E8"/>
    <w:rsid w:val="00AB7201"/>
    <w:rsid w:val="00AC5AD5"/>
    <w:rsid w:val="00AD0597"/>
    <w:rsid w:val="00AD24F6"/>
    <w:rsid w:val="00AD27BA"/>
    <w:rsid w:val="00AE04FB"/>
    <w:rsid w:val="00AE40F8"/>
    <w:rsid w:val="00AF53B3"/>
    <w:rsid w:val="00B018B1"/>
    <w:rsid w:val="00B1195A"/>
    <w:rsid w:val="00B13155"/>
    <w:rsid w:val="00B17925"/>
    <w:rsid w:val="00B41F75"/>
    <w:rsid w:val="00B5277D"/>
    <w:rsid w:val="00B63D4E"/>
    <w:rsid w:val="00B744B2"/>
    <w:rsid w:val="00B9732D"/>
    <w:rsid w:val="00BA5AC2"/>
    <w:rsid w:val="00BE745C"/>
    <w:rsid w:val="00BF2F79"/>
    <w:rsid w:val="00C0530D"/>
    <w:rsid w:val="00C21784"/>
    <w:rsid w:val="00C35093"/>
    <w:rsid w:val="00C44B62"/>
    <w:rsid w:val="00C647C2"/>
    <w:rsid w:val="00C66F41"/>
    <w:rsid w:val="00C67DEC"/>
    <w:rsid w:val="00C7543F"/>
    <w:rsid w:val="00C8751B"/>
    <w:rsid w:val="00C9310E"/>
    <w:rsid w:val="00C96410"/>
    <w:rsid w:val="00CB1529"/>
    <w:rsid w:val="00CB48DD"/>
    <w:rsid w:val="00CB6DE1"/>
    <w:rsid w:val="00D06823"/>
    <w:rsid w:val="00D127B9"/>
    <w:rsid w:val="00D433C2"/>
    <w:rsid w:val="00D451AC"/>
    <w:rsid w:val="00D558B2"/>
    <w:rsid w:val="00D5654C"/>
    <w:rsid w:val="00D62072"/>
    <w:rsid w:val="00D819C0"/>
    <w:rsid w:val="00D85638"/>
    <w:rsid w:val="00D867C7"/>
    <w:rsid w:val="00DA2E12"/>
    <w:rsid w:val="00DA5319"/>
    <w:rsid w:val="00DC6C3E"/>
    <w:rsid w:val="00DD73D2"/>
    <w:rsid w:val="00DE07C9"/>
    <w:rsid w:val="00DE38E6"/>
    <w:rsid w:val="00DF1AEF"/>
    <w:rsid w:val="00E14AF5"/>
    <w:rsid w:val="00E571AD"/>
    <w:rsid w:val="00E933C1"/>
    <w:rsid w:val="00EA2334"/>
    <w:rsid w:val="00EC143D"/>
    <w:rsid w:val="00EC4007"/>
    <w:rsid w:val="00EC7328"/>
    <w:rsid w:val="00F05C8F"/>
    <w:rsid w:val="00F21F2F"/>
    <w:rsid w:val="00F24E13"/>
    <w:rsid w:val="00F35001"/>
    <w:rsid w:val="00F406C7"/>
    <w:rsid w:val="00F71DDA"/>
    <w:rsid w:val="00F77042"/>
    <w:rsid w:val="00F81A91"/>
    <w:rsid w:val="00F91B75"/>
    <w:rsid w:val="00FA6B38"/>
    <w:rsid w:val="00FB07A0"/>
    <w:rsid w:val="00FB12E7"/>
    <w:rsid w:val="00FB45A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C7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 w:type="character" w:customStyle="1" w:styleId="ui-provider">
    <w:name w:val="ui-provider"/>
    <w:basedOn w:val="DefaultParagraphFont"/>
    <w:rsid w:val="0010330F"/>
  </w:style>
  <w:style w:type="paragraph" w:styleId="NormalWeb">
    <w:name w:val="Normal (Web)"/>
    <w:basedOn w:val="Normal"/>
    <w:uiPriority w:val="99"/>
    <w:semiHidden/>
    <w:unhideWhenUsed/>
    <w:rsid w:val="00934282"/>
    <w:pPr>
      <w:suppressAutoHyphens w:val="0"/>
      <w:autoSpaceDN/>
      <w:spacing w:before="100" w:beforeAutospacing="1" w:after="100" w:afterAutospacing="1" w:line="240" w:lineRule="auto"/>
      <w:textAlignment w:val="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 w:type="character" w:customStyle="1" w:styleId="ui-provider">
    <w:name w:val="ui-provider"/>
    <w:basedOn w:val="DefaultParagraphFont"/>
    <w:rsid w:val="0010330F"/>
  </w:style>
  <w:style w:type="paragraph" w:styleId="NormalWeb">
    <w:name w:val="Normal (Web)"/>
    <w:basedOn w:val="Normal"/>
    <w:uiPriority w:val="99"/>
    <w:semiHidden/>
    <w:unhideWhenUsed/>
    <w:rsid w:val="00934282"/>
    <w:pPr>
      <w:suppressAutoHyphens w:val="0"/>
      <w:autoSpaceDN/>
      <w:spacing w:before="100" w:beforeAutospacing="1" w:after="100" w:afterAutospacing="1" w:line="240" w:lineRule="auto"/>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7090">
      <w:bodyDiv w:val="1"/>
      <w:marLeft w:val="0"/>
      <w:marRight w:val="0"/>
      <w:marTop w:val="0"/>
      <w:marBottom w:val="0"/>
      <w:divBdr>
        <w:top w:val="none" w:sz="0" w:space="0" w:color="auto"/>
        <w:left w:val="none" w:sz="0" w:space="0" w:color="auto"/>
        <w:bottom w:val="none" w:sz="0" w:space="0" w:color="auto"/>
        <w:right w:val="none" w:sz="0" w:space="0" w:color="auto"/>
      </w:divBdr>
    </w:div>
    <w:div w:id="295070258">
      <w:bodyDiv w:val="1"/>
      <w:marLeft w:val="0"/>
      <w:marRight w:val="0"/>
      <w:marTop w:val="0"/>
      <w:marBottom w:val="0"/>
      <w:divBdr>
        <w:top w:val="none" w:sz="0" w:space="0" w:color="auto"/>
        <w:left w:val="none" w:sz="0" w:space="0" w:color="auto"/>
        <w:bottom w:val="none" w:sz="0" w:space="0" w:color="auto"/>
        <w:right w:val="none" w:sz="0" w:space="0" w:color="auto"/>
      </w:divBdr>
    </w:div>
    <w:div w:id="341585817">
      <w:bodyDiv w:val="1"/>
      <w:marLeft w:val="0"/>
      <w:marRight w:val="0"/>
      <w:marTop w:val="0"/>
      <w:marBottom w:val="0"/>
      <w:divBdr>
        <w:top w:val="none" w:sz="0" w:space="0" w:color="auto"/>
        <w:left w:val="none" w:sz="0" w:space="0" w:color="auto"/>
        <w:bottom w:val="none" w:sz="0" w:space="0" w:color="auto"/>
        <w:right w:val="none" w:sz="0" w:space="0" w:color="auto"/>
      </w:divBdr>
    </w:div>
    <w:div w:id="584193124">
      <w:bodyDiv w:val="1"/>
      <w:marLeft w:val="0"/>
      <w:marRight w:val="0"/>
      <w:marTop w:val="0"/>
      <w:marBottom w:val="0"/>
      <w:divBdr>
        <w:top w:val="none" w:sz="0" w:space="0" w:color="auto"/>
        <w:left w:val="none" w:sz="0" w:space="0" w:color="auto"/>
        <w:bottom w:val="none" w:sz="0" w:space="0" w:color="auto"/>
        <w:right w:val="none" w:sz="0" w:space="0" w:color="auto"/>
      </w:divBdr>
    </w:div>
    <w:div w:id="859313965">
      <w:bodyDiv w:val="1"/>
      <w:marLeft w:val="0"/>
      <w:marRight w:val="0"/>
      <w:marTop w:val="0"/>
      <w:marBottom w:val="0"/>
      <w:divBdr>
        <w:top w:val="none" w:sz="0" w:space="0" w:color="auto"/>
        <w:left w:val="none" w:sz="0" w:space="0" w:color="auto"/>
        <w:bottom w:val="none" w:sz="0" w:space="0" w:color="auto"/>
        <w:right w:val="none" w:sz="0" w:space="0" w:color="auto"/>
      </w:divBdr>
    </w:div>
    <w:div w:id="903642797">
      <w:bodyDiv w:val="1"/>
      <w:marLeft w:val="0"/>
      <w:marRight w:val="0"/>
      <w:marTop w:val="0"/>
      <w:marBottom w:val="0"/>
      <w:divBdr>
        <w:top w:val="none" w:sz="0" w:space="0" w:color="auto"/>
        <w:left w:val="none" w:sz="0" w:space="0" w:color="auto"/>
        <w:bottom w:val="none" w:sz="0" w:space="0" w:color="auto"/>
        <w:right w:val="none" w:sz="0" w:space="0" w:color="auto"/>
      </w:divBdr>
    </w:div>
    <w:div w:id="909192398">
      <w:bodyDiv w:val="1"/>
      <w:marLeft w:val="0"/>
      <w:marRight w:val="0"/>
      <w:marTop w:val="0"/>
      <w:marBottom w:val="0"/>
      <w:divBdr>
        <w:top w:val="none" w:sz="0" w:space="0" w:color="auto"/>
        <w:left w:val="none" w:sz="0" w:space="0" w:color="auto"/>
        <w:bottom w:val="none" w:sz="0" w:space="0" w:color="auto"/>
        <w:right w:val="none" w:sz="0" w:space="0" w:color="auto"/>
      </w:divBdr>
    </w:div>
    <w:div w:id="206926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Gschoolsupport@stockpor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6" ma:contentTypeDescription="Create a new document." ma:contentTypeScope="" ma:versionID="0023c313a2f86fa58e691ad8830f4c5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3ebe0b1679c4b66c1fa598db17f964bc"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5B09A-9ED4-49C9-AC08-A86C731813D3}">
  <ds:schemaRefs>
    <ds:schemaRef ds:uri="http://schemas.microsoft.com/office/infopath/2007/PartnerControls"/>
    <ds:schemaRef ds:uri="http://purl.org/dc/elements/1.1/"/>
    <ds:schemaRef ds:uri="http://schemas.microsoft.com/office/2006/metadata/properties"/>
    <ds:schemaRef ds:uri="a6e7dc0e-e468-46c5-b927-c852f1be5c6b"/>
    <ds:schemaRef ds:uri="http://purl.org/dc/terms/"/>
    <ds:schemaRef ds:uri="http://schemas.openxmlformats.org/package/2006/metadata/core-properties"/>
    <ds:schemaRef ds:uri="05323f90-2042-4b5f-9766-59bdef8eb788"/>
    <ds:schemaRef ds:uri="http://schemas.microsoft.com/office/2006/documentManagement/types"/>
    <ds:schemaRef ds:uri="879b3259-8052-40b4-b8e3-83598beb9a3f"/>
    <ds:schemaRef ds:uri="http://www.w3.org/XML/1998/namespace"/>
    <ds:schemaRef ds:uri="http://purl.org/dc/dcmitype/"/>
  </ds:schemaRefs>
</ds:datastoreItem>
</file>

<file path=customXml/itemProps2.xml><?xml version="1.0" encoding="utf-8"?>
<ds:datastoreItem xmlns:ds="http://schemas.openxmlformats.org/officeDocument/2006/customXml" ds:itemID="{370DA6C3-AE96-4F00-98C6-1DBD2ACC7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15132-1F7C-44A9-8ABD-CDCFAF316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8C556597</Template>
  <TotalTime>0</TotalTime>
  <Pages>5</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RM plc</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Miss Jones</cp:lastModifiedBy>
  <cp:revision>2</cp:revision>
  <cp:lastPrinted>2013-07-11T10:35:00Z</cp:lastPrinted>
  <dcterms:created xsi:type="dcterms:W3CDTF">2023-10-10T09:44:00Z</dcterms:created>
  <dcterms:modified xsi:type="dcterms:W3CDTF">2023-10-10T09:44:00Z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0x0101005396A72433B6B047B638FB2ED73E27CA</vt:lpwstr>
  </property>
  <property fmtid="{D5CDD505-2E9C-101B-9397-08002B2CF9AE}" pid="4" name="_dlc_DocIdItemGuid">
    <vt:lpwstr>f932cb30-a47a-488d-898c-fd408f879a72</vt:lpwstr>
  </property>
  <property fmtid="{D5CDD505-2E9C-101B-9397-08002B2CF9AE}" pid="5" name="Order">
    <vt:r8>570300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