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076"/>
        <w:gridCol w:w="2268"/>
        <w:gridCol w:w="1701"/>
        <w:gridCol w:w="1503"/>
        <w:gridCol w:w="1931"/>
      </w:tblGrid>
      <w:tr w:rsidR="00247AA4" w14:paraId="152912D8" w14:textId="77777777" w:rsidTr="00936428">
        <w:tc>
          <w:tcPr>
            <w:tcW w:w="9502" w:type="dxa"/>
            <w:gridSpan w:val="6"/>
          </w:tcPr>
          <w:p w14:paraId="3533895A" w14:textId="77777777" w:rsidR="00247AA4" w:rsidRDefault="00247AA4" w:rsidP="00C27709"/>
        </w:tc>
      </w:tr>
      <w:tr w:rsidR="00247AA4" w14:paraId="0CBE5520" w14:textId="77777777" w:rsidTr="00936428">
        <w:tc>
          <w:tcPr>
            <w:tcW w:w="9502" w:type="dxa"/>
            <w:gridSpan w:val="6"/>
          </w:tcPr>
          <w:p w14:paraId="63C4B771" w14:textId="77777777" w:rsidR="00247AA4" w:rsidRDefault="00247AA4" w:rsidP="00C27709"/>
        </w:tc>
      </w:tr>
      <w:tr w:rsidR="00247AA4" w14:paraId="7DB651BD" w14:textId="77777777" w:rsidTr="00936428">
        <w:tc>
          <w:tcPr>
            <w:tcW w:w="9502" w:type="dxa"/>
            <w:gridSpan w:val="6"/>
          </w:tcPr>
          <w:p w14:paraId="7CD475C0" w14:textId="77777777" w:rsidR="00247AA4" w:rsidRDefault="00247AA4" w:rsidP="00C27709"/>
        </w:tc>
      </w:tr>
      <w:tr w:rsidR="00247AA4" w14:paraId="504B9B29" w14:textId="77777777" w:rsidTr="00936428">
        <w:tc>
          <w:tcPr>
            <w:tcW w:w="9502" w:type="dxa"/>
            <w:gridSpan w:val="6"/>
          </w:tcPr>
          <w:p w14:paraId="54A16FD2" w14:textId="77777777" w:rsidR="00247AA4" w:rsidRDefault="00247AA4" w:rsidP="00C27709"/>
        </w:tc>
      </w:tr>
      <w:tr w:rsidR="00247AA4" w14:paraId="482C8D53" w14:textId="77777777" w:rsidTr="00936428">
        <w:tc>
          <w:tcPr>
            <w:tcW w:w="9502" w:type="dxa"/>
            <w:gridSpan w:val="6"/>
          </w:tcPr>
          <w:p w14:paraId="7F8C65DB" w14:textId="77777777" w:rsidR="00247AA4" w:rsidRDefault="00247AA4" w:rsidP="00C27709"/>
        </w:tc>
      </w:tr>
      <w:tr w:rsidR="00247AA4" w14:paraId="7896818F" w14:textId="77777777" w:rsidTr="00936428">
        <w:tc>
          <w:tcPr>
            <w:tcW w:w="9502" w:type="dxa"/>
            <w:gridSpan w:val="6"/>
          </w:tcPr>
          <w:p w14:paraId="70369246" w14:textId="5C8E84D1" w:rsidR="00247AA4" w:rsidRDefault="00247AA4" w:rsidP="00E42B58">
            <w:pPr>
              <w:jc w:val="center"/>
            </w:pPr>
            <w:bookmarkStart w:id="0" w:name="_GoBack"/>
            <w:bookmarkEnd w:id="0"/>
          </w:p>
        </w:tc>
      </w:tr>
      <w:tr w:rsidR="00247AA4" w14:paraId="7F04C4FD" w14:textId="77777777" w:rsidTr="00936428">
        <w:tc>
          <w:tcPr>
            <w:tcW w:w="9502" w:type="dxa"/>
            <w:gridSpan w:val="6"/>
          </w:tcPr>
          <w:p w14:paraId="1DC3E3BE" w14:textId="77777777" w:rsidR="00247AA4" w:rsidRDefault="00247AA4" w:rsidP="00C27709"/>
        </w:tc>
      </w:tr>
      <w:tr w:rsidR="00247AA4" w14:paraId="06A15194" w14:textId="77777777" w:rsidTr="00E42B58">
        <w:trPr>
          <w:trHeight w:val="80"/>
        </w:trPr>
        <w:tc>
          <w:tcPr>
            <w:tcW w:w="9502" w:type="dxa"/>
            <w:gridSpan w:val="6"/>
          </w:tcPr>
          <w:p w14:paraId="75061D5C" w14:textId="77777777" w:rsidR="00247AA4" w:rsidRDefault="00247AA4" w:rsidP="00C27709"/>
        </w:tc>
      </w:tr>
      <w:tr w:rsidR="00247AA4" w14:paraId="6207A1E6" w14:textId="77777777" w:rsidTr="00936428">
        <w:tc>
          <w:tcPr>
            <w:tcW w:w="9502" w:type="dxa"/>
            <w:gridSpan w:val="6"/>
          </w:tcPr>
          <w:p w14:paraId="75C357AE" w14:textId="77777777" w:rsidR="00247AA4" w:rsidRDefault="00247AA4" w:rsidP="00C27709"/>
        </w:tc>
      </w:tr>
      <w:tr w:rsidR="00247AA4" w14:paraId="532C21CF" w14:textId="77777777" w:rsidTr="00936428">
        <w:tc>
          <w:tcPr>
            <w:tcW w:w="9502" w:type="dxa"/>
            <w:gridSpan w:val="6"/>
          </w:tcPr>
          <w:p w14:paraId="3CC7AC5C" w14:textId="637D4334" w:rsidR="00247AA4" w:rsidRPr="00E42B58" w:rsidRDefault="00247AA4" w:rsidP="00E42B58">
            <w:pPr>
              <w:rPr>
                <w:rFonts w:ascii="Calibri" w:hAnsiTheme="minorHAnsi"/>
                <w:color w:val="2CA99B"/>
                <w:spacing w:val="-1"/>
                <w:sz w:val="150"/>
                <w:szCs w:val="150"/>
                <w:lang w:val="en-US"/>
              </w:rPr>
            </w:pPr>
            <w:r w:rsidRPr="00C27709">
              <w:rPr>
                <w:rFonts w:ascii="Calibri" w:hAnsiTheme="minorHAnsi"/>
                <w:color w:val="2CA99B"/>
                <w:spacing w:val="-1"/>
                <w:sz w:val="150"/>
                <w:szCs w:val="150"/>
                <w:lang w:val="en-US"/>
              </w:rPr>
              <w:t>Records Management Policy</w:t>
            </w:r>
          </w:p>
        </w:tc>
      </w:tr>
      <w:tr w:rsidR="00247AA4" w14:paraId="3A4FDC10" w14:textId="77777777" w:rsidTr="00936428">
        <w:tc>
          <w:tcPr>
            <w:tcW w:w="9502" w:type="dxa"/>
            <w:gridSpan w:val="6"/>
          </w:tcPr>
          <w:p w14:paraId="77EF81B4" w14:textId="77777777" w:rsidR="00247AA4" w:rsidRPr="00936428" w:rsidRDefault="00247AA4" w:rsidP="00936428">
            <w:pPr>
              <w:rPr>
                <w:lang w:val="en-US"/>
              </w:rPr>
            </w:pPr>
          </w:p>
        </w:tc>
      </w:tr>
      <w:tr w:rsidR="00247AA4" w14:paraId="359F260C" w14:textId="77777777" w:rsidTr="00936428">
        <w:tc>
          <w:tcPr>
            <w:tcW w:w="9502" w:type="dxa"/>
            <w:gridSpan w:val="6"/>
          </w:tcPr>
          <w:p w14:paraId="599EA14E" w14:textId="77777777" w:rsidR="00247AA4" w:rsidRPr="00936428" w:rsidRDefault="00247AA4" w:rsidP="00936428">
            <w:pPr>
              <w:rPr>
                <w:lang w:val="en-US"/>
              </w:rPr>
            </w:pPr>
          </w:p>
        </w:tc>
      </w:tr>
      <w:tr w:rsidR="00247AA4" w14:paraId="74CB9B04" w14:textId="77777777" w:rsidTr="00936428">
        <w:tc>
          <w:tcPr>
            <w:tcW w:w="9502" w:type="dxa"/>
            <w:gridSpan w:val="6"/>
          </w:tcPr>
          <w:p w14:paraId="0CE2D32A" w14:textId="77777777" w:rsidR="00247AA4" w:rsidRPr="00936428" w:rsidRDefault="00247AA4" w:rsidP="00E42B58">
            <w:pPr>
              <w:rPr>
                <w:lang w:val="en-US"/>
              </w:rPr>
            </w:pPr>
          </w:p>
        </w:tc>
      </w:tr>
      <w:tr w:rsidR="00247AA4" w14:paraId="49F86B26" w14:textId="77777777" w:rsidTr="00936428">
        <w:tc>
          <w:tcPr>
            <w:tcW w:w="9502" w:type="dxa"/>
            <w:gridSpan w:val="6"/>
          </w:tcPr>
          <w:p w14:paraId="1D045332" w14:textId="77777777" w:rsidR="00247AA4" w:rsidRPr="00936428" w:rsidRDefault="00247AA4" w:rsidP="00936428">
            <w:pPr>
              <w:rPr>
                <w:lang w:val="en-US"/>
              </w:rPr>
            </w:pPr>
          </w:p>
        </w:tc>
      </w:tr>
      <w:tr w:rsidR="00247AA4" w14:paraId="3B1478E3" w14:textId="77777777" w:rsidTr="00936428">
        <w:tc>
          <w:tcPr>
            <w:tcW w:w="9502" w:type="dxa"/>
            <w:gridSpan w:val="6"/>
          </w:tcPr>
          <w:p w14:paraId="7F8F64A1" w14:textId="77777777" w:rsidR="00247AA4" w:rsidRPr="00936428" w:rsidRDefault="00247AA4" w:rsidP="00936428">
            <w:pPr>
              <w:rPr>
                <w:lang w:val="en-US"/>
              </w:rPr>
            </w:pPr>
          </w:p>
        </w:tc>
      </w:tr>
      <w:tr w:rsidR="00247AA4" w14:paraId="1998C04E" w14:textId="77777777" w:rsidTr="00936428">
        <w:tc>
          <w:tcPr>
            <w:tcW w:w="9502" w:type="dxa"/>
            <w:gridSpan w:val="6"/>
          </w:tcPr>
          <w:p w14:paraId="7783E297" w14:textId="77777777" w:rsidR="00247AA4" w:rsidRPr="00936428" w:rsidRDefault="00247AA4" w:rsidP="00936428">
            <w:pPr>
              <w:rPr>
                <w:lang w:val="en-US"/>
              </w:rPr>
            </w:pPr>
          </w:p>
        </w:tc>
      </w:tr>
      <w:tr w:rsidR="00247AA4" w14:paraId="5ECDF2FA" w14:textId="77777777" w:rsidTr="00E42B58">
        <w:trPr>
          <w:trHeight w:val="80"/>
        </w:trPr>
        <w:tc>
          <w:tcPr>
            <w:tcW w:w="9502" w:type="dxa"/>
            <w:gridSpan w:val="6"/>
          </w:tcPr>
          <w:p w14:paraId="334E52DF" w14:textId="77777777" w:rsidR="00247AA4" w:rsidRPr="00936428" w:rsidRDefault="00247AA4" w:rsidP="00936428">
            <w:pPr>
              <w:rPr>
                <w:lang w:val="en-US"/>
              </w:rPr>
            </w:pPr>
          </w:p>
        </w:tc>
      </w:tr>
      <w:tr w:rsidR="00247AA4" w14:paraId="56974A6E" w14:textId="77777777" w:rsidTr="00936428">
        <w:tc>
          <w:tcPr>
            <w:tcW w:w="9502" w:type="dxa"/>
            <w:gridSpan w:val="6"/>
          </w:tcPr>
          <w:p w14:paraId="7EE948B5" w14:textId="77777777" w:rsidR="00247AA4" w:rsidRPr="00936428" w:rsidRDefault="00247AA4" w:rsidP="00936428">
            <w:pPr>
              <w:rPr>
                <w:lang w:val="en-US"/>
              </w:rPr>
            </w:pPr>
          </w:p>
        </w:tc>
      </w:tr>
      <w:tr w:rsidR="00247AA4" w14:paraId="6F1E6213" w14:textId="77777777" w:rsidTr="00936428">
        <w:tc>
          <w:tcPr>
            <w:tcW w:w="9502" w:type="dxa"/>
            <w:gridSpan w:val="6"/>
          </w:tcPr>
          <w:p w14:paraId="329A93A1" w14:textId="77777777" w:rsidR="00247AA4" w:rsidRPr="00936428" w:rsidRDefault="00247AA4" w:rsidP="00936428">
            <w:pPr>
              <w:rPr>
                <w:lang w:val="en-US"/>
              </w:rPr>
            </w:pPr>
          </w:p>
        </w:tc>
      </w:tr>
      <w:tr w:rsidR="00247AA4" w14:paraId="0705E459" w14:textId="77777777" w:rsidTr="00936428">
        <w:tc>
          <w:tcPr>
            <w:tcW w:w="9502" w:type="dxa"/>
            <w:gridSpan w:val="6"/>
          </w:tcPr>
          <w:p w14:paraId="12F61EBD" w14:textId="77777777" w:rsidR="00247AA4" w:rsidRPr="00936428" w:rsidRDefault="00247AA4" w:rsidP="00936428">
            <w:pPr>
              <w:rPr>
                <w:lang w:val="en-US"/>
              </w:rPr>
            </w:pPr>
          </w:p>
        </w:tc>
      </w:tr>
      <w:tr w:rsidR="00247AA4" w14:paraId="079E9B33" w14:textId="77777777" w:rsidTr="00936428">
        <w:tc>
          <w:tcPr>
            <w:tcW w:w="9502" w:type="dxa"/>
            <w:gridSpan w:val="6"/>
          </w:tcPr>
          <w:p w14:paraId="4952C6BA" w14:textId="77777777" w:rsidR="00247AA4" w:rsidRPr="00936428" w:rsidRDefault="00247AA4" w:rsidP="00936428">
            <w:pPr>
              <w:rPr>
                <w:lang w:val="en-US"/>
              </w:rPr>
            </w:pPr>
          </w:p>
        </w:tc>
      </w:tr>
      <w:tr w:rsidR="00247AA4" w14:paraId="3D04779A" w14:textId="77777777" w:rsidTr="00936428">
        <w:tc>
          <w:tcPr>
            <w:tcW w:w="9502" w:type="dxa"/>
            <w:gridSpan w:val="6"/>
          </w:tcPr>
          <w:p w14:paraId="30801723" w14:textId="77777777" w:rsidR="00247AA4" w:rsidRPr="00936428" w:rsidRDefault="00247AA4" w:rsidP="00936428">
            <w:pPr>
              <w:rPr>
                <w:lang w:val="en-US"/>
              </w:rPr>
            </w:pPr>
          </w:p>
        </w:tc>
      </w:tr>
      <w:tr w:rsidR="00247AA4" w14:paraId="19AD5867" w14:textId="77777777" w:rsidTr="00936428">
        <w:tc>
          <w:tcPr>
            <w:tcW w:w="9502" w:type="dxa"/>
            <w:gridSpan w:val="6"/>
          </w:tcPr>
          <w:p w14:paraId="476F7376" w14:textId="77777777" w:rsidR="00247AA4" w:rsidRPr="00936428" w:rsidRDefault="00247AA4" w:rsidP="00936428">
            <w:pPr>
              <w:rPr>
                <w:lang w:val="en-US"/>
              </w:rPr>
            </w:pPr>
          </w:p>
        </w:tc>
      </w:tr>
      <w:tr w:rsidR="00247AA4" w14:paraId="699889A7" w14:textId="77777777" w:rsidTr="00E42B58">
        <w:trPr>
          <w:trHeight w:val="80"/>
        </w:trPr>
        <w:tc>
          <w:tcPr>
            <w:tcW w:w="9502" w:type="dxa"/>
            <w:gridSpan w:val="6"/>
            <w:tcBorders>
              <w:bottom w:val="single" w:sz="4" w:space="0" w:color="auto"/>
            </w:tcBorders>
          </w:tcPr>
          <w:p w14:paraId="6BB3BE4D" w14:textId="77777777" w:rsidR="00247AA4" w:rsidRPr="00936428" w:rsidRDefault="00247AA4" w:rsidP="00936428">
            <w:pPr>
              <w:rPr>
                <w:lang w:val="en-US"/>
              </w:rPr>
            </w:pPr>
          </w:p>
        </w:tc>
      </w:tr>
      <w:tr w:rsidR="00507693" w14:paraId="5AA56C04" w14:textId="77777777" w:rsidTr="00936428">
        <w:trPr>
          <w:trHeight w:val="397"/>
        </w:trPr>
        <w:tc>
          <w:tcPr>
            <w:tcW w:w="1023" w:type="dxa"/>
            <w:tcBorders>
              <w:top w:val="single" w:sz="4" w:space="0" w:color="auto"/>
              <w:left w:val="single" w:sz="4" w:space="0" w:color="auto"/>
              <w:bottom w:val="single" w:sz="4" w:space="0" w:color="auto"/>
              <w:right w:val="single" w:sz="4" w:space="0" w:color="auto"/>
            </w:tcBorders>
            <w:vAlign w:val="center"/>
          </w:tcPr>
          <w:p w14:paraId="6D0A9103" w14:textId="6EFC6218" w:rsidR="00F129E7" w:rsidRPr="003D25CE" w:rsidRDefault="00F129E7" w:rsidP="00F129E7">
            <w:pPr>
              <w:rPr>
                <w:b/>
                <w:bCs/>
              </w:rPr>
            </w:pPr>
            <w:r w:rsidRPr="003D25CE">
              <w:rPr>
                <w:rFonts w:eastAsia="Arial" w:cs="Arial"/>
                <w:b/>
                <w:bCs/>
              </w:rPr>
              <w:t>Version</w:t>
            </w:r>
          </w:p>
        </w:tc>
        <w:tc>
          <w:tcPr>
            <w:tcW w:w="1076" w:type="dxa"/>
            <w:tcBorders>
              <w:top w:val="single" w:sz="4" w:space="0" w:color="auto"/>
              <w:left w:val="single" w:sz="4" w:space="0" w:color="auto"/>
              <w:bottom w:val="single" w:sz="4" w:space="0" w:color="auto"/>
              <w:right w:val="single" w:sz="4" w:space="0" w:color="auto"/>
            </w:tcBorders>
            <w:vAlign w:val="center"/>
          </w:tcPr>
          <w:p w14:paraId="496A119B" w14:textId="634C34CB" w:rsidR="00F129E7" w:rsidRPr="003D25CE" w:rsidRDefault="00F129E7" w:rsidP="00F129E7">
            <w:pPr>
              <w:rPr>
                <w:b/>
                <w:bCs/>
              </w:rPr>
            </w:pPr>
            <w:r w:rsidRPr="003D25CE">
              <w:rPr>
                <w:rFonts w:eastAsia="Arial" w:cs="Arial"/>
                <w:b/>
                <w:bCs/>
              </w:rPr>
              <w:t>Author</w:t>
            </w:r>
          </w:p>
        </w:tc>
        <w:tc>
          <w:tcPr>
            <w:tcW w:w="2268" w:type="dxa"/>
            <w:tcBorders>
              <w:top w:val="single" w:sz="4" w:space="0" w:color="auto"/>
              <w:left w:val="single" w:sz="4" w:space="0" w:color="auto"/>
              <w:bottom w:val="single" w:sz="4" w:space="0" w:color="auto"/>
              <w:right w:val="single" w:sz="4" w:space="0" w:color="auto"/>
            </w:tcBorders>
            <w:vAlign w:val="center"/>
          </w:tcPr>
          <w:p w14:paraId="05324858" w14:textId="7D92362B" w:rsidR="00F129E7" w:rsidRPr="003D25CE" w:rsidRDefault="00F129E7" w:rsidP="00F129E7">
            <w:pPr>
              <w:rPr>
                <w:b/>
                <w:bCs/>
              </w:rPr>
            </w:pPr>
            <w:r w:rsidRPr="003D25CE">
              <w:rPr>
                <w:rFonts w:eastAsia="Arial" w:cs="Arial"/>
                <w:b/>
                <w:bCs/>
              </w:rPr>
              <w:t>Policy approved by</w:t>
            </w:r>
          </w:p>
        </w:tc>
        <w:tc>
          <w:tcPr>
            <w:tcW w:w="1701" w:type="dxa"/>
            <w:tcBorders>
              <w:top w:val="single" w:sz="4" w:space="0" w:color="auto"/>
              <w:left w:val="single" w:sz="4" w:space="0" w:color="auto"/>
              <w:bottom w:val="single" w:sz="4" w:space="0" w:color="auto"/>
              <w:right w:val="single" w:sz="4" w:space="0" w:color="auto"/>
            </w:tcBorders>
            <w:vAlign w:val="center"/>
          </w:tcPr>
          <w:p w14:paraId="750E140F" w14:textId="6D351B6F" w:rsidR="00F129E7" w:rsidRPr="003D25CE" w:rsidRDefault="00F129E7" w:rsidP="00F129E7">
            <w:pPr>
              <w:rPr>
                <w:b/>
                <w:bCs/>
              </w:rPr>
            </w:pPr>
            <w:r w:rsidRPr="003D25CE">
              <w:rPr>
                <w:rFonts w:eastAsia="Arial" w:cs="Arial"/>
                <w:b/>
                <w:bCs/>
              </w:rPr>
              <w:t>Approval date</w:t>
            </w:r>
          </w:p>
        </w:tc>
        <w:tc>
          <w:tcPr>
            <w:tcW w:w="1503" w:type="dxa"/>
            <w:tcBorders>
              <w:top w:val="single" w:sz="4" w:space="0" w:color="auto"/>
              <w:left w:val="single" w:sz="4" w:space="0" w:color="auto"/>
              <w:bottom w:val="single" w:sz="4" w:space="0" w:color="auto"/>
              <w:right w:val="single" w:sz="4" w:space="0" w:color="auto"/>
            </w:tcBorders>
            <w:vAlign w:val="center"/>
          </w:tcPr>
          <w:p w14:paraId="38247737" w14:textId="296A6F6E" w:rsidR="00F129E7" w:rsidRPr="003D25CE" w:rsidRDefault="00F129E7" w:rsidP="00F129E7">
            <w:pPr>
              <w:rPr>
                <w:b/>
                <w:bCs/>
              </w:rPr>
            </w:pPr>
            <w:r w:rsidRPr="003D25CE">
              <w:rPr>
                <w:rFonts w:eastAsia="Arial" w:cs="Arial"/>
                <w:b/>
                <w:bCs/>
              </w:rPr>
              <w:t>Review date</w:t>
            </w:r>
          </w:p>
        </w:tc>
        <w:tc>
          <w:tcPr>
            <w:tcW w:w="1928" w:type="dxa"/>
            <w:tcBorders>
              <w:top w:val="single" w:sz="4" w:space="0" w:color="auto"/>
              <w:left w:val="single" w:sz="4" w:space="0" w:color="auto"/>
              <w:bottom w:val="single" w:sz="4" w:space="0" w:color="auto"/>
              <w:right w:val="single" w:sz="4" w:space="0" w:color="auto"/>
            </w:tcBorders>
            <w:vAlign w:val="center"/>
          </w:tcPr>
          <w:p w14:paraId="69FE44E1" w14:textId="73419D68" w:rsidR="00F129E7" w:rsidRPr="003D25CE" w:rsidRDefault="00F129E7" w:rsidP="00F129E7">
            <w:pPr>
              <w:rPr>
                <w:b/>
                <w:bCs/>
              </w:rPr>
            </w:pPr>
            <w:r w:rsidRPr="003D25CE">
              <w:rPr>
                <w:rFonts w:eastAsia="Arial" w:cs="Arial"/>
                <w:b/>
                <w:bCs/>
              </w:rPr>
              <w:t>Changes made?</w:t>
            </w:r>
          </w:p>
        </w:tc>
      </w:tr>
      <w:tr w:rsidR="00507693" w14:paraId="6241EBFC" w14:textId="77777777" w:rsidTr="00936428">
        <w:trPr>
          <w:trHeight w:val="397"/>
        </w:trPr>
        <w:tc>
          <w:tcPr>
            <w:tcW w:w="1023" w:type="dxa"/>
            <w:tcBorders>
              <w:top w:val="single" w:sz="4" w:space="0" w:color="auto"/>
              <w:left w:val="single" w:sz="4" w:space="0" w:color="auto"/>
              <w:bottom w:val="single" w:sz="4" w:space="0" w:color="auto"/>
              <w:right w:val="single" w:sz="4" w:space="0" w:color="auto"/>
            </w:tcBorders>
            <w:vAlign w:val="center"/>
          </w:tcPr>
          <w:p w14:paraId="21FA3C62" w14:textId="2A46083D" w:rsidR="00F129E7" w:rsidRPr="5FF047CC" w:rsidRDefault="00F129E7" w:rsidP="00F129E7">
            <w:pPr>
              <w:rPr>
                <w:rFonts w:eastAsia="Arial" w:cs="Arial"/>
              </w:rPr>
            </w:pPr>
            <w:r w:rsidRPr="5FF047CC">
              <w:rPr>
                <w:rFonts w:eastAsia="Arial" w:cs="Arial"/>
              </w:rPr>
              <w:t>V1</w:t>
            </w:r>
          </w:p>
        </w:tc>
        <w:tc>
          <w:tcPr>
            <w:tcW w:w="1076" w:type="dxa"/>
            <w:tcBorders>
              <w:top w:val="single" w:sz="4" w:space="0" w:color="auto"/>
              <w:left w:val="single" w:sz="4" w:space="0" w:color="auto"/>
              <w:bottom w:val="single" w:sz="4" w:space="0" w:color="auto"/>
              <w:right w:val="single" w:sz="4" w:space="0" w:color="auto"/>
            </w:tcBorders>
            <w:vAlign w:val="center"/>
          </w:tcPr>
          <w:p w14:paraId="17EB2EB5" w14:textId="5BB6D2D1" w:rsidR="00F129E7" w:rsidRPr="5FF047CC" w:rsidRDefault="00F129E7" w:rsidP="00F129E7">
            <w:pPr>
              <w:rPr>
                <w:rFonts w:eastAsia="Arial" w:cs="Arial"/>
              </w:rPr>
            </w:pPr>
            <w:r>
              <w:rPr>
                <w:rFonts w:eastAsia="Arial" w:cs="Arial"/>
              </w:rPr>
              <w:t>IG Team</w:t>
            </w:r>
          </w:p>
        </w:tc>
        <w:tc>
          <w:tcPr>
            <w:tcW w:w="2268" w:type="dxa"/>
            <w:tcBorders>
              <w:top w:val="single" w:sz="4" w:space="0" w:color="auto"/>
              <w:left w:val="single" w:sz="4" w:space="0" w:color="auto"/>
              <w:bottom w:val="single" w:sz="4" w:space="0" w:color="auto"/>
              <w:right w:val="single" w:sz="4" w:space="0" w:color="auto"/>
            </w:tcBorders>
            <w:vAlign w:val="center"/>
          </w:tcPr>
          <w:p w14:paraId="346B8496" w14:textId="0FC280C8" w:rsidR="00F129E7" w:rsidRPr="5FF047CC" w:rsidRDefault="00F129E7" w:rsidP="00F129E7">
            <w:pPr>
              <w:rPr>
                <w:rFonts w:eastAsia="Arial" w:cs="Arial"/>
              </w:rPr>
            </w:pPr>
            <w:r w:rsidRPr="5FF047CC">
              <w:rPr>
                <w:rFonts w:eastAsia="Arial" w:cs="Arial"/>
              </w:rPr>
              <w:t>I</w:t>
            </w:r>
            <w:r>
              <w:rPr>
                <w:rFonts w:eastAsia="Arial" w:cs="Arial"/>
              </w:rPr>
              <w:t xml:space="preserve">G </w:t>
            </w:r>
            <w:r w:rsidRPr="5FF047CC">
              <w:rPr>
                <w:rFonts w:eastAsia="Arial" w:cs="Arial"/>
              </w:rPr>
              <w:t>Team</w:t>
            </w:r>
          </w:p>
        </w:tc>
        <w:tc>
          <w:tcPr>
            <w:tcW w:w="1701" w:type="dxa"/>
            <w:tcBorders>
              <w:top w:val="single" w:sz="4" w:space="0" w:color="auto"/>
              <w:left w:val="single" w:sz="4" w:space="0" w:color="auto"/>
              <w:bottom w:val="single" w:sz="4" w:space="0" w:color="auto"/>
              <w:right w:val="single" w:sz="4" w:space="0" w:color="auto"/>
            </w:tcBorders>
            <w:vAlign w:val="center"/>
          </w:tcPr>
          <w:p w14:paraId="1BCA3620" w14:textId="33D33EDD" w:rsidR="00F129E7" w:rsidRPr="5FF047CC" w:rsidRDefault="00F129E7" w:rsidP="00F129E7">
            <w:pPr>
              <w:rPr>
                <w:rFonts w:eastAsia="Arial" w:cs="Arial"/>
              </w:rPr>
            </w:pPr>
            <w:r>
              <w:t>30/06/2023</w:t>
            </w:r>
          </w:p>
        </w:tc>
        <w:tc>
          <w:tcPr>
            <w:tcW w:w="1503" w:type="dxa"/>
            <w:tcBorders>
              <w:top w:val="single" w:sz="4" w:space="0" w:color="auto"/>
              <w:left w:val="single" w:sz="4" w:space="0" w:color="auto"/>
              <w:bottom w:val="single" w:sz="4" w:space="0" w:color="auto"/>
              <w:right w:val="single" w:sz="4" w:space="0" w:color="auto"/>
            </w:tcBorders>
            <w:vAlign w:val="center"/>
          </w:tcPr>
          <w:p w14:paraId="378B35FA" w14:textId="4A1F85B1" w:rsidR="00F129E7" w:rsidRPr="5FF047CC" w:rsidRDefault="00F129E7" w:rsidP="00F129E7">
            <w:pPr>
              <w:rPr>
                <w:rFonts w:eastAsia="Arial" w:cs="Arial"/>
              </w:rPr>
            </w:pPr>
            <w:r>
              <w:rPr>
                <w:rFonts w:eastAsia="Arial" w:cs="Arial"/>
              </w:rPr>
              <w:t>01/09/2024</w:t>
            </w:r>
          </w:p>
        </w:tc>
        <w:tc>
          <w:tcPr>
            <w:tcW w:w="1928" w:type="dxa"/>
            <w:tcBorders>
              <w:top w:val="single" w:sz="4" w:space="0" w:color="auto"/>
              <w:left w:val="single" w:sz="4" w:space="0" w:color="auto"/>
              <w:bottom w:val="single" w:sz="4" w:space="0" w:color="auto"/>
              <w:right w:val="single" w:sz="4" w:space="0" w:color="auto"/>
            </w:tcBorders>
            <w:vAlign w:val="center"/>
          </w:tcPr>
          <w:p w14:paraId="72A2952E" w14:textId="3658B63C" w:rsidR="00F129E7" w:rsidRPr="5FF047CC" w:rsidRDefault="00F129E7" w:rsidP="00F129E7">
            <w:pPr>
              <w:rPr>
                <w:rFonts w:eastAsia="Arial" w:cs="Arial"/>
              </w:rPr>
            </w:pPr>
            <w:r>
              <w:rPr>
                <w:rFonts w:eastAsia="Arial" w:cs="Arial"/>
              </w:rPr>
              <w:t>New Policy</w:t>
            </w:r>
          </w:p>
        </w:tc>
      </w:tr>
    </w:tbl>
    <w:p w14:paraId="60E13983" w14:textId="77777777" w:rsidR="00587F09" w:rsidRDefault="00587F09" w:rsidP="00C27709">
      <w:pPr>
        <w:sectPr w:rsidR="00587F09" w:rsidSect="00EC1C6C">
          <w:headerReference w:type="default" r:id="rId12"/>
          <w:footerReference w:type="default" r:id="rId13"/>
          <w:pgSz w:w="11906" w:h="16838"/>
          <w:pgMar w:top="1440" w:right="1440" w:bottom="1440" w:left="1440" w:header="708" w:footer="708" w:gutter="0"/>
          <w:cols w:space="708"/>
          <w:docGrid w:linePitch="360"/>
        </w:sectPr>
      </w:pPr>
    </w:p>
    <w:p w14:paraId="696FF847" w14:textId="59DC583C" w:rsidR="006248DD" w:rsidRPr="003F3157" w:rsidRDefault="006248DD" w:rsidP="00A44674">
      <w:pPr>
        <w:pStyle w:val="Heading1"/>
        <w:spacing w:before="120" w:after="160" w:line="240" w:lineRule="auto"/>
      </w:pPr>
      <w:r w:rsidRPr="003F3157">
        <w:lastRenderedPageBreak/>
        <w:t xml:space="preserve">Schools </w:t>
      </w:r>
      <w:r w:rsidR="008618F6" w:rsidRPr="003F3157">
        <w:t xml:space="preserve">Record Management Policy </w:t>
      </w:r>
    </w:p>
    <w:p w14:paraId="6ACAA9AF" w14:textId="77F1E2AD" w:rsidR="00C551AA" w:rsidRDefault="001A24A6" w:rsidP="00A44674">
      <w:pPr>
        <w:pStyle w:val="Heading2"/>
        <w:spacing w:before="120" w:after="160"/>
      </w:pPr>
      <w:bookmarkStart w:id="1" w:name="_Toc124942341"/>
      <w:r w:rsidRPr="004D649D">
        <w:t xml:space="preserve">1. </w:t>
      </w:r>
      <w:r w:rsidR="00C551AA" w:rsidRPr="004D649D">
        <w:t>Introduction</w:t>
      </w:r>
    </w:p>
    <w:p w14:paraId="5E77332D" w14:textId="7BD95A0D" w:rsidR="007330BB" w:rsidRDefault="00C551AA" w:rsidP="00A44674">
      <w:pPr>
        <w:keepNext/>
        <w:keepLines/>
        <w:spacing w:before="120" w:line="240" w:lineRule="auto"/>
      </w:pPr>
      <w:r>
        <w:t>1.</w:t>
      </w:r>
      <w:r w:rsidR="001A24A6">
        <w:t>1</w:t>
      </w:r>
      <w:r>
        <w:t xml:space="preserve"> </w:t>
      </w:r>
      <w:r w:rsidR="002F4D45">
        <w:t xml:space="preserve">The </w:t>
      </w:r>
      <w:r w:rsidR="005270A5">
        <w:t>s</w:t>
      </w:r>
      <w:r w:rsidR="002F4D45">
        <w:t xml:space="preserve">chool recognises that by </w:t>
      </w:r>
      <w:r w:rsidR="00C1375E">
        <w:t>efficiently</w:t>
      </w:r>
      <w:r w:rsidR="002F4D45">
        <w:t xml:space="preserve"> managing its records, it will be able to comply with its legal and regulatory obligations and to contribute to the e</w:t>
      </w:r>
      <w:r w:rsidR="00C1375E">
        <w:t>ff</w:t>
      </w:r>
      <w:r w:rsidR="002F4D45">
        <w:softHyphen/>
        <w:t>ective overall management of the institution.</w:t>
      </w:r>
    </w:p>
    <w:p w14:paraId="11765C2C" w14:textId="29C1A137" w:rsidR="00932C81" w:rsidRDefault="001A24A6" w:rsidP="00A44674">
      <w:pPr>
        <w:keepNext/>
        <w:keepLines/>
        <w:spacing w:before="120" w:line="240" w:lineRule="auto"/>
      </w:pPr>
      <w:r>
        <w:t>1.</w:t>
      </w:r>
      <w:r w:rsidR="00C551AA">
        <w:t xml:space="preserve">2. </w:t>
      </w:r>
      <w:r w:rsidR="002F4D45">
        <w:t xml:space="preserve">Records provide evidence for protecting the legal rights and interests of the </w:t>
      </w:r>
      <w:r w:rsidR="0069577B">
        <w:t>school and</w:t>
      </w:r>
      <w:r w:rsidR="002F4D45">
        <w:t xml:space="preserve"> provide evidence for demonstrating performance and accountability. This document provides the policy framework through which e</w:t>
      </w:r>
      <w:r w:rsidR="00882BB9">
        <w:t>ff</w:t>
      </w:r>
      <w:r w:rsidR="002F4D45">
        <w:t>ective management</w:t>
      </w:r>
      <w:r w:rsidR="00347D3D">
        <w:t xml:space="preserve"> of records</w:t>
      </w:r>
      <w:r w:rsidR="002F4D45">
        <w:t xml:space="preserve"> can be achieved and audited.</w:t>
      </w:r>
    </w:p>
    <w:bookmarkEnd w:id="1"/>
    <w:p w14:paraId="78ED50B9" w14:textId="41ED4549" w:rsidR="00447771" w:rsidRPr="00C07D07" w:rsidRDefault="000B4221" w:rsidP="00A44674">
      <w:pPr>
        <w:pStyle w:val="Heading2"/>
        <w:spacing w:before="120" w:after="160"/>
      </w:pPr>
      <w:r>
        <w:t xml:space="preserve">2. </w:t>
      </w:r>
      <w:r w:rsidR="00447771" w:rsidRPr="00C07D07">
        <w:t>Relationship with existing policies</w:t>
      </w:r>
    </w:p>
    <w:p w14:paraId="4F244860" w14:textId="01DEBEE7" w:rsidR="00447771" w:rsidRPr="00FC5AFB" w:rsidRDefault="000B4221" w:rsidP="00A44674">
      <w:pPr>
        <w:pStyle w:val="NoSpacing"/>
      </w:pPr>
      <w:r w:rsidRPr="00FC5AFB">
        <w:t>2.1</w:t>
      </w:r>
      <w:r w:rsidR="00F47A5E" w:rsidRPr="00FC5AFB">
        <w:t xml:space="preserve">. </w:t>
      </w:r>
      <w:r w:rsidR="00B63A89" w:rsidRPr="00FC5AFB">
        <w:t>This document should be read in conjunction with</w:t>
      </w:r>
      <w:r w:rsidR="00076A08" w:rsidRPr="00FC5AFB">
        <w:t xml:space="preserve"> school </w:t>
      </w:r>
      <w:r w:rsidR="00ED0969" w:rsidRPr="00FC5AFB">
        <w:t>d</w:t>
      </w:r>
      <w:r w:rsidR="00B63A89" w:rsidRPr="00FC5AFB">
        <w:t xml:space="preserve">ata </w:t>
      </w:r>
      <w:r w:rsidR="00ED0969" w:rsidRPr="00FC5AFB">
        <w:t>p</w:t>
      </w:r>
      <w:r w:rsidR="00B63A89" w:rsidRPr="00FC5AFB">
        <w:t>rotection</w:t>
      </w:r>
      <w:r w:rsidR="00ED0969" w:rsidRPr="00FC5AFB">
        <w:t xml:space="preserve"> policy</w:t>
      </w:r>
      <w:r w:rsidR="00447771" w:rsidRPr="00FC5AFB">
        <w:t xml:space="preserve">, Freedom of Information </w:t>
      </w:r>
      <w:r w:rsidR="00824EAF" w:rsidRPr="00FC5AFB">
        <w:t>p</w:t>
      </w:r>
      <w:r w:rsidR="00447771" w:rsidRPr="00FC5AFB">
        <w:t>olicy</w:t>
      </w:r>
      <w:r w:rsidR="00B0712A" w:rsidRPr="00FC5AFB">
        <w:t xml:space="preserve">, </w:t>
      </w:r>
      <w:r w:rsidR="00AD65C7" w:rsidRPr="00FC5AFB">
        <w:t xml:space="preserve">the </w:t>
      </w:r>
      <w:r w:rsidR="006D36BB" w:rsidRPr="00FC5AFB">
        <w:t xml:space="preserve">records retention </w:t>
      </w:r>
      <w:r w:rsidR="00D82F20" w:rsidRPr="00FC5AFB">
        <w:t xml:space="preserve">schedule, </w:t>
      </w:r>
      <w:r w:rsidR="006F3FBE" w:rsidRPr="00FC5AFB">
        <w:t xml:space="preserve">safeguarding </w:t>
      </w:r>
      <w:r w:rsidR="00F87B8D" w:rsidRPr="00FC5AFB">
        <w:t>and c</w:t>
      </w:r>
      <w:r w:rsidR="00B63A89" w:rsidRPr="00FC5AFB">
        <w:t xml:space="preserve">hild </w:t>
      </w:r>
      <w:r w:rsidR="00F87B8D" w:rsidRPr="00FC5AFB">
        <w:t>p</w:t>
      </w:r>
      <w:r w:rsidR="00B63A89" w:rsidRPr="00FC5AFB">
        <w:t xml:space="preserve">rotection </w:t>
      </w:r>
      <w:r w:rsidR="00F87B8D" w:rsidRPr="00FC5AFB">
        <w:t>r</w:t>
      </w:r>
      <w:r w:rsidR="00B63A89" w:rsidRPr="00FC5AFB">
        <w:t xml:space="preserve">ecord </w:t>
      </w:r>
      <w:r w:rsidR="00F87B8D" w:rsidRPr="00FC5AFB">
        <w:t>k</w:t>
      </w:r>
      <w:r w:rsidR="00B63A89" w:rsidRPr="00FC5AFB">
        <w:t xml:space="preserve">eeping </w:t>
      </w:r>
      <w:r w:rsidR="00F87B8D" w:rsidRPr="00FC5AFB">
        <w:t>g</w:t>
      </w:r>
      <w:r w:rsidR="00B63A89" w:rsidRPr="00FC5AFB">
        <w:t>uidance</w:t>
      </w:r>
      <w:r w:rsidR="00447771" w:rsidRPr="00FC5AFB">
        <w:t xml:space="preserve"> and other legislation regulations or statutory guidance (including, audit, equal opportunities, and ethics) affecting the school</w:t>
      </w:r>
      <w:r w:rsidR="00B0712A" w:rsidRPr="00FC5AFB">
        <w:t>.</w:t>
      </w:r>
    </w:p>
    <w:p w14:paraId="40CF8866" w14:textId="0C1A509E" w:rsidR="00F50495" w:rsidRPr="0091736B" w:rsidRDefault="000B4221" w:rsidP="00A44674">
      <w:pPr>
        <w:pStyle w:val="Heading2"/>
        <w:spacing w:before="120" w:after="160"/>
      </w:pPr>
      <w:r>
        <w:t xml:space="preserve">3. </w:t>
      </w:r>
      <w:r w:rsidR="00F0394A" w:rsidRPr="0091736B">
        <w:t>Aims</w:t>
      </w:r>
    </w:p>
    <w:p w14:paraId="0D5CED94" w14:textId="31B122AB" w:rsidR="00F50495" w:rsidRDefault="000B4221" w:rsidP="00A44674">
      <w:pPr>
        <w:spacing w:before="120" w:line="240" w:lineRule="auto"/>
      </w:pPr>
      <w:r>
        <w:t>3.1</w:t>
      </w:r>
      <w:r w:rsidR="00F0394A">
        <w:t xml:space="preserve">. </w:t>
      </w:r>
      <w:r w:rsidR="004959BA">
        <w:t>All m</w:t>
      </w:r>
      <w:r w:rsidR="004959BA" w:rsidRPr="00D56480">
        <w:t xml:space="preserve">embers of </w:t>
      </w:r>
      <w:r w:rsidR="004959BA">
        <w:t>the school s</w:t>
      </w:r>
      <w:r w:rsidR="004959BA" w:rsidRPr="00D56480">
        <w:t xml:space="preserve">taff </w:t>
      </w:r>
      <w:r w:rsidR="004959BA" w:rsidRPr="00735613">
        <w:t xml:space="preserve">(including governors, volunteers, and contractors) </w:t>
      </w:r>
      <w:r w:rsidR="004959BA">
        <w:t>are to follow this policy on the management of records and relevant related s</w:t>
      </w:r>
      <w:r w:rsidR="004959BA" w:rsidRPr="00B42AD2">
        <w:t xml:space="preserve">tatutory </w:t>
      </w:r>
      <w:r w:rsidR="004959BA">
        <w:t>p</w:t>
      </w:r>
      <w:r w:rsidR="004959BA" w:rsidRPr="00B42AD2">
        <w:t>olicies</w:t>
      </w:r>
      <w:r w:rsidR="004959BA">
        <w:t xml:space="preserve"> where information and records may be created.</w:t>
      </w:r>
      <w:r w:rsidR="0060270C">
        <w:t xml:space="preserve"> </w:t>
      </w:r>
    </w:p>
    <w:p w14:paraId="13474978" w14:textId="08B29277" w:rsidR="00F50495" w:rsidRPr="00CB3184" w:rsidRDefault="000B4221" w:rsidP="00A44674">
      <w:pPr>
        <w:pStyle w:val="Heading2"/>
        <w:spacing w:before="120" w:after="160"/>
      </w:pPr>
      <w:r>
        <w:t xml:space="preserve">4. </w:t>
      </w:r>
      <w:r w:rsidR="00F0394A" w:rsidRPr="0091736B">
        <w:t>Scope</w:t>
      </w:r>
    </w:p>
    <w:p w14:paraId="2C6009B3" w14:textId="22724552" w:rsidR="00212EA9" w:rsidRDefault="0025516C" w:rsidP="00A44674">
      <w:pPr>
        <w:spacing w:before="120" w:line="240" w:lineRule="auto"/>
      </w:pPr>
      <w:r>
        <w:t>4.1</w:t>
      </w:r>
      <w:r w:rsidR="00F0394A">
        <w:t xml:space="preserve">. This </w:t>
      </w:r>
      <w:r w:rsidR="00343D0F">
        <w:t>policy</w:t>
      </w:r>
      <w:r w:rsidR="00F0394A">
        <w:t xml:space="preserve"> applies to all records, in all electronic or physical formats or media, created, </w:t>
      </w:r>
      <w:r w:rsidR="00567908">
        <w:t>received,</w:t>
      </w:r>
      <w:r w:rsidR="00F0394A">
        <w:t xml:space="preserve"> or maintained by</w:t>
      </w:r>
      <w:r w:rsidR="0025388E">
        <w:t xml:space="preserve"> staff of the school in the course of carrying out its functions.</w:t>
      </w:r>
    </w:p>
    <w:p w14:paraId="051EF5A2" w14:textId="3C1DE250" w:rsidR="00DF69B5" w:rsidRDefault="00DF69B5" w:rsidP="00A44674">
      <w:pPr>
        <w:spacing w:before="120" w:line="240" w:lineRule="auto"/>
      </w:pPr>
      <w:r>
        <w:t xml:space="preserve">4.2. </w:t>
      </w:r>
      <w:r w:rsidRPr="00F86DD2">
        <w:t xml:space="preserve">It sets out the responsibilities of the </w:t>
      </w:r>
      <w:r>
        <w:t xml:space="preserve">School </w:t>
      </w:r>
      <w:r w:rsidRPr="00F86DD2">
        <w:t>to manage records and commitment</w:t>
      </w:r>
      <w:r>
        <w:t>s</w:t>
      </w:r>
      <w:r w:rsidRPr="00F86DD2">
        <w:t xml:space="preserve"> to ensuring records are properly created, accessible and available for use and that they are disposed of in a secure and timely fashion. It provides staff with guidance regarding individual responsibility for accuracy and appropriate storage of records.</w:t>
      </w:r>
    </w:p>
    <w:p w14:paraId="70BA2E45" w14:textId="01C5BC90" w:rsidR="00343D0F" w:rsidRDefault="0025516C" w:rsidP="00A44674">
      <w:pPr>
        <w:spacing w:before="120" w:line="240" w:lineRule="auto"/>
      </w:pPr>
      <w:r>
        <w:t>4.</w:t>
      </w:r>
      <w:r w:rsidR="00DF69B5">
        <w:t>3</w:t>
      </w:r>
      <w:r w:rsidR="00447771">
        <w:t xml:space="preserve">. </w:t>
      </w:r>
      <w:r w:rsidR="00343D0F">
        <w:t>Records are de</w:t>
      </w:r>
      <w:r w:rsidR="00CD36B2">
        <w:t>fi</w:t>
      </w:r>
      <w:r w:rsidR="00343D0F">
        <w:t>ned as all those documents which facilitate the business carried out by the school and which are thereafter retained (for a set period) to provide evidence of its transactions or activities. These records may be created or received, and then stored, in hard copy or electronically.</w:t>
      </w:r>
    </w:p>
    <w:p w14:paraId="61CCC04E" w14:textId="31803AB2" w:rsidR="00E43A72" w:rsidRDefault="0025516C" w:rsidP="00A44674">
      <w:pPr>
        <w:spacing w:before="120" w:line="240" w:lineRule="auto"/>
      </w:pPr>
      <w:r>
        <w:t>4.</w:t>
      </w:r>
      <w:r w:rsidR="00DF69B5">
        <w:t>4</w:t>
      </w:r>
      <w:r w:rsidR="00447771">
        <w:t xml:space="preserve">. </w:t>
      </w:r>
      <w:r w:rsidR="00343D0F">
        <w:t xml:space="preserve">A small percentage of the school’s records may be selected for permanent preservation as part of the institution’s archives and for historical research. This should be done in liaison with the </w:t>
      </w:r>
      <w:r w:rsidR="008A5BFE">
        <w:t xml:space="preserve">School Information Governance </w:t>
      </w:r>
      <w:r w:rsidR="00F2405E">
        <w:t>Team</w:t>
      </w:r>
      <w:r w:rsidR="00535888">
        <w:t xml:space="preserve">, </w:t>
      </w:r>
      <w:r w:rsidR="00535888" w:rsidRPr="00535888">
        <w:t>Stockport Archive Service</w:t>
      </w:r>
      <w:r w:rsidR="00F2405E">
        <w:t xml:space="preserve"> and </w:t>
      </w:r>
      <w:r w:rsidR="008A5BFE" w:rsidRPr="008A5BFE">
        <w:t>Greater Manchester County Record Office</w:t>
      </w:r>
      <w:r w:rsidR="00343D0F">
        <w:t>.</w:t>
      </w:r>
    </w:p>
    <w:p w14:paraId="546821FB" w14:textId="37259648" w:rsidR="00EC7982" w:rsidRPr="006F3AC5" w:rsidRDefault="0025516C" w:rsidP="00A44674">
      <w:pPr>
        <w:pStyle w:val="Heading2"/>
        <w:spacing w:before="120" w:after="160"/>
      </w:pPr>
      <w:r>
        <w:t xml:space="preserve">5. </w:t>
      </w:r>
      <w:r w:rsidR="00F0394A" w:rsidRPr="006F3AC5">
        <w:t>General</w:t>
      </w:r>
    </w:p>
    <w:p w14:paraId="25153253" w14:textId="682107A0" w:rsidR="00132BC0" w:rsidRDefault="0025516C" w:rsidP="00A44674">
      <w:pPr>
        <w:spacing w:before="120" w:line="240" w:lineRule="auto"/>
      </w:pPr>
      <w:r>
        <w:t>5.1</w:t>
      </w:r>
      <w:r w:rsidR="00F0394A">
        <w:t xml:space="preserve">. Records are defined in as any information created, </w:t>
      </w:r>
      <w:r w:rsidR="008C2FCE">
        <w:t>received,</w:t>
      </w:r>
      <w:r w:rsidR="00F0394A">
        <w:t xml:space="preserve"> or maintained in the following formats: </w:t>
      </w:r>
    </w:p>
    <w:p w14:paraId="57CFFD63" w14:textId="3E0F8297" w:rsidR="00645579" w:rsidRDefault="00F0394A" w:rsidP="00A44674">
      <w:pPr>
        <w:pStyle w:val="ListParagraph"/>
        <w:numPr>
          <w:ilvl w:val="0"/>
          <w:numId w:val="17"/>
        </w:numPr>
        <w:spacing w:before="120" w:line="240" w:lineRule="auto"/>
      </w:pPr>
      <w:r>
        <w:t>Physical, for example, a document, letter, certificate, image, notes</w:t>
      </w:r>
      <w:r w:rsidR="000E453A">
        <w:t>.</w:t>
      </w:r>
    </w:p>
    <w:p w14:paraId="53A99492" w14:textId="77777777" w:rsidR="000E453A" w:rsidRDefault="00F0394A" w:rsidP="00A44674">
      <w:pPr>
        <w:pStyle w:val="ListParagraph"/>
        <w:numPr>
          <w:ilvl w:val="0"/>
          <w:numId w:val="17"/>
        </w:numPr>
        <w:spacing w:before="120" w:line="240" w:lineRule="auto"/>
      </w:pPr>
      <w:r>
        <w:t>Electronic, for example, email, web information, voice/video recording</w:t>
      </w:r>
      <w:r w:rsidR="000E453A">
        <w:t>.</w:t>
      </w:r>
    </w:p>
    <w:p w14:paraId="6018F5E2" w14:textId="77777777" w:rsidR="0070262B" w:rsidRDefault="0070262B" w:rsidP="0070262B">
      <w:pPr>
        <w:spacing w:before="120" w:line="240" w:lineRule="auto"/>
      </w:pPr>
    </w:p>
    <w:p w14:paraId="6EA73107" w14:textId="77777777" w:rsidR="0065264F" w:rsidRDefault="0065264F" w:rsidP="00A44674">
      <w:pPr>
        <w:spacing w:before="120" w:line="240" w:lineRule="auto"/>
        <w:sectPr w:rsidR="0065264F" w:rsidSect="00EC1C6C">
          <w:headerReference w:type="default" r:id="rId14"/>
          <w:pgSz w:w="11906" w:h="16838"/>
          <w:pgMar w:top="1440" w:right="1440" w:bottom="1440" w:left="1440" w:header="708" w:footer="708" w:gutter="0"/>
          <w:cols w:space="708"/>
          <w:docGrid w:linePitch="360"/>
        </w:sectPr>
      </w:pPr>
    </w:p>
    <w:p w14:paraId="54C65770" w14:textId="180F9DDB" w:rsidR="00645579" w:rsidRDefault="0025516C" w:rsidP="00A44674">
      <w:pPr>
        <w:spacing w:before="120" w:line="240" w:lineRule="auto"/>
      </w:pPr>
      <w:r>
        <w:lastRenderedPageBreak/>
        <w:t>5.2</w:t>
      </w:r>
      <w:r w:rsidR="00F0394A">
        <w:t xml:space="preserve">. </w:t>
      </w:r>
      <w:r w:rsidR="00FA5E86">
        <w:t>For</w:t>
      </w:r>
      <w:r w:rsidR="00F0394A">
        <w:t xml:space="preserve"> compliance with the </w:t>
      </w:r>
      <w:r w:rsidR="00FA5E86">
        <w:t xml:space="preserve">data protection principles </w:t>
      </w:r>
      <w:r w:rsidR="00F0394A">
        <w:t xml:space="preserve">laid out in the </w:t>
      </w:r>
      <w:r w:rsidR="00FA5E86">
        <w:t xml:space="preserve">United Kingdom General </w:t>
      </w:r>
      <w:r w:rsidR="00F0394A">
        <w:t xml:space="preserve">Data Protection </w:t>
      </w:r>
      <w:r w:rsidR="00FA5E86">
        <w:t>Regulation 2016 (UK GDPR)</w:t>
      </w:r>
      <w:r w:rsidR="00F0394A">
        <w:t xml:space="preserve">, all information must be: </w:t>
      </w:r>
    </w:p>
    <w:p w14:paraId="40CC8264" w14:textId="41D5951E" w:rsidR="00645579" w:rsidRDefault="00F0394A" w:rsidP="00A44674">
      <w:pPr>
        <w:pStyle w:val="ListParagraph"/>
        <w:numPr>
          <w:ilvl w:val="0"/>
          <w:numId w:val="19"/>
        </w:numPr>
        <w:spacing w:before="120" w:line="240" w:lineRule="auto"/>
      </w:pPr>
      <w:r>
        <w:t xml:space="preserve">Legally held and used; </w:t>
      </w:r>
    </w:p>
    <w:p w14:paraId="6DB7335D" w14:textId="28F60D54" w:rsidR="00645579" w:rsidRDefault="00F0394A" w:rsidP="00A44674">
      <w:pPr>
        <w:pStyle w:val="ListParagraph"/>
        <w:numPr>
          <w:ilvl w:val="0"/>
          <w:numId w:val="19"/>
        </w:numPr>
        <w:spacing w:before="120" w:line="240" w:lineRule="auto"/>
      </w:pPr>
      <w:r>
        <w:t xml:space="preserve">Correctly labelled and stored; </w:t>
      </w:r>
    </w:p>
    <w:p w14:paraId="63D17DC4" w14:textId="652D117D" w:rsidR="00645579" w:rsidRDefault="00F0394A" w:rsidP="00A44674">
      <w:pPr>
        <w:pStyle w:val="ListParagraph"/>
        <w:numPr>
          <w:ilvl w:val="0"/>
          <w:numId w:val="19"/>
        </w:numPr>
        <w:spacing w:before="120" w:line="240" w:lineRule="auto"/>
      </w:pPr>
      <w:r>
        <w:t>Readily available in a helpful format to those who should have access to it;</w:t>
      </w:r>
    </w:p>
    <w:p w14:paraId="0CCCCD12" w14:textId="0D04DDD4" w:rsidR="00645579" w:rsidRDefault="00F0394A" w:rsidP="00A44674">
      <w:pPr>
        <w:pStyle w:val="ListParagraph"/>
        <w:numPr>
          <w:ilvl w:val="0"/>
          <w:numId w:val="19"/>
        </w:numPr>
        <w:spacing w:before="120" w:line="240" w:lineRule="auto"/>
      </w:pPr>
      <w:r>
        <w:t>Securely protected from those who should not have access to it;</w:t>
      </w:r>
    </w:p>
    <w:p w14:paraId="727185FE" w14:textId="5752E42D" w:rsidR="00645579" w:rsidRDefault="00F0394A" w:rsidP="00A44674">
      <w:pPr>
        <w:pStyle w:val="ListParagraph"/>
        <w:numPr>
          <w:ilvl w:val="0"/>
          <w:numId w:val="19"/>
        </w:numPr>
        <w:spacing w:before="120" w:line="240" w:lineRule="auto"/>
      </w:pPr>
      <w:r>
        <w:t>Preserved for an appropriate period of time.</w:t>
      </w:r>
    </w:p>
    <w:p w14:paraId="7D4AFD79" w14:textId="3809E3C0" w:rsidR="00645579" w:rsidRDefault="0025516C" w:rsidP="00A44674">
      <w:pPr>
        <w:spacing w:before="120" w:line="240" w:lineRule="auto"/>
      </w:pPr>
      <w:r>
        <w:t>5.3</w:t>
      </w:r>
      <w:r w:rsidR="00F0394A">
        <w:t xml:space="preserve">. Effective records management begins by ensuring that the right information is captured, labelled </w:t>
      </w:r>
      <w:r w:rsidR="00645579">
        <w:t>correctly,</w:t>
      </w:r>
      <w:r w:rsidR="00F0394A">
        <w:t xml:space="preserve"> and stored in an appropriate shared area with the required access</w:t>
      </w:r>
      <w:r w:rsidR="00D56480">
        <w:t>.</w:t>
      </w:r>
      <w:r w:rsidR="00E555DB">
        <w:t xml:space="preserve"> </w:t>
      </w:r>
      <w:r w:rsidR="00F0394A">
        <w:t xml:space="preserve">The term ‘management’ covers normal processing, </w:t>
      </w:r>
      <w:r w:rsidR="00D56480">
        <w:t>retention,</w:t>
      </w:r>
      <w:r w:rsidR="00F0394A">
        <w:t xml:space="preserve"> and disposal of records</w:t>
      </w:r>
      <w:r w:rsidR="00645579">
        <w:t xml:space="preserve"> </w:t>
      </w:r>
      <w:r w:rsidR="006B37D0">
        <w:t>permissions.</w:t>
      </w:r>
      <w:r w:rsidR="00E555DB">
        <w:t xml:space="preserve"> </w:t>
      </w:r>
      <w:r w:rsidR="006B37D0">
        <w:t>Declaring information as a record provides assurance that it will be appropriately retained and protected against amendment or premature disposal.</w:t>
      </w:r>
    </w:p>
    <w:p w14:paraId="28D79DCD" w14:textId="3F3C29D9" w:rsidR="00645579" w:rsidRDefault="0025516C" w:rsidP="00A44674">
      <w:pPr>
        <w:spacing w:before="120" w:line="240" w:lineRule="auto"/>
      </w:pPr>
      <w:r>
        <w:t>5.4</w:t>
      </w:r>
      <w:r w:rsidR="00946740">
        <w:t>.</w:t>
      </w:r>
      <w:r w:rsidR="006B37D0">
        <w:t xml:space="preserve"> As a general principle, </w:t>
      </w:r>
      <w:r w:rsidR="0025739B">
        <w:t>schools</w:t>
      </w:r>
      <w:r w:rsidR="006B37D0">
        <w:t xml:space="preserve"> should declare as records </w:t>
      </w:r>
      <w:r w:rsidR="00CC21BD">
        <w:t xml:space="preserve">any </w:t>
      </w:r>
      <w:r w:rsidR="006B37D0">
        <w:t>information which has corporate value (short or long term), including:</w:t>
      </w:r>
    </w:p>
    <w:p w14:paraId="21A1C4D6" w14:textId="3E8C45A6" w:rsidR="00645579" w:rsidRDefault="00CC21BD" w:rsidP="00A44674">
      <w:pPr>
        <w:pStyle w:val="ListParagraph"/>
        <w:numPr>
          <w:ilvl w:val="0"/>
          <w:numId w:val="21"/>
        </w:numPr>
        <w:spacing w:before="120" w:line="240" w:lineRule="auto"/>
      </w:pPr>
      <w:r>
        <w:t xml:space="preserve">records </w:t>
      </w:r>
      <w:r w:rsidR="006B37D0">
        <w:t>that which contribute to discussion or decision, such as policy documents, reports, reviews, guides, as well as any correspondence sent externally;</w:t>
      </w:r>
    </w:p>
    <w:p w14:paraId="3184488F" w14:textId="423E9699" w:rsidR="00645579" w:rsidRDefault="00CC21BD" w:rsidP="00A44674">
      <w:pPr>
        <w:pStyle w:val="ListParagraph"/>
        <w:numPr>
          <w:ilvl w:val="0"/>
          <w:numId w:val="21"/>
        </w:numPr>
        <w:spacing w:before="120" w:line="240" w:lineRule="auto"/>
      </w:pPr>
      <w:r w:rsidRPr="00CC21BD">
        <w:t xml:space="preserve">records </w:t>
      </w:r>
      <w:r>
        <w:t xml:space="preserve">that are </w:t>
      </w:r>
      <w:r w:rsidR="006B37D0">
        <w:t>produced regularly as part of an administrative or operational process, such as minutes, meeting papers, data returns, reports, Memoranda of Understanding, and audits.</w:t>
      </w:r>
    </w:p>
    <w:p w14:paraId="30AD073B" w14:textId="53206AC7" w:rsidR="001D441F" w:rsidRDefault="00946740" w:rsidP="00A44674">
      <w:pPr>
        <w:spacing w:before="120" w:line="240" w:lineRule="auto"/>
      </w:pPr>
      <w:r>
        <w:t>5.5</w:t>
      </w:r>
      <w:r w:rsidR="006B37D0">
        <w:t>. Important information must be saved as records, in particular:</w:t>
      </w:r>
    </w:p>
    <w:p w14:paraId="11CBA559" w14:textId="2FBBD7D5" w:rsidR="001D441F" w:rsidRDefault="006B37D0" w:rsidP="00A44674">
      <w:pPr>
        <w:pStyle w:val="ListParagraph"/>
        <w:numPr>
          <w:ilvl w:val="0"/>
          <w:numId w:val="43"/>
        </w:numPr>
        <w:spacing w:before="120" w:line="240" w:lineRule="auto"/>
      </w:pPr>
      <w:r>
        <w:t>any material that would be regarded as a significant Historical Record, which will include the documents summarised in the last paragraph of this section;</w:t>
      </w:r>
    </w:p>
    <w:p w14:paraId="134342E0" w14:textId="3F2F181D" w:rsidR="00E306B0" w:rsidRDefault="006B37D0" w:rsidP="00A44674">
      <w:pPr>
        <w:pStyle w:val="ListParagraph"/>
        <w:numPr>
          <w:ilvl w:val="0"/>
          <w:numId w:val="43"/>
        </w:numPr>
        <w:spacing w:before="120" w:line="240" w:lineRule="auto"/>
      </w:pPr>
      <w:r>
        <w:t xml:space="preserve">records retained </w:t>
      </w:r>
      <w:r w:rsidRPr="00EA1D64">
        <w:rPr>
          <w:szCs w:val="20"/>
        </w:rPr>
        <w:t xml:space="preserve">for Legal or Audit Purposes, including legal, finance and accounting records, </w:t>
      </w:r>
      <w:r w:rsidR="00207806" w:rsidRPr="00EA1D64">
        <w:rPr>
          <w:szCs w:val="20"/>
        </w:rPr>
        <w:t>contracts,</w:t>
      </w:r>
      <w:r w:rsidRPr="00EA1D64">
        <w:rPr>
          <w:szCs w:val="20"/>
        </w:rPr>
        <w:t xml:space="preserve"> and </w:t>
      </w:r>
      <w:r>
        <w:t>agreements (noting that these may need to be retained in hard copy as well).</w:t>
      </w:r>
      <w:r w:rsidR="00E306B0">
        <w:t xml:space="preserve"> </w:t>
      </w:r>
    </w:p>
    <w:p w14:paraId="29E712A5" w14:textId="755D4CEE" w:rsidR="001D441F" w:rsidRPr="006F3AC5" w:rsidRDefault="00946740" w:rsidP="00A44674">
      <w:pPr>
        <w:pStyle w:val="Heading2"/>
        <w:spacing w:before="120" w:after="160"/>
      </w:pPr>
      <w:r>
        <w:t xml:space="preserve">6. </w:t>
      </w:r>
      <w:r w:rsidR="006B37D0" w:rsidRPr="006F3AC5">
        <w:t>Responsibilities</w:t>
      </w:r>
    </w:p>
    <w:p w14:paraId="296B3203" w14:textId="40C5BDBA" w:rsidR="00646D9B" w:rsidRDefault="00946740" w:rsidP="00A44674">
      <w:pPr>
        <w:spacing w:before="120" w:line="240" w:lineRule="auto"/>
      </w:pPr>
      <w:r>
        <w:t>6.1</w:t>
      </w:r>
      <w:r w:rsidR="006B37D0">
        <w:t xml:space="preserve">. </w:t>
      </w:r>
      <w:r w:rsidR="003B634F" w:rsidRPr="003B634F">
        <w:t>The school has a corporate responsibility to maintain its records and record keeping systems in accordance with the regulatory environment</w:t>
      </w:r>
      <w:r w:rsidR="00FD5BDD">
        <w:t xml:space="preserve"> and the creation and maintenance of school level records management procedures and must also be able to demonstrate their compliance with it. </w:t>
      </w:r>
      <w:r w:rsidR="003B634F" w:rsidRPr="003B634F">
        <w:t>The person with overall responsibility for this policy is the Head of the School.</w:t>
      </w:r>
      <w:r w:rsidR="00D80B6E" w:rsidRPr="00D80B6E">
        <w:t xml:space="preserve"> </w:t>
      </w:r>
    </w:p>
    <w:p w14:paraId="771E218D" w14:textId="13D6BD01" w:rsidR="001D441F" w:rsidRPr="00D80B6E" w:rsidRDefault="00946740" w:rsidP="00A44674">
      <w:pPr>
        <w:spacing w:before="120" w:line="240" w:lineRule="auto"/>
        <w:rPr>
          <w:szCs w:val="24"/>
        </w:rPr>
      </w:pPr>
      <w:r>
        <w:rPr>
          <w:szCs w:val="24"/>
        </w:rPr>
        <w:t>6.2</w:t>
      </w:r>
      <w:r w:rsidR="00C551AA">
        <w:rPr>
          <w:szCs w:val="24"/>
        </w:rPr>
        <w:t xml:space="preserve">. </w:t>
      </w:r>
      <w:r w:rsidR="005055FF" w:rsidRPr="00D80B6E">
        <w:rPr>
          <w:szCs w:val="24"/>
        </w:rPr>
        <w:t xml:space="preserve">Individual staff and employees </w:t>
      </w:r>
      <w:r w:rsidR="00123658">
        <w:t xml:space="preserve">should complete appropriate data protection and information governance training and </w:t>
      </w:r>
      <w:r w:rsidR="005055FF" w:rsidRPr="00D80B6E">
        <w:rPr>
          <w:szCs w:val="24"/>
        </w:rPr>
        <w:t>must ensure that records for which they are responsible are accurate and are maintained and disposed of in accordance with records management guidelines</w:t>
      </w:r>
      <w:r w:rsidR="00543049" w:rsidRPr="00D80B6E">
        <w:rPr>
          <w:szCs w:val="24"/>
        </w:rPr>
        <w:t xml:space="preserve"> and </w:t>
      </w:r>
      <w:r w:rsidR="006B37D0" w:rsidRPr="00D80B6E">
        <w:rPr>
          <w:szCs w:val="24"/>
        </w:rPr>
        <w:t>are responsible for maintaining record keeping systems</w:t>
      </w:r>
      <w:r w:rsidR="00F93470" w:rsidRPr="00D80B6E">
        <w:rPr>
          <w:szCs w:val="24"/>
        </w:rPr>
        <w:t xml:space="preserve"> and</w:t>
      </w:r>
      <w:r w:rsidR="006B37D0" w:rsidRPr="00D80B6E">
        <w:rPr>
          <w:szCs w:val="24"/>
        </w:rPr>
        <w:t xml:space="preserve"> </w:t>
      </w:r>
      <w:r w:rsidR="00F93470" w:rsidRPr="00D80B6E">
        <w:rPr>
          <w:szCs w:val="24"/>
        </w:rPr>
        <w:t xml:space="preserve">the records they hold </w:t>
      </w:r>
      <w:r w:rsidR="006B37D0" w:rsidRPr="00D80B6E">
        <w:rPr>
          <w:szCs w:val="24"/>
        </w:rPr>
        <w:t xml:space="preserve">in accordance with </w:t>
      </w:r>
      <w:r w:rsidR="004145C9" w:rsidRPr="00D80B6E">
        <w:rPr>
          <w:szCs w:val="24"/>
        </w:rPr>
        <w:t>this</w:t>
      </w:r>
      <w:r w:rsidR="006B37D0" w:rsidRPr="00D80B6E">
        <w:rPr>
          <w:szCs w:val="24"/>
        </w:rPr>
        <w:t xml:space="preserve"> policy:</w:t>
      </w:r>
    </w:p>
    <w:p w14:paraId="6A4E9A46" w14:textId="3D8B7626" w:rsidR="001D441F" w:rsidRDefault="006B37D0" w:rsidP="00A44674">
      <w:pPr>
        <w:pStyle w:val="ListParagraph"/>
        <w:numPr>
          <w:ilvl w:val="0"/>
          <w:numId w:val="23"/>
        </w:numPr>
        <w:spacing w:before="120" w:line="240" w:lineRule="auto"/>
      </w:pPr>
      <w:r>
        <w:t xml:space="preserve">keeping accurate official records; </w:t>
      </w:r>
    </w:p>
    <w:p w14:paraId="54231158" w14:textId="4AD9F02F" w:rsidR="001D441F" w:rsidRDefault="006B37D0" w:rsidP="00A44674">
      <w:pPr>
        <w:pStyle w:val="ListParagraph"/>
        <w:numPr>
          <w:ilvl w:val="0"/>
          <w:numId w:val="23"/>
        </w:numPr>
        <w:spacing w:before="120" w:line="240" w:lineRule="auto"/>
      </w:pPr>
      <w:r>
        <w:t xml:space="preserve">preparing records correctly for storage. Self-modifying fields (such as those that display ‘current date’ whenever the file is opened) should be replaced by fixed data as at the time the record is being created. Records should not be encrypted, compressed, password protected, or in any condition that will make them difficult to access by authorised people; </w:t>
      </w:r>
    </w:p>
    <w:p w14:paraId="632234BA" w14:textId="77777777" w:rsidR="00D87F71" w:rsidRDefault="006B37D0" w:rsidP="00A44674">
      <w:pPr>
        <w:pStyle w:val="ListParagraph"/>
        <w:numPr>
          <w:ilvl w:val="0"/>
          <w:numId w:val="23"/>
        </w:numPr>
        <w:spacing w:before="120" w:line="240" w:lineRule="auto"/>
      </w:pPr>
      <w:r>
        <w:t>storing records correctly in the right shared areas in accordance with unit guidance. Electronic records must not be stored offline on media such as CD, DVD, portable drives, etc.</w:t>
      </w:r>
    </w:p>
    <w:p w14:paraId="19D8BCE9" w14:textId="630F75AC" w:rsidR="003908AF" w:rsidRDefault="00946740" w:rsidP="00A44674">
      <w:pPr>
        <w:pStyle w:val="ListParagraph"/>
        <w:numPr>
          <w:ilvl w:val="0"/>
          <w:numId w:val="23"/>
        </w:numPr>
        <w:spacing w:before="120" w:line="240" w:lineRule="auto"/>
      </w:pPr>
      <w:r>
        <w:t>6.3</w:t>
      </w:r>
      <w:r w:rsidR="004A4A6B">
        <w:t>.</w:t>
      </w:r>
      <w:r w:rsidR="003908AF" w:rsidRPr="003908AF">
        <w:t xml:space="preserve"> The person responsible for records management in the school will give guidance about good records management practice and will promote compliance with this policy so that information will be retrieved easily, appropriately and in a timely way. </w:t>
      </w:r>
      <w:r w:rsidR="003908AF" w:rsidRPr="003908AF">
        <w:lastRenderedPageBreak/>
        <w:t>They will also monitor compliance with this policy by surveying at least annually to check if records are stored securely and can be accessed appropriately.</w:t>
      </w:r>
    </w:p>
    <w:p w14:paraId="72AEC41E" w14:textId="27544DDA" w:rsidR="001D441F" w:rsidRDefault="006B37D0" w:rsidP="00A44674">
      <w:pPr>
        <w:pStyle w:val="ListParagraph"/>
        <w:numPr>
          <w:ilvl w:val="0"/>
          <w:numId w:val="13"/>
        </w:numPr>
        <w:spacing w:before="120" w:line="240" w:lineRule="auto"/>
      </w:pPr>
      <w:r>
        <w:t>Provide guidance for good records management practice;</w:t>
      </w:r>
    </w:p>
    <w:p w14:paraId="08B1B8C5" w14:textId="2FA764AC" w:rsidR="001D441F" w:rsidRDefault="006B37D0" w:rsidP="00A44674">
      <w:pPr>
        <w:pStyle w:val="ListParagraph"/>
        <w:numPr>
          <w:ilvl w:val="0"/>
          <w:numId w:val="13"/>
        </w:numPr>
        <w:spacing w:before="120" w:line="240" w:lineRule="auto"/>
      </w:pPr>
      <w:r>
        <w:t>Promote compliance with policy by routinely checking that records are securely stored and appropriately accessible;</w:t>
      </w:r>
    </w:p>
    <w:p w14:paraId="2BCF121B" w14:textId="6A2D9547" w:rsidR="00F0394A" w:rsidRDefault="006B37D0" w:rsidP="00A44674">
      <w:pPr>
        <w:pStyle w:val="ListParagraph"/>
        <w:numPr>
          <w:ilvl w:val="0"/>
          <w:numId w:val="13"/>
        </w:numPr>
        <w:spacing w:before="120" w:line="240" w:lineRule="auto"/>
      </w:pPr>
      <w:r>
        <w:t xml:space="preserve">Ensure that records are transferred, </w:t>
      </w:r>
      <w:r w:rsidR="00137EBD">
        <w:t>stored,</w:t>
      </w:r>
      <w:r>
        <w:t xml:space="preserve"> and disposed of appropriately and in accordance with </w:t>
      </w:r>
      <w:r w:rsidR="0025739B">
        <w:t xml:space="preserve">information governance policy and </w:t>
      </w:r>
      <w:r w:rsidR="008B002C">
        <w:t xml:space="preserve">UK </w:t>
      </w:r>
      <w:r w:rsidR="0025739B">
        <w:t xml:space="preserve">government </w:t>
      </w:r>
      <w:r>
        <w:t>guideline</w:t>
      </w:r>
      <w:r w:rsidR="00F76B6B">
        <w:t>s.</w:t>
      </w:r>
    </w:p>
    <w:p w14:paraId="1E4DC612" w14:textId="272D35FF" w:rsidR="001A174D" w:rsidRPr="00E543E5" w:rsidRDefault="00946740" w:rsidP="00A44674">
      <w:pPr>
        <w:pStyle w:val="Heading2"/>
        <w:spacing w:before="120" w:after="160"/>
      </w:pPr>
      <w:r>
        <w:t xml:space="preserve">7. </w:t>
      </w:r>
      <w:r w:rsidR="001A174D" w:rsidRPr="006F3AC5">
        <w:t>What records should be kept?</w:t>
      </w:r>
    </w:p>
    <w:p w14:paraId="28B4567D" w14:textId="7637A49A" w:rsidR="001A174D" w:rsidRPr="008824ED" w:rsidRDefault="00946740" w:rsidP="00A44674">
      <w:pPr>
        <w:spacing w:before="120" w:line="240" w:lineRule="auto"/>
        <w:rPr>
          <w:rFonts w:cs="Arial"/>
          <w:szCs w:val="24"/>
        </w:rPr>
      </w:pPr>
      <w:r>
        <w:rPr>
          <w:rFonts w:cs="Arial"/>
          <w:szCs w:val="24"/>
        </w:rPr>
        <w:t>7.1</w:t>
      </w:r>
      <w:r w:rsidR="0002703B">
        <w:rPr>
          <w:rFonts w:cs="Arial"/>
          <w:szCs w:val="24"/>
        </w:rPr>
        <w:t xml:space="preserve">. </w:t>
      </w:r>
      <w:r w:rsidR="00742A64" w:rsidRPr="008824ED">
        <w:rPr>
          <w:rFonts w:cs="Arial"/>
          <w:szCs w:val="24"/>
        </w:rPr>
        <w:t>All records should be retained in line with regulations and retention guidelines</w:t>
      </w:r>
      <w:r w:rsidR="00742A64">
        <w:rPr>
          <w:rFonts w:cs="Arial"/>
          <w:szCs w:val="24"/>
        </w:rPr>
        <w:t xml:space="preserve"> as outlined in the Schools retention and disposal schedule and </w:t>
      </w:r>
      <w:r w:rsidR="001A174D" w:rsidRPr="008824ED">
        <w:rPr>
          <w:rFonts w:cs="Arial"/>
          <w:szCs w:val="24"/>
        </w:rPr>
        <w:t>good practice and retain the following types of records:</w:t>
      </w:r>
    </w:p>
    <w:p w14:paraId="2966CADC" w14:textId="383DB2F5" w:rsidR="001A174D" w:rsidRPr="009574E4" w:rsidRDefault="001A174D" w:rsidP="00A44674">
      <w:pPr>
        <w:pStyle w:val="ListParagraph"/>
        <w:numPr>
          <w:ilvl w:val="0"/>
          <w:numId w:val="31"/>
        </w:numPr>
        <w:spacing w:before="120" w:line="240" w:lineRule="auto"/>
        <w:rPr>
          <w:rFonts w:cs="Arial"/>
          <w:szCs w:val="24"/>
        </w:rPr>
      </w:pPr>
      <w:r w:rsidRPr="009574E4">
        <w:rPr>
          <w:rFonts w:cs="Arial"/>
          <w:szCs w:val="24"/>
        </w:rPr>
        <w:t xml:space="preserve">Pupil, staff, building, </w:t>
      </w:r>
      <w:r w:rsidR="0002703B" w:rsidRPr="009574E4">
        <w:rPr>
          <w:rFonts w:cs="Arial"/>
          <w:szCs w:val="24"/>
        </w:rPr>
        <w:t>finance,</w:t>
      </w:r>
      <w:r w:rsidRPr="009574E4">
        <w:rPr>
          <w:rFonts w:cs="Arial"/>
          <w:szCs w:val="24"/>
        </w:rPr>
        <w:t xml:space="preserve"> and governance records. A pupil record is defined in section 12 of t</w:t>
      </w:r>
      <w:bookmarkStart w:id="2" w:name="_Hlk132266118"/>
      <w:r w:rsidRPr="009574E4">
        <w:rPr>
          <w:rFonts w:cs="Arial"/>
          <w:szCs w:val="24"/>
        </w:rPr>
        <w:t>he</w:t>
      </w:r>
      <w:bookmarkEnd w:id="2"/>
      <w:r w:rsidR="00A22307">
        <w:rPr>
          <w:rFonts w:cs="Arial"/>
          <w:szCs w:val="24"/>
        </w:rPr>
        <w:t xml:space="preserve"> </w:t>
      </w:r>
      <w:r w:rsidRPr="00FD081F">
        <w:rPr>
          <w:rFonts w:cs="Arial"/>
          <w:szCs w:val="24"/>
        </w:rPr>
        <w:t>DfE guidance on educational records for England</w:t>
      </w:r>
      <w:r w:rsidR="00A22307">
        <w:rPr>
          <w:rStyle w:val="Hyperlink"/>
          <w:rFonts w:cs="Arial"/>
          <w:color w:val="auto"/>
          <w:szCs w:val="24"/>
          <w:u w:val="none"/>
        </w:rPr>
        <w:t>.</w:t>
      </w:r>
      <w:r w:rsidR="00FD081F">
        <w:rPr>
          <w:rStyle w:val="Hyperlink"/>
          <w:rFonts w:cs="Arial"/>
          <w:color w:val="auto"/>
          <w:szCs w:val="24"/>
          <w:u w:val="none"/>
        </w:rPr>
        <w:t xml:space="preserve"> </w:t>
      </w:r>
      <w:r w:rsidR="00FD081F" w:rsidRPr="00E97978">
        <w:rPr>
          <w:rStyle w:val="FootnoteReference"/>
          <w:rFonts w:cs="Arial"/>
          <w:b/>
          <w:bCs/>
          <w:color w:val="0070C0"/>
          <w:sz w:val="28"/>
          <w:szCs w:val="28"/>
          <w:u w:val="single"/>
        </w:rPr>
        <w:footnoteReference w:id="2"/>
      </w:r>
    </w:p>
    <w:p w14:paraId="67811E67" w14:textId="39F55BD2" w:rsidR="001A174D" w:rsidRPr="009574E4" w:rsidRDefault="001A174D" w:rsidP="00A44674">
      <w:pPr>
        <w:pStyle w:val="ListParagraph"/>
        <w:numPr>
          <w:ilvl w:val="0"/>
          <w:numId w:val="31"/>
        </w:numPr>
        <w:spacing w:before="120" w:line="240" w:lineRule="auto"/>
        <w:rPr>
          <w:rFonts w:cs="Arial"/>
          <w:szCs w:val="24"/>
        </w:rPr>
      </w:pPr>
      <w:r w:rsidRPr="009574E4">
        <w:rPr>
          <w:rFonts w:cs="Arial"/>
          <w:szCs w:val="24"/>
        </w:rPr>
        <w:t>Records about the history of the school</w:t>
      </w:r>
      <w:r w:rsidR="00CC485A">
        <w:rPr>
          <w:rFonts w:cs="Arial"/>
          <w:szCs w:val="24"/>
        </w:rPr>
        <w:t xml:space="preserve">, </w:t>
      </w:r>
      <w:r w:rsidR="00EA1D64">
        <w:rPr>
          <w:rFonts w:cs="Arial"/>
          <w:szCs w:val="24"/>
        </w:rPr>
        <w:t>trust,</w:t>
      </w:r>
      <w:r w:rsidR="00CC485A">
        <w:rPr>
          <w:rFonts w:cs="Arial"/>
          <w:szCs w:val="24"/>
        </w:rPr>
        <w:t xml:space="preserve"> or </w:t>
      </w:r>
      <w:r w:rsidRPr="009574E4">
        <w:rPr>
          <w:rFonts w:cs="Arial"/>
          <w:szCs w:val="24"/>
        </w:rPr>
        <w:t>academy (if applicable, including the 'school history' from prior to the conversion to an academy). See The National Archives'</w:t>
      </w:r>
      <w:r w:rsidR="00A22307">
        <w:rPr>
          <w:rFonts w:cs="Arial"/>
          <w:szCs w:val="24"/>
        </w:rPr>
        <w:t xml:space="preserve"> </w:t>
      </w:r>
      <w:r w:rsidRPr="00FD081F">
        <w:rPr>
          <w:rFonts w:cs="Arial"/>
          <w:szCs w:val="24"/>
        </w:rPr>
        <w:t>research guide on schools</w:t>
      </w:r>
      <w:r w:rsidR="00A22307" w:rsidRPr="00FD081F">
        <w:rPr>
          <w:rStyle w:val="Hyperlink"/>
          <w:rFonts w:cs="Arial"/>
          <w:color w:val="1D70B8"/>
          <w:szCs w:val="24"/>
          <w:u w:val="none"/>
        </w:rPr>
        <w:t xml:space="preserve"> </w:t>
      </w:r>
      <w:r w:rsidR="00FD081F" w:rsidRPr="00FD081F">
        <w:rPr>
          <w:rStyle w:val="FootnoteReference"/>
          <w:rFonts w:cs="Arial"/>
          <w:b/>
          <w:bCs/>
          <w:color w:val="1D70B8"/>
          <w:sz w:val="28"/>
          <w:szCs w:val="28"/>
          <w:u w:val="single"/>
        </w:rPr>
        <w:footnoteReference w:id="3"/>
      </w:r>
      <w:r w:rsidR="00FD081F" w:rsidRPr="00FD081F">
        <w:rPr>
          <w:rStyle w:val="Hyperlink"/>
          <w:rFonts w:cs="Arial"/>
          <w:color w:val="1D70B8"/>
          <w:szCs w:val="24"/>
          <w:u w:val="none"/>
        </w:rPr>
        <w:t xml:space="preserve"> </w:t>
      </w:r>
      <w:r w:rsidRPr="00FD081F">
        <w:rPr>
          <w:rFonts w:cs="Arial"/>
          <w:szCs w:val="24"/>
        </w:rPr>
        <w:t>for</w:t>
      </w:r>
      <w:r w:rsidRPr="009574E4">
        <w:rPr>
          <w:rFonts w:cs="Arial"/>
          <w:szCs w:val="24"/>
        </w:rPr>
        <w:t xml:space="preserve"> examples.</w:t>
      </w:r>
    </w:p>
    <w:p w14:paraId="259DC7A5" w14:textId="08D18ED6" w:rsidR="00D3150C" w:rsidRPr="006F3AC5" w:rsidRDefault="00946740" w:rsidP="00A44674">
      <w:pPr>
        <w:pStyle w:val="Heading2"/>
        <w:spacing w:before="120" w:after="160"/>
      </w:pPr>
      <w:r>
        <w:t xml:space="preserve">8. </w:t>
      </w:r>
      <w:r w:rsidR="00013871" w:rsidRPr="006F3AC5">
        <w:t>Personnel Records</w:t>
      </w:r>
    </w:p>
    <w:p w14:paraId="49BBD2DB" w14:textId="50840C94" w:rsidR="000924B6" w:rsidRDefault="00946740" w:rsidP="00A44674">
      <w:pPr>
        <w:spacing w:before="120" w:line="240" w:lineRule="auto"/>
      </w:pPr>
      <w:r>
        <w:t>8.1</w:t>
      </w:r>
      <w:r w:rsidR="00013871">
        <w:t>. Personnel files and training records (including misconduct and working time records) should normally be retained for 6 years after employment ceases. However, records should be retained until the adult reaches retirement, or for 10 years (if this is the longer period) where any of the following concerns are identified:</w:t>
      </w:r>
    </w:p>
    <w:p w14:paraId="7F0456CF" w14:textId="69F5B294" w:rsidR="000924B6" w:rsidRDefault="00013871" w:rsidP="00A44674">
      <w:pPr>
        <w:pStyle w:val="ListParagraph"/>
        <w:numPr>
          <w:ilvl w:val="0"/>
          <w:numId w:val="9"/>
        </w:numPr>
        <w:spacing w:before="120" w:line="240" w:lineRule="auto"/>
      </w:pPr>
      <w:r>
        <w:t>Behaviour of an adult working with children where s/he behaved in a harmful way towards a child (actual harm or potential to harm);</w:t>
      </w:r>
    </w:p>
    <w:p w14:paraId="1A339E60" w14:textId="11D0C610" w:rsidR="000924B6" w:rsidRDefault="00013871" w:rsidP="00A44674">
      <w:pPr>
        <w:pStyle w:val="ListParagraph"/>
        <w:numPr>
          <w:ilvl w:val="0"/>
          <w:numId w:val="9"/>
        </w:numPr>
        <w:spacing w:before="120" w:line="240" w:lineRule="auto"/>
      </w:pPr>
      <w:r>
        <w:t>Adult possibly committed a criminal offence against or related to a child;</w:t>
      </w:r>
    </w:p>
    <w:p w14:paraId="4459961E" w14:textId="77777777" w:rsidR="000751B9" w:rsidRDefault="00013871" w:rsidP="00A44674">
      <w:pPr>
        <w:pStyle w:val="ListParagraph"/>
        <w:numPr>
          <w:ilvl w:val="0"/>
          <w:numId w:val="9"/>
        </w:numPr>
        <w:spacing w:before="120" w:line="240" w:lineRule="auto"/>
      </w:pPr>
      <w:r>
        <w:t>Adult behaved towards a child in a manner that indicated s/he was unsuitable to work with children.</w:t>
      </w:r>
    </w:p>
    <w:p w14:paraId="5EBBB065" w14:textId="77777777" w:rsidR="00630777" w:rsidRDefault="00630777" w:rsidP="00A44674">
      <w:pPr>
        <w:spacing w:before="120" w:line="240" w:lineRule="auto"/>
      </w:pPr>
    </w:p>
    <w:p w14:paraId="13D4E957" w14:textId="77777777" w:rsidR="00630777" w:rsidRDefault="00630777" w:rsidP="00A44674">
      <w:pPr>
        <w:pStyle w:val="Heading1"/>
        <w:spacing w:before="120" w:after="160" w:line="240" w:lineRule="auto"/>
        <w:sectPr w:rsidR="00630777" w:rsidSect="00EC1C6C">
          <w:pgSz w:w="11906" w:h="16838"/>
          <w:pgMar w:top="1440" w:right="1440" w:bottom="1440" w:left="1440" w:header="708" w:footer="708" w:gutter="0"/>
          <w:cols w:space="708"/>
          <w:docGrid w:linePitch="360"/>
        </w:sectPr>
      </w:pPr>
    </w:p>
    <w:p w14:paraId="4ECE5FD9" w14:textId="0BF80161" w:rsidR="00A23FE6" w:rsidRDefault="00A23FE6" w:rsidP="00A44674">
      <w:pPr>
        <w:pStyle w:val="Heading1"/>
        <w:spacing w:before="120" w:after="160" w:line="240" w:lineRule="auto"/>
      </w:pPr>
      <w:r w:rsidRPr="00512C51">
        <w:lastRenderedPageBreak/>
        <w:t>Children and Young People Records</w:t>
      </w:r>
    </w:p>
    <w:p w14:paraId="48CC9A34" w14:textId="7E399F41" w:rsidR="00237EFE" w:rsidRPr="009E0D65" w:rsidRDefault="00123658" w:rsidP="00A44674">
      <w:pPr>
        <w:pStyle w:val="Heading2"/>
        <w:spacing w:before="120" w:after="160"/>
      </w:pPr>
      <w:r>
        <w:t xml:space="preserve">9. </w:t>
      </w:r>
      <w:r w:rsidR="00A23FE6" w:rsidRPr="009E0D65">
        <w:t xml:space="preserve">Pupil Records. </w:t>
      </w:r>
    </w:p>
    <w:p w14:paraId="725DB6A1" w14:textId="5AEB1EF5" w:rsidR="00A23FE6" w:rsidRPr="00D6636C" w:rsidRDefault="00237EFE" w:rsidP="00A44674">
      <w:pPr>
        <w:spacing w:before="120" w:line="240" w:lineRule="auto"/>
      </w:pPr>
      <w:r>
        <w:t xml:space="preserve">9.1. </w:t>
      </w:r>
      <w:r w:rsidR="00A23FE6" w:rsidRPr="00237EFE">
        <w:t>The</w:t>
      </w:r>
      <w:r w:rsidR="00A23FE6">
        <w:t xml:space="preserve"> pupil record is the primary means of charting an individual pupil’s progress through the Education System and should accompany the pupil through every stage and every school attended:</w:t>
      </w:r>
    </w:p>
    <w:p w14:paraId="3FFF767E" w14:textId="289C243D" w:rsidR="00A23FE6" w:rsidRPr="00DB2E62" w:rsidRDefault="00DB2E62" w:rsidP="00A44674">
      <w:pPr>
        <w:spacing w:before="120" w:line="240" w:lineRule="auto"/>
        <w:rPr>
          <w:szCs w:val="24"/>
        </w:rPr>
      </w:pPr>
      <w:r>
        <w:rPr>
          <w:szCs w:val="24"/>
        </w:rPr>
        <w:t xml:space="preserve">9.2. </w:t>
      </w:r>
      <w:r w:rsidR="00A23FE6" w:rsidRPr="00DB2E62">
        <w:rPr>
          <w:szCs w:val="24"/>
        </w:rPr>
        <w:t xml:space="preserve">Pupil records are to be accurate, </w:t>
      </w:r>
      <w:r w:rsidR="000924B6" w:rsidRPr="00DB2E62">
        <w:rPr>
          <w:szCs w:val="24"/>
        </w:rPr>
        <w:t>objective,</w:t>
      </w:r>
      <w:r w:rsidR="00A23FE6" w:rsidRPr="00DB2E62">
        <w:rPr>
          <w:szCs w:val="24"/>
        </w:rPr>
        <w:t xml:space="preserve"> and accessible. Detailed </w:t>
      </w:r>
      <w:r w:rsidR="00777703" w:rsidRPr="00DB2E62">
        <w:rPr>
          <w:rFonts w:cs="Arial"/>
          <w:color w:val="0B0C0C"/>
          <w:szCs w:val="24"/>
          <w:shd w:val="clear" w:color="auto" w:fill="FFFFFF"/>
        </w:rPr>
        <w:t xml:space="preserve">statutory guidance </w:t>
      </w:r>
      <w:r w:rsidR="00777703" w:rsidRPr="00DB2E62">
        <w:rPr>
          <w:szCs w:val="24"/>
        </w:rPr>
        <w:t xml:space="preserve">is accessible </w:t>
      </w:r>
      <w:r w:rsidR="00777703" w:rsidRPr="00DB2E62">
        <w:rPr>
          <w:rFonts w:cs="Arial"/>
          <w:color w:val="0B0C0C"/>
          <w:szCs w:val="24"/>
          <w:shd w:val="clear" w:color="auto" w:fill="FFFFFF"/>
        </w:rPr>
        <w:t>on</w:t>
      </w:r>
      <w:r w:rsidR="00D6636C" w:rsidRPr="00DB2E62">
        <w:rPr>
          <w:rFonts w:cs="Arial"/>
          <w:color w:val="0B0C0C"/>
          <w:szCs w:val="24"/>
          <w:shd w:val="clear" w:color="auto" w:fill="FFFFFF"/>
        </w:rPr>
        <w:t xml:space="preserve"> </w:t>
      </w:r>
      <w:r w:rsidR="00777703" w:rsidRPr="00DB2E62">
        <w:rPr>
          <w:szCs w:val="24"/>
        </w:rPr>
        <w:t xml:space="preserve">DfE GOV.UK site </w:t>
      </w:r>
      <w:hyperlink r:id="rId15" w:history="1">
        <w:r w:rsidR="00777703" w:rsidRPr="00DB2E62">
          <w:rPr>
            <w:rFonts w:cs="Arial"/>
            <w:color w:val="1D70B8"/>
            <w:szCs w:val="24"/>
            <w:u w:val="single"/>
            <w:shd w:val="clear" w:color="auto" w:fill="FFFFFF"/>
          </w:rPr>
          <w:t>keeping and maintaining records</w:t>
        </w:r>
      </w:hyperlink>
      <w:r w:rsidR="00A23FE6" w:rsidRPr="00DB2E62">
        <w:rPr>
          <w:szCs w:val="24"/>
        </w:rPr>
        <w:t>.</w:t>
      </w:r>
    </w:p>
    <w:p w14:paraId="05E51517" w14:textId="3A7D3962" w:rsidR="00A23FE6" w:rsidRDefault="00DB2E62" w:rsidP="00A44674">
      <w:pPr>
        <w:spacing w:before="120" w:line="240" w:lineRule="auto"/>
      </w:pPr>
      <w:r>
        <w:t xml:space="preserve">9.3. </w:t>
      </w:r>
      <w:r w:rsidR="00A23FE6">
        <w:t xml:space="preserve">Historical records relating to pupils who have left school education are to be </w:t>
      </w:r>
      <w:r w:rsidR="006B2D3D">
        <w:t>retained</w:t>
      </w:r>
      <w:r w:rsidR="00A23FE6">
        <w:t xml:space="preserve"> from DOB + </w:t>
      </w:r>
      <w:r w:rsidR="005B345C">
        <w:t>25</w:t>
      </w:r>
      <w:r w:rsidR="00A23FE6">
        <w:t xml:space="preserve"> years.</w:t>
      </w:r>
    </w:p>
    <w:p w14:paraId="26E345BC" w14:textId="62CB0D20" w:rsidR="00302BE2" w:rsidRPr="001A24A6" w:rsidRDefault="009E0D65" w:rsidP="00A44674">
      <w:pPr>
        <w:pStyle w:val="Heading2"/>
        <w:spacing w:before="120" w:after="160"/>
      </w:pPr>
      <w:r>
        <w:t>10.</w:t>
      </w:r>
      <w:r w:rsidR="00A23FE6" w:rsidRPr="001A24A6">
        <w:t xml:space="preserve"> Child Protection Records. </w:t>
      </w:r>
    </w:p>
    <w:p w14:paraId="2A3162C8" w14:textId="04F0D6EE" w:rsidR="00B11F5B" w:rsidRDefault="00DB2E62" w:rsidP="00A44674">
      <w:pPr>
        <w:spacing w:before="120" w:line="240" w:lineRule="auto"/>
      </w:pPr>
      <w:r>
        <w:t xml:space="preserve">10.1. </w:t>
      </w:r>
      <w:r w:rsidR="004F68A4" w:rsidRPr="004F68A4">
        <w:t xml:space="preserve">A Child Protection </w:t>
      </w:r>
      <w:r w:rsidR="00302BE2">
        <w:t xml:space="preserve">or Safeguarding </w:t>
      </w:r>
      <w:r w:rsidR="004F68A4" w:rsidRPr="004F68A4">
        <w:t>File is separate to the School Pupil/ Educational Record.</w:t>
      </w:r>
      <w:r w:rsidR="00137DC5">
        <w:t xml:space="preserve"> </w:t>
      </w:r>
      <w:r w:rsidR="000C002C">
        <w:t>All child protection records are sensitive and confidential so should be kept in a secure (locked at all times) filing cabinet, or protected electronic storage, separate from other education records and only accessible to staff who are involved in the safeguarding process of the child.</w:t>
      </w:r>
    </w:p>
    <w:p w14:paraId="333C4B2B" w14:textId="029ABA7C" w:rsidR="000C002C" w:rsidRDefault="00DB2E62" w:rsidP="00A44674">
      <w:pPr>
        <w:spacing w:before="120" w:line="240" w:lineRule="auto"/>
      </w:pPr>
      <w:r>
        <w:t xml:space="preserve">10.2. </w:t>
      </w:r>
      <w:r w:rsidR="000C002C">
        <w:t>Electronic Child Protection Records should be password protected with access strictly controlled</w:t>
      </w:r>
      <w:r w:rsidR="004F68A4" w:rsidRPr="004F68A4">
        <w:t xml:space="preserve"> </w:t>
      </w:r>
      <w:r w:rsidR="004F68A4">
        <w:t>in the same way as paper records</w:t>
      </w:r>
    </w:p>
    <w:p w14:paraId="5D1914A4" w14:textId="7674B3DF" w:rsidR="00302BE2" w:rsidRPr="001A24A6" w:rsidRDefault="009E0D65" w:rsidP="00A44674">
      <w:pPr>
        <w:pStyle w:val="Heading2"/>
        <w:spacing w:before="120" w:after="160"/>
      </w:pPr>
      <w:r>
        <w:t>11</w:t>
      </w:r>
      <w:r w:rsidR="006E563A" w:rsidRPr="001A24A6">
        <w:t>.</w:t>
      </w:r>
      <w:r w:rsidR="00A23FE6" w:rsidRPr="001A24A6">
        <w:t xml:space="preserve"> Special Educational Needs and Disability (SEND) Records</w:t>
      </w:r>
      <w:r w:rsidR="00302BE2" w:rsidRPr="001A24A6">
        <w:t>.</w:t>
      </w:r>
    </w:p>
    <w:p w14:paraId="3C963A1A" w14:textId="12D7F9E6" w:rsidR="00182AC1" w:rsidRDefault="00DB2E62" w:rsidP="00A44674">
      <w:pPr>
        <w:spacing w:before="120" w:line="240" w:lineRule="auto"/>
      </w:pPr>
      <w:r>
        <w:t xml:space="preserve">11.1. </w:t>
      </w:r>
      <w:r w:rsidR="00A23FE6">
        <w:t>SEND records are retained from DOB of the pupil plus 2</w:t>
      </w:r>
      <w:r w:rsidR="006B3E86">
        <w:t>5</w:t>
      </w:r>
      <w:r w:rsidR="00A23FE6">
        <w:t xml:space="preserve"> years and disposed of securely unless subject to a legal hold. </w:t>
      </w:r>
      <w:r w:rsidR="00406157">
        <w:t xml:space="preserve">Where necessary SEND records </w:t>
      </w:r>
      <w:r w:rsidR="00A23FE6">
        <w:t xml:space="preserve">may </w:t>
      </w:r>
      <w:r w:rsidR="008F2745">
        <w:t xml:space="preserve">be </w:t>
      </w:r>
      <w:r w:rsidR="00A23FE6">
        <w:t>cho</w:t>
      </w:r>
      <w:r w:rsidR="008F2745">
        <w:t>sen</w:t>
      </w:r>
      <w:r w:rsidR="00A23FE6">
        <w:t xml:space="preserve"> to </w:t>
      </w:r>
      <w:r w:rsidR="008F2745">
        <w:t xml:space="preserve">be kept </w:t>
      </w:r>
      <w:r w:rsidR="00A23FE6">
        <w:t xml:space="preserve">for a longer period </w:t>
      </w:r>
      <w:r w:rsidR="008F2745">
        <w:t xml:space="preserve">by the school </w:t>
      </w:r>
      <w:r w:rsidR="00A23FE6">
        <w:t>to defend itself in a “failure to provide a sufficient education” case. There is an element of business risk analysis involved in any decision to keep the records longer than the minimum retention period and this should be documented</w:t>
      </w:r>
      <w:r w:rsidR="00182AC1">
        <w:t>.</w:t>
      </w:r>
    </w:p>
    <w:p w14:paraId="2386F6E9" w14:textId="2C1092AE" w:rsidR="006B37D0" w:rsidRDefault="00DB2E62" w:rsidP="00A44674">
      <w:pPr>
        <w:spacing w:before="120" w:line="240" w:lineRule="auto"/>
      </w:pPr>
      <w:r>
        <w:t xml:space="preserve">11.2. </w:t>
      </w:r>
      <w:r w:rsidR="00A23FE6">
        <w:t>SEND files (including advice and information provided to parents), reviews and Individual Education Plans (IEP) are normally transferred to the receiving school – the receiving school is then responsible for normal processing of these records</w:t>
      </w:r>
    </w:p>
    <w:p w14:paraId="0AE84A1A" w14:textId="6700DC3D" w:rsidR="00722801" w:rsidRPr="006F3AC5" w:rsidRDefault="009E0D65" w:rsidP="00A44674">
      <w:pPr>
        <w:pStyle w:val="Heading2"/>
        <w:spacing w:before="120" w:after="160"/>
      </w:pPr>
      <w:r>
        <w:t xml:space="preserve">12. </w:t>
      </w:r>
      <w:r w:rsidR="00E818A5" w:rsidRPr="006F3AC5">
        <w:t>Retention Schedule</w:t>
      </w:r>
    </w:p>
    <w:p w14:paraId="5D0970EC" w14:textId="0C984468" w:rsidR="00722801" w:rsidRDefault="009E0D65" w:rsidP="00A44674">
      <w:pPr>
        <w:spacing w:before="120" w:line="240" w:lineRule="auto"/>
      </w:pPr>
      <w:r>
        <w:t>12.1</w:t>
      </w:r>
      <w:r w:rsidR="00E818A5">
        <w:t xml:space="preserve">. The principle underpinning retention of records as directed through the DPA is that: ’Personal data processed for any purpose or purposes shall not be kept for longer than is necessary for that purpose or those purposes.’ </w:t>
      </w:r>
    </w:p>
    <w:p w14:paraId="21474BD9" w14:textId="77777777" w:rsidR="00636381" w:rsidRDefault="00636381" w:rsidP="00A44674">
      <w:pPr>
        <w:spacing w:before="120" w:line="240" w:lineRule="auto"/>
      </w:pPr>
      <w:r>
        <w:t>12.2. Detailed guidance on the types of records held within schools and their recommended retention periods is available on SLA Online which sets out the normal processing of records; the length of time a record series needs to be kept and the action required when it is of no further administrative use.</w:t>
      </w:r>
    </w:p>
    <w:p w14:paraId="2D4355BC" w14:textId="7AF16C4A" w:rsidR="00987055" w:rsidRDefault="000751B9" w:rsidP="00A44674">
      <w:pPr>
        <w:spacing w:before="120" w:line="240" w:lineRule="auto"/>
      </w:pPr>
      <w:r>
        <w:t>1</w:t>
      </w:r>
      <w:r w:rsidR="00DB2E62">
        <w:t>2.3</w:t>
      </w:r>
      <w:r w:rsidR="006440A8">
        <w:t>.</w:t>
      </w:r>
      <w:r w:rsidR="00D72240">
        <w:t xml:space="preserve"> The</w:t>
      </w:r>
      <w:r w:rsidR="008B3E54">
        <w:t xml:space="preserve"> schedule refers to all information regardless of the media in which it is stored</w:t>
      </w:r>
      <w:r w:rsidR="00D72240">
        <w:t xml:space="preserve"> (paper or electronic).</w:t>
      </w:r>
      <w:r w:rsidR="00987055" w:rsidRPr="00987055">
        <w:t xml:space="preserve"> </w:t>
      </w:r>
      <w:r w:rsidR="00987055">
        <w:t xml:space="preserve">This retention schedule contains </w:t>
      </w:r>
    </w:p>
    <w:p w14:paraId="0A718E37" w14:textId="77777777" w:rsidR="007B0281" w:rsidRDefault="00E818A5" w:rsidP="00A44674">
      <w:pPr>
        <w:pStyle w:val="ListParagraph"/>
        <w:numPr>
          <w:ilvl w:val="0"/>
          <w:numId w:val="26"/>
        </w:numPr>
        <w:spacing w:before="120" w:line="240" w:lineRule="auto"/>
      </w:pPr>
      <w:r>
        <w:t>legislation which directs a statutory retention period;</w:t>
      </w:r>
    </w:p>
    <w:p w14:paraId="105A6769" w14:textId="5C6ADB72" w:rsidR="000C7A32" w:rsidRDefault="00E818A5" w:rsidP="00A44674">
      <w:pPr>
        <w:pStyle w:val="ListParagraph"/>
        <w:numPr>
          <w:ilvl w:val="0"/>
          <w:numId w:val="26"/>
        </w:numPr>
        <w:spacing w:before="120" w:line="240" w:lineRule="auto"/>
      </w:pPr>
      <w:r>
        <w:t xml:space="preserve">b. A limitation period, for example keeping a contract for at least the length of time that a claim could be brought against it; </w:t>
      </w:r>
    </w:p>
    <w:p w14:paraId="2B33A5DF" w14:textId="1CAE4931" w:rsidR="000E3D7B" w:rsidRDefault="00DB2E62" w:rsidP="00A44674">
      <w:pPr>
        <w:spacing w:before="120" w:line="240" w:lineRule="auto"/>
      </w:pPr>
      <w:r>
        <w:t>12.4</w:t>
      </w:r>
      <w:r w:rsidR="000E3D7B">
        <w:t>. When appropriate the retention schedule will be reviewed and amended by the Information Governance Team to include any new record series created and remove any obsolete record series.</w:t>
      </w:r>
    </w:p>
    <w:p w14:paraId="6358AEEF" w14:textId="197BD0A6" w:rsidR="00E7685D" w:rsidRDefault="00DB2E62" w:rsidP="00A44674">
      <w:pPr>
        <w:spacing w:before="120" w:line="240" w:lineRule="auto"/>
      </w:pPr>
      <w:r>
        <w:lastRenderedPageBreak/>
        <w:t>12.5</w:t>
      </w:r>
      <w:r w:rsidR="00E818A5">
        <w:t xml:space="preserve">. </w:t>
      </w:r>
      <w:r w:rsidR="00E7685D" w:rsidRPr="00E7685D">
        <w:t>Where an external contract is used to process records, this will need to be included in the school retention schedule (for example, software use for child protection and safeguarding records).</w:t>
      </w:r>
    </w:p>
    <w:p w14:paraId="256A0522" w14:textId="41EA45EC" w:rsidR="000C7A32" w:rsidRPr="006F3AC5" w:rsidRDefault="00DB2E62" w:rsidP="00A44674">
      <w:pPr>
        <w:pStyle w:val="Heading2"/>
        <w:spacing w:before="120" w:after="160"/>
      </w:pPr>
      <w:r>
        <w:t xml:space="preserve">13. </w:t>
      </w:r>
      <w:r w:rsidR="00E818A5" w:rsidRPr="006F3AC5">
        <w:t>Disposal</w:t>
      </w:r>
    </w:p>
    <w:p w14:paraId="45A811C6" w14:textId="5774C0FE" w:rsidR="00BF1D44" w:rsidRDefault="00D4783D" w:rsidP="00A44674">
      <w:pPr>
        <w:spacing w:before="120" w:line="240" w:lineRule="auto"/>
        <w:rPr>
          <w:rFonts w:cs="Arial"/>
          <w:szCs w:val="24"/>
        </w:rPr>
      </w:pPr>
      <w:r>
        <w:rPr>
          <w:rFonts w:cs="Arial"/>
          <w:szCs w:val="24"/>
        </w:rPr>
        <w:t>13.1</w:t>
      </w:r>
      <w:r w:rsidRPr="009473FF">
        <w:rPr>
          <w:rFonts w:cs="Arial"/>
          <w:szCs w:val="24"/>
        </w:rPr>
        <w:t xml:space="preserve">. </w:t>
      </w:r>
      <w:r w:rsidR="00937779" w:rsidRPr="00DA6FE8">
        <w:rPr>
          <w:rFonts w:eastAsia="Times New Roman" w:cs="Arial"/>
          <w:color w:val="0B0C0C"/>
          <w:szCs w:val="24"/>
          <w:lang w:eastAsia="en-GB"/>
        </w:rPr>
        <w:t>When records have reached their retention period</w:t>
      </w:r>
      <w:r w:rsidR="00937779">
        <w:t xml:space="preserve"> </w:t>
      </w:r>
      <w:r w:rsidR="00937779">
        <w:rPr>
          <w:rFonts w:cs="Arial"/>
          <w:szCs w:val="24"/>
        </w:rPr>
        <w:t>records</w:t>
      </w:r>
      <w:r w:rsidR="00937779" w:rsidRPr="009473FF">
        <w:rPr>
          <w:rFonts w:cs="Arial"/>
          <w:szCs w:val="24"/>
        </w:rPr>
        <w:t xml:space="preserve"> should be reviewed and a decision on their long-term value must be made.</w:t>
      </w:r>
      <w:r w:rsidR="00F4265A">
        <w:rPr>
          <w:rFonts w:cs="Arial"/>
          <w:szCs w:val="24"/>
        </w:rPr>
        <w:t xml:space="preserve"> </w:t>
      </w:r>
      <w:r w:rsidR="009D407E">
        <w:t>School records of historical interest may be archived but n</w:t>
      </w:r>
      <w:r w:rsidR="009D407E" w:rsidRPr="009473FF">
        <w:rPr>
          <w:rFonts w:cs="Arial"/>
          <w:szCs w:val="24"/>
        </w:rPr>
        <w:t>ot all records are of long-term value and worthy of permanent preservation</w:t>
      </w:r>
      <w:r w:rsidR="009D407E" w:rsidRPr="00DA6FE8">
        <w:rPr>
          <w:rFonts w:eastAsia="Times New Roman" w:cs="Arial"/>
          <w:color w:val="0B0C0C"/>
          <w:szCs w:val="24"/>
          <w:lang w:eastAsia="en-GB"/>
        </w:rPr>
        <w:t>,</w:t>
      </w:r>
      <w:r w:rsidR="009D407E">
        <w:rPr>
          <w:rFonts w:eastAsia="Times New Roman" w:cs="Arial"/>
          <w:color w:val="0B0C0C"/>
          <w:szCs w:val="24"/>
          <w:lang w:eastAsia="en-GB"/>
        </w:rPr>
        <w:t xml:space="preserve"> R</w:t>
      </w:r>
      <w:r w:rsidR="00F4265A">
        <w:rPr>
          <w:rFonts w:cs="Arial"/>
          <w:szCs w:val="24"/>
        </w:rPr>
        <w:t xml:space="preserve">ecords </w:t>
      </w:r>
      <w:r w:rsidR="00F00217">
        <w:rPr>
          <w:rFonts w:cs="Arial"/>
          <w:szCs w:val="24"/>
        </w:rPr>
        <w:t xml:space="preserve">and data </w:t>
      </w:r>
      <w:r w:rsidR="00BF7114">
        <w:rPr>
          <w:rFonts w:cs="Arial"/>
          <w:szCs w:val="24"/>
        </w:rPr>
        <w:t>that are of no longer value or required may be disposed of</w:t>
      </w:r>
      <w:r w:rsidR="009D407E" w:rsidRPr="00DA6FE8">
        <w:rPr>
          <w:rFonts w:eastAsia="Times New Roman" w:cs="Arial"/>
          <w:color w:val="0B0C0C"/>
          <w:szCs w:val="24"/>
          <w:lang w:eastAsia="en-GB"/>
        </w:rPr>
        <w:t xml:space="preserve"> securely and confidentially.</w:t>
      </w:r>
    </w:p>
    <w:p w14:paraId="28E73BD3" w14:textId="1D1E225F" w:rsidR="00D4783D" w:rsidRDefault="00D4783D" w:rsidP="00A44674">
      <w:pPr>
        <w:shd w:val="clear" w:color="auto" w:fill="FFFFFF"/>
        <w:spacing w:before="120" w:line="240" w:lineRule="auto"/>
        <w:rPr>
          <w:rFonts w:eastAsia="Times New Roman" w:cs="Arial"/>
          <w:color w:val="0B0C0C"/>
          <w:szCs w:val="24"/>
          <w:lang w:eastAsia="en-GB"/>
        </w:rPr>
      </w:pPr>
      <w:r>
        <w:rPr>
          <w:rFonts w:eastAsia="Times New Roman" w:cs="Arial"/>
          <w:color w:val="0B0C0C"/>
          <w:szCs w:val="24"/>
          <w:lang w:eastAsia="en-GB"/>
        </w:rPr>
        <w:t xml:space="preserve">13.2. </w:t>
      </w:r>
      <w:r w:rsidRPr="00DA6FE8">
        <w:rPr>
          <w:rFonts w:eastAsia="Times New Roman" w:cs="Arial"/>
          <w:color w:val="0B0C0C"/>
          <w:szCs w:val="24"/>
          <w:lang w:eastAsia="en-GB"/>
        </w:rPr>
        <w:t>A</w:t>
      </w:r>
      <w:r w:rsidR="00937779">
        <w:rPr>
          <w:rFonts w:eastAsia="Times New Roman" w:cs="Arial"/>
          <w:color w:val="0B0C0C"/>
          <w:szCs w:val="24"/>
          <w:lang w:eastAsia="en-GB"/>
        </w:rPr>
        <w:t>ny</w:t>
      </w:r>
      <w:r w:rsidRPr="00DA6FE8">
        <w:rPr>
          <w:rFonts w:eastAsia="Times New Roman" w:cs="Arial"/>
          <w:color w:val="0B0C0C"/>
          <w:szCs w:val="24"/>
          <w:lang w:eastAsia="en-GB"/>
        </w:rPr>
        <w:t xml:space="preserve"> records containing personal information, or sensitive policy information must be </w:t>
      </w:r>
      <w:r>
        <w:t xml:space="preserve">securely disposed of, </w:t>
      </w:r>
      <w:r w:rsidRPr="00DA6FE8">
        <w:rPr>
          <w:rFonts w:eastAsia="Times New Roman" w:cs="Arial"/>
          <w:color w:val="0B0C0C"/>
          <w:szCs w:val="24"/>
          <w:lang w:eastAsia="en-GB"/>
        </w:rPr>
        <w:t xml:space="preserve">made either unreadable or </w:t>
      </w:r>
      <w:r>
        <w:rPr>
          <w:rFonts w:eastAsia="Times New Roman" w:cs="Arial"/>
          <w:color w:val="0B0C0C"/>
          <w:szCs w:val="24"/>
          <w:lang w:eastAsia="en-GB"/>
        </w:rPr>
        <w:t>un</w:t>
      </w:r>
      <w:r w:rsidRPr="00DA6FE8">
        <w:rPr>
          <w:rFonts w:eastAsia="Times New Roman" w:cs="Arial"/>
          <w:color w:val="0B0C0C"/>
          <w:szCs w:val="24"/>
          <w:lang w:eastAsia="en-GB"/>
        </w:rPr>
        <w:t>reconstruct</w:t>
      </w:r>
      <w:r>
        <w:rPr>
          <w:rFonts w:eastAsia="Times New Roman" w:cs="Arial"/>
          <w:color w:val="0B0C0C"/>
          <w:szCs w:val="24"/>
          <w:lang w:eastAsia="en-GB"/>
        </w:rPr>
        <w:t>able</w:t>
      </w:r>
      <w:r w:rsidRPr="008423BE">
        <w:t xml:space="preserve"> </w:t>
      </w:r>
      <w:r w:rsidRPr="008423BE">
        <w:rPr>
          <w:rFonts w:eastAsia="Times New Roman" w:cs="Arial"/>
          <w:color w:val="0B0C0C"/>
          <w:szCs w:val="24"/>
          <w:lang w:eastAsia="en-GB"/>
        </w:rPr>
        <w:t>to reduce the likelihood of retrieval and reconstruction to an acceptable level</w:t>
      </w:r>
      <w:r>
        <w:rPr>
          <w:rFonts w:eastAsia="Times New Roman" w:cs="Arial"/>
          <w:color w:val="0B0C0C"/>
          <w:szCs w:val="24"/>
          <w:lang w:eastAsia="en-GB"/>
        </w:rPr>
        <w:t xml:space="preserve"> </w:t>
      </w:r>
      <w:r w:rsidRPr="00DC4504">
        <w:rPr>
          <w:rFonts w:eastAsia="Times New Roman" w:cs="Arial"/>
          <w:color w:val="0B0C0C"/>
          <w:szCs w:val="24"/>
          <w:lang w:eastAsia="en-GB"/>
        </w:rPr>
        <w:t>so that it cannot be accessed by anybody else either by mistake or for malicious purposes.</w:t>
      </w:r>
      <w:r w:rsidRPr="00C1283A">
        <w:rPr>
          <w:rFonts w:eastAsia="Times New Roman" w:cs="Arial"/>
          <w:color w:val="0B0C0C"/>
          <w:szCs w:val="24"/>
          <w:lang w:eastAsia="en-GB"/>
        </w:rPr>
        <w:t xml:space="preserve"> </w:t>
      </w:r>
      <w:r w:rsidRPr="00C75006">
        <w:rPr>
          <w:rFonts w:eastAsia="Times New Roman" w:cs="Arial"/>
          <w:color w:val="0B0C0C"/>
          <w:szCs w:val="24"/>
          <w:lang w:eastAsia="en-GB"/>
        </w:rPr>
        <w:t xml:space="preserve">Do not dispose </w:t>
      </w:r>
      <w:r>
        <w:rPr>
          <w:rFonts w:eastAsia="Times New Roman" w:cs="Arial"/>
          <w:color w:val="0B0C0C"/>
          <w:szCs w:val="24"/>
          <w:lang w:eastAsia="en-GB"/>
        </w:rPr>
        <w:t>these types of records</w:t>
      </w:r>
      <w:r w:rsidRPr="00C75006">
        <w:rPr>
          <w:rFonts w:eastAsia="Times New Roman" w:cs="Arial"/>
          <w:color w:val="0B0C0C"/>
          <w:szCs w:val="24"/>
          <w:lang w:eastAsia="en-GB"/>
        </w:rPr>
        <w:t xml:space="preserve"> with regular waste or a skip</w:t>
      </w:r>
      <w:r>
        <w:rPr>
          <w:rFonts w:eastAsia="Times New Roman" w:cs="Arial"/>
          <w:color w:val="0B0C0C"/>
          <w:szCs w:val="24"/>
          <w:lang w:eastAsia="en-GB"/>
        </w:rPr>
        <w:t xml:space="preserve"> </w:t>
      </w:r>
    </w:p>
    <w:p w14:paraId="49EEE638" w14:textId="77777777" w:rsidR="00D4783D" w:rsidRPr="00FB1D3C" w:rsidRDefault="00D4783D" w:rsidP="00A44674">
      <w:pPr>
        <w:pStyle w:val="NoSpacing"/>
        <w:rPr>
          <w:rFonts w:eastAsia="Times New Roman" w:cs="Arial"/>
          <w:color w:val="0B0C0C"/>
          <w:lang w:eastAsia="en-GB"/>
        </w:rPr>
      </w:pPr>
      <w:r w:rsidRPr="00FB1D3C">
        <w:rPr>
          <w:lang w:eastAsia="en-GB"/>
        </w:rPr>
        <w:t xml:space="preserve">13.3. Paper records should be shredded using a cross-cutting shredder or shredded by an external company, </w:t>
      </w:r>
      <w:r w:rsidRPr="00FA5454">
        <w:rPr>
          <w:rStyle w:val="FootnoteReference"/>
          <w:b/>
          <w:bCs/>
          <w:color w:val="0070C0"/>
          <w:sz w:val="28"/>
          <w:szCs w:val="28"/>
          <w:u w:val="single"/>
        </w:rPr>
        <w:footnoteReference w:id="4"/>
      </w:r>
      <w:r w:rsidRPr="00FB1D3C">
        <w:rPr>
          <w:lang w:eastAsia="en-GB"/>
        </w:rPr>
        <w:t xml:space="preserve"> CDs / DVDs / floppy disks / SD and other storage media should be destroyed in line with </w:t>
      </w:r>
      <w:r w:rsidRPr="00FB1D3C">
        <w:t xml:space="preserve">National Cyber Security Centre </w:t>
      </w:r>
      <w:r w:rsidRPr="00FB1D3C">
        <w:rPr>
          <w:rFonts w:eastAsia="Times New Roman" w:cs="Arial"/>
          <w:color w:val="0B0C0C"/>
          <w:lang w:eastAsia="en-GB"/>
        </w:rPr>
        <w:t xml:space="preserve">guidance </w:t>
      </w:r>
      <w:r w:rsidRPr="00CA6218">
        <w:rPr>
          <w:rStyle w:val="FootnoteReference"/>
          <w:rFonts w:eastAsia="Times New Roman" w:cs="Arial"/>
          <w:b/>
          <w:bCs/>
          <w:color w:val="0070C0"/>
          <w:sz w:val="28"/>
          <w:szCs w:val="28"/>
          <w:u w:val="single"/>
          <w:lang w:eastAsia="en-GB"/>
        </w:rPr>
        <w:footnoteReference w:id="5"/>
      </w:r>
      <w:r w:rsidRPr="00FB1D3C">
        <w:rPr>
          <w:rFonts w:eastAsia="Times New Roman" w:cs="Arial"/>
          <w:color w:val="0B0C0C"/>
          <w:lang w:eastAsia="en-GB"/>
        </w:rPr>
        <w:t xml:space="preserve"> for data held electronically or on storage media to ensure data cannot be read by unauthorised parties after it has left school organisational control.</w:t>
      </w:r>
    </w:p>
    <w:p w14:paraId="6D02C0A4" w14:textId="158B2DF4" w:rsidR="00D4783D" w:rsidRDefault="00D4783D" w:rsidP="00A44674">
      <w:pPr>
        <w:spacing w:before="120" w:line="240" w:lineRule="auto"/>
      </w:pPr>
      <w:r>
        <w:t xml:space="preserve">13.4 </w:t>
      </w:r>
      <w:r w:rsidR="00EC086E">
        <w:t>D</w:t>
      </w:r>
      <w:r>
        <w:t>ocumentation on destroyed records should be kept indefinitely to manage the risk of not having evidence that records were destroyed during a managed disposal process, in the event that destruction of particular records is questioned.</w:t>
      </w:r>
      <w:r w:rsidR="00A3619A">
        <w:t xml:space="preserve"> </w:t>
      </w:r>
    </w:p>
    <w:p w14:paraId="1DA54CAA" w14:textId="77777777" w:rsidR="00D4783D" w:rsidRDefault="00D4783D" w:rsidP="00A44674">
      <w:pPr>
        <w:spacing w:before="120" w:line="240" w:lineRule="auto"/>
      </w:pPr>
      <w:r>
        <w:t>13.5 Documentation should provide evidence that the destruction took place in accordance with established and formally adopted policies and schedules and with appropriate authorisation. Without this it may be difficult to demonstrate that records were not eliminated to avoid disclosing them in response to a request for information.</w:t>
      </w:r>
    </w:p>
    <w:p w14:paraId="4473FCFC" w14:textId="196430B0" w:rsidR="000F28C8" w:rsidRDefault="000F28C8" w:rsidP="00A44674">
      <w:pPr>
        <w:spacing w:before="120" w:line="240" w:lineRule="auto"/>
      </w:pPr>
      <w:r>
        <w:t xml:space="preserve">13.6. </w:t>
      </w:r>
      <w:r w:rsidRPr="000F28C8">
        <w:t>The IG Support Services Team have produced a template for annual review of school records and safe data destruction checklist to help with compliance.</w:t>
      </w:r>
    </w:p>
    <w:p w14:paraId="43F6A327" w14:textId="77777777" w:rsidR="0023245F" w:rsidRPr="00DA3EA4" w:rsidRDefault="0023245F" w:rsidP="00A44674">
      <w:pPr>
        <w:pStyle w:val="Heading2"/>
        <w:spacing w:before="120" w:after="160"/>
      </w:pPr>
      <w:r>
        <w:t xml:space="preserve">14. Information Access </w:t>
      </w:r>
      <w:r w:rsidRPr="00DA3EA4">
        <w:t>Requests</w:t>
      </w:r>
    </w:p>
    <w:p w14:paraId="67DDDCDE" w14:textId="77777777" w:rsidR="0023245F" w:rsidRDefault="0023245F" w:rsidP="00A44674">
      <w:pPr>
        <w:spacing w:before="120" w:line="240" w:lineRule="auto"/>
      </w:pPr>
      <w:r>
        <w:t xml:space="preserve">14.1. Effective information and records management is crucial to being able to process both a request under the Freedom of Information Act or a subject access request (SAR) under the </w:t>
      </w:r>
      <w:r w:rsidRPr="00742A64">
        <w:t>UK GDPR</w:t>
      </w:r>
      <w:r>
        <w:t>.</w:t>
      </w:r>
    </w:p>
    <w:p w14:paraId="456F1859" w14:textId="77777777" w:rsidR="0023245F" w:rsidRDefault="0023245F" w:rsidP="00A44674">
      <w:pPr>
        <w:spacing w:before="120" w:line="240" w:lineRule="auto"/>
      </w:pPr>
      <w:r>
        <w:t>14.2 Both Acts require organisations to search all their information and data holdings for anything within the scope of the request, then review the content in line with the respective Act and consider any justifiable exemptions ahead of releasing any documents.</w:t>
      </w:r>
    </w:p>
    <w:p w14:paraId="66A16704" w14:textId="77777777" w:rsidR="00B75929" w:rsidRDefault="00B75929" w:rsidP="00A44674">
      <w:pPr>
        <w:spacing w:before="120" w:line="240" w:lineRule="auto"/>
      </w:pPr>
    </w:p>
    <w:p w14:paraId="4BBDEF5B" w14:textId="77777777" w:rsidR="00B75929" w:rsidRDefault="00B75929" w:rsidP="00A44674">
      <w:pPr>
        <w:spacing w:before="120" w:line="240" w:lineRule="auto"/>
        <w:sectPr w:rsidR="00B75929" w:rsidSect="00EC1C6C">
          <w:pgSz w:w="11906" w:h="16838"/>
          <w:pgMar w:top="1440" w:right="1440" w:bottom="1440" w:left="1440" w:header="708" w:footer="708" w:gutter="0"/>
          <w:cols w:space="708"/>
          <w:docGrid w:linePitch="360"/>
        </w:sectPr>
      </w:pPr>
    </w:p>
    <w:p w14:paraId="5D427B13" w14:textId="77777777" w:rsidR="00C13A1F" w:rsidRDefault="00C13A1F" w:rsidP="00A44674">
      <w:pPr>
        <w:spacing w:before="120" w:line="240" w:lineRule="auto"/>
      </w:pPr>
      <w:r>
        <w:lastRenderedPageBreak/>
        <w:t>14.3. It is therefore crucial to have identifiable locations where school documents are being held, to label them appropriately and to have an electronically searchable index to enable swift and effective searches as required. This is especially important for large holdings of hardcopy (physical) files, as both FOIs and SARs have mandated timescales to complete the process in (FOI - 20 school days or a maximum of 60 working days. SAR – one calendar month).</w:t>
      </w:r>
    </w:p>
    <w:p w14:paraId="5A7860EA" w14:textId="77777777" w:rsidR="00C13A1F" w:rsidRDefault="00C13A1F" w:rsidP="00A44674">
      <w:pPr>
        <w:spacing w:before="120" w:line="240" w:lineRule="auto"/>
      </w:pPr>
      <w:r>
        <w:t>14.4. Managing records against the retention schedule is deemed to be “normal processing” under statute data protection and freedom of information legislation. Both Acts recognise where information has been appropriately destroyed after their retention period, however once a request is received or a legal hold imposed, records disposal relating to the request or legal hold must be stopped.</w:t>
      </w:r>
    </w:p>
    <w:p w14:paraId="572AE91E" w14:textId="77777777" w:rsidR="00C13A1F" w:rsidRPr="005475A7" w:rsidRDefault="00C13A1F" w:rsidP="00A44674">
      <w:pPr>
        <w:pStyle w:val="Heading2"/>
        <w:spacing w:before="120" w:after="160"/>
      </w:pPr>
      <w:r w:rsidRPr="005475A7">
        <w:t>15. What should happen to records belonging to an educational establishment that is closing?</w:t>
      </w:r>
    </w:p>
    <w:p w14:paraId="243E0442" w14:textId="77777777" w:rsidR="00C13A1F" w:rsidRDefault="00C13A1F" w:rsidP="00A44674">
      <w:pPr>
        <w:spacing w:before="120" w:line="240" w:lineRule="auto"/>
      </w:pPr>
      <w:r>
        <w:t xml:space="preserve">15.1 On closure of </w:t>
      </w:r>
      <w:r w:rsidRPr="00EF7233">
        <w:t>an educational establishment</w:t>
      </w:r>
      <w:r>
        <w:t>, all records are to be managed in accordance with these guidelines. Physical records should be transferred to a suitable place of deposit and a schedule of the records to be held. are to be retained in accordance with guidelines.</w:t>
      </w:r>
    </w:p>
    <w:p w14:paraId="7A362214" w14:textId="77777777" w:rsidR="00C13A1F" w:rsidRDefault="00C13A1F" w:rsidP="00A44674">
      <w:pPr>
        <w:spacing w:before="120" w:line="240" w:lineRule="auto"/>
      </w:pPr>
      <w:r>
        <w:t xml:space="preserve">15.2. When an </w:t>
      </w:r>
      <w:r w:rsidRPr="00B57EC7">
        <w:t>educational establishment</w:t>
      </w:r>
      <w:r>
        <w:t xml:space="preserve"> closes, the following records should be identified and either retained, by the school, academy, or trust, and retained while they are still actively required for legal or regulatory purposes (i.e., until the retention period is reached). Alternatively, the following records should be transferred in liaison with the </w:t>
      </w:r>
      <w:r w:rsidRPr="008A5BFE">
        <w:t>School Information Governance Team, Stockport Archive Service and Greater Manchester County Record Office.</w:t>
      </w:r>
    </w:p>
    <w:p w14:paraId="09C64BC2" w14:textId="77777777" w:rsidR="00C13A1F" w:rsidRDefault="00C13A1F" w:rsidP="00A44674">
      <w:pPr>
        <w:pStyle w:val="ListParagraph"/>
        <w:numPr>
          <w:ilvl w:val="0"/>
          <w:numId w:val="46"/>
        </w:numPr>
        <w:spacing w:before="120" w:line="240" w:lineRule="auto"/>
      </w:pPr>
      <w:r>
        <w:t>Governance and 'school history' records should be offered to the council archive service for permanent preservation. The 'school history' records are things that need to be permanently preserved at an archive, e.g., where there is community interest such as whole school photos.</w:t>
      </w:r>
    </w:p>
    <w:p w14:paraId="28CEAC7C" w14:textId="2FC8D546" w:rsidR="00C13A1F" w:rsidRDefault="00C13A1F" w:rsidP="00A44674">
      <w:pPr>
        <w:pStyle w:val="ListParagraph"/>
        <w:numPr>
          <w:ilvl w:val="0"/>
          <w:numId w:val="46"/>
        </w:numPr>
        <w:spacing w:before="120" w:line="240" w:lineRule="auto"/>
      </w:pPr>
      <w:r w:rsidRPr="0077560A">
        <w:t>Electronic and paper records that need to be kept for a limited time, e.g., records of pupils who haven't transferred to another school; records of staff who do not continue their employment with the school; records for the buildings (including asbestos, chemicals etc.); governance records; and financial records related to school.</w:t>
      </w:r>
    </w:p>
    <w:p w14:paraId="47430225" w14:textId="30887286" w:rsidR="006248DD" w:rsidRPr="006F283A" w:rsidRDefault="004D649D" w:rsidP="00D87F71">
      <w:pPr>
        <w:pStyle w:val="Heading2"/>
        <w:spacing w:before="120" w:after="240"/>
        <w:rPr>
          <w:lang w:val="en-US"/>
        </w:rPr>
      </w:pPr>
      <w:r w:rsidRPr="006F283A">
        <w:rPr>
          <w:lang w:val="en-US"/>
        </w:rPr>
        <w:t xml:space="preserve">16. </w:t>
      </w:r>
      <w:r w:rsidR="00636803" w:rsidRPr="006F283A">
        <w:rPr>
          <w:lang w:val="en-US"/>
        </w:rPr>
        <w:t>Support</w:t>
      </w:r>
    </w:p>
    <w:p w14:paraId="79AF4BCF" w14:textId="31921268" w:rsidR="00B57EC7" w:rsidRDefault="004D649D" w:rsidP="00D87F71">
      <w:pPr>
        <w:spacing w:before="120" w:after="240" w:line="240" w:lineRule="auto"/>
      </w:pPr>
      <w:r>
        <w:t>16.1</w:t>
      </w:r>
      <w:r w:rsidR="00B57EC7">
        <w:t>.</w:t>
      </w:r>
      <w:r w:rsidR="00447771" w:rsidRPr="00636803">
        <w:t xml:space="preserve"> The </w:t>
      </w:r>
      <w:r w:rsidR="002E1651" w:rsidRPr="00B57EC7">
        <w:rPr>
          <w:rFonts w:cs="Arial"/>
          <w:szCs w:val="24"/>
        </w:rPr>
        <w:t>Council</w:t>
      </w:r>
      <w:r w:rsidR="00447771" w:rsidRPr="00B57EC7">
        <w:rPr>
          <w:rFonts w:cs="Arial"/>
          <w:szCs w:val="24"/>
        </w:rPr>
        <w:t xml:space="preserve"> </w:t>
      </w:r>
      <w:r w:rsidR="00447771" w:rsidRPr="00B57EC7">
        <w:t>Information Governance</w:t>
      </w:r>
      <w:r w:rsidR="00DB7C99">
        <w:t xml:space="preserve"> Team</w:t>
      </w:r>
      <w:r w:rsidR="00447771" w:rsidRPr="00B57EC7">
        <w:t xml:space="preserve"> </w:t>
      </w:r>
      <w:r w:rsidR="002E1651">
        <w:t xml:space="preserve">are able to </w:t>
      </w:r>
      <w:r w:rsidR="00EB5EC7">
        <w:t xml:space="preserve">offer </w:t>
      </w:r>
      <w:r w:rsidR="00B57EC7">
        <w:t xml:space="preserve">further </w:t>
      </w:r>
      <w:r w:rsidR="00EB5EC7">
        <w:t xml:space="preserve">support and guidance on records management within the school. </w:t>
      </w:r>
    </w:p>
    <w:p w14:paraId="29F7F7F4" w14:textId="7B15CE1B" w:rsidR="00DB2E17" w:rsidRDefault="00EB5EC7" w:rsidP="00D87F71">
      <w:pPr>
        <w:spacing w:before="120" w:after="240" w:line="240" w:lineRule="auto"/>
      </w:pPr>
      <w:r>
        <w:t>E</w:t>
      </w:r>
      <w:r w:rsidR="006248DD" w:rsidRPr="006248DD">
        <w:rPr>
          <w:rFonts w:cs="Arial"/>
          <w:color w:val="000000"/>
          <w:szCs w:val="24"/>
        </w:rPr>
        <w:t xml:space="preserve">mail: </w:t>
      </w:r>
      <w:hyperlink r:id="rId16" w:history="1">
        <w:r w:rsidR="006248DD" w:rsidRPr="006248DD">
          <w:rPr>
            <w:rStyle w:val="Hyperlink"/>
            <w:rFonts w:cs="Arial"/>
            <w:szCs w:val="24"/>
          </w:rPr>
          <w:t>igschoolsupport@stockport.gov.uk</w:t>
        </w:r>
      </w:hyperlink>
      <w:bookmarkStart w:id="3" w:name="_1.1_Management_of"/>
      <w:bookmarkStart w:id="4" w:name="_1.2_Governor_Management"/>
      <w:bookmarkStart w:id="5" w:name="_2.1_Senior_Management"/>
      <w:bookmarkEnd w:id="3"/>
      <w:bookmarkEnd w:id="4"/>
      <w:bookmarkEnd w:id="5"/>
      <w:r w:rsidR="00BC4101" w:rsidRPr="00BC4101">
        <w:rPr>
          <w:rStyle w:val="Hyperlink"/>
          <w:rFonts w:cs="Arial"/>
          <w:color w:val="auto"/>
          <w:szCs w:val="24"/>
          <w:u w:val="none"/>
        </w:rPr>
        <w:t>.</w:t>
      </w:r>
    </w:p>
    <w:sectPr w:rsidR="00DB2E17" w:rsidSect="00EC1C6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B7A94" w14:textId="77777777" w:rsidR="00E46156" w:rsidRDefault="00E46156" w:rsidP="006248DD">
      <w:pPr>
        <w:spacing w:after="0" w:line="240" w:lineRule="auto"/>
      </w:pPr>
      <w:r>
        <w:separator/>
      </w:r>
    </w:p>
  </w:endnote>
  <w:endnote w:type="continuationSeparator" w:id="0">
    <w:p w14:paraId="0CC4A553" w14:textId="77777777" w:rsidR="00E46156" w:rsidRDefault="00E46156" w:rsidP="006248DD">
      <w:pPr>
        <w:spacing w:after="0" w:line="240" w:lineRule="auto"/>
      </w:pPr>
      <w:r>
        <w:continuationSeparator/>
      </w:r>
    </w:p>
  </w:endnote>
  <w:endnote w:type="continuationNotice" w:id="1">
    <w:p w14:paraId="7EAF0AA6" w14:textId="77777777" w:rsidR="00E46156" w:rsidRDefault="00E46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49026"/>
      <w:docPartObj>
        <w:docPartGallery w:val="Page Numbers (Bottom of Page)"/>
        <w:docPartUnique/>
      </w:docPartObj>
    </w:sdtPr>
    <w:sdtEndPr>
      <w:rPr>
        <w:noProof/>
      </w:rPr>
    </w:sdtEndPr>
    <w:sdtContent>
      <w:p w14:paraId="6B0E1EE5" w14:textId="48F53DCC" w:rsidR="00C3787D" w:rsidRDefault="00C3787D">
        <w:pPr>
          <w:pStyle w:val="Footer"/>
          <w:jc w:val="right"/>
        </w:pPr>
        <w:r>
          <w:fldChar w:fldCharType="begin"/>
        </w:r>
        <w:r>
          <w:instrText xml:space="preserve"> PAGE   \* MERGEFORMAT </w:instrText>
        </w:r>
        <w:r>
          <w:fldChar w:fldCharType="separate"/>
        </w:r>
        <w:r w:rsidR="00E42B58">
          <w:rPr>
            <w:noProof/>
          </w:rPr>
          <w:t>2</w:t>
        </w:r>
        <w:r>
          <w:rPr>
            <w:noProof/>
          </w:rPr>
          <w:fldChar w:fldCharType="end"/>
        </w:r>
      </w:p>
    </w:sdtContent>
  </w:sdt>
  <w:p w14:paraId="29E20242" w14:textId="77777777" w:rsidR="00D34A33" w:rsidRDefault="00D34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953813"/>
      <w:docPartObj>
        <w:docPartGallery w:val="Page Numbers (Bottom of Page)"/>
        <w:docPartUnique/>
      </w:docPartObj>
    </w:sdtPr>
    <w:sdtEndPr>
      <w:rPr>
        <w:noProof/>
      </w:rPr>
    </w:sdtEndPr>
    <w:sdtContent>
      <w:p w14:paraId="3DE55DDD" w14:textId="0BDB42BC" w:rsidR="00D62B97" w:rsidRDefault="00F37B6E" w:rsidP="00F37B6E">
        <w:pPr>
          <w:pStyle w:val="Footer"/>
        </w:pPr>
        <w:r>
          <w:rPr>
            <w:noProof/>
            <w:lang w:eastAsia="en-GB"/>
          </w:rPr>
          <w:drawing>
            <wp:inline distT="0" distB="0" distL="0" distR="0" wp14:anchorId="759BCCF5" wp14:editId="7512C8B7">
              <wp:extent cx="3371215" cy="79883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215" cy="798830"/>
                      </a:xfrm>
                      <a:prstGeom prst="rect">
                        <a:avLst/>
                      </a:prstGeom>
                      <a:noFill/>
                    </pic:spPr>
                  </pic:pic>
                </a:graphicData>
              </a:graphic>
            </wp:inline>
          </w:drawing>
        </w:r>
      </w:p>
      <w:p w14:paraId="1E62403A" w14:textId="102742BE" w:rsidR="00D62B97" w:rsidRDefault="00D62B97" w:rsidP="00F37B6E">
        <w:pPr>
          <w:pStyle w:val="Footer"/>
          <w:jc w:val="right"/>
        </w:pPr>
        <w:r>
          <w:fldChar w:fldCharType="begin"/>
        </w:r>
        <w:r>
          <w:instrText xml:space="preserve"> PAGE   \* MERGEFORMAT </w:instrText>
        </w:r>
        <w:r>
          <w:fldChar w:fldCharType="separate"/>
        </w:r>
        <w:r w:rsidR="00E42B58">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0AC41" w14:textId="77777777" w:rsidR="00E46156" w:rsidRDefault="00E46156" w:rsidP="006248DD">
      <w:pPr>
        <w:spacing w:after="0" w:line="240" w:lineRule="auto"/>
      </w:pPr>
      <w:r>
        <w:separator/>
      </w:r>
    </w:p>
  </w:footnote>
  <w:footnote w:type="continuationSeparator" w:id="0">
    <w:p w14:paraId="46D3F7D8" w14:textId="77777777" w:rsidR="00E46156" w:rsidRDefault="00E46156" w:rsidP="006248DD">
      <w:pPr>
        <w:spacing w:after="0" w:line="240" w:lineRule="auto"/>
      </w:pPr>
      <w:r>
        <w:continuationSeparator/>
      </w:r>
    </w:p>
  </w:footnote>
  <w:footnote w:type="continuationNotice" w:id="1">
    <w:p w14:paraId="1150A9E3" w14:textId="77777777" w:rsidR="00E46156" w:rsidRDefault="00E46156">
      <w:pPr>
        <w:spacing w:after="0" w:line="240" w:lineRule="auto"/>
      </w:pPr>
    </w:p>
  </w:footnote>
  <w:footnote w:id="2">
    <w:p w14:paraId="0F00A911" w14:textId="13DC750E" w:rsidR="00FD081F" w:rsidRPr="00FA5454" w:rsidRDefault="00FD081F">
      <w:pPr>
        <w:pStyle w:val="FootnoteText"/>
        <w:rPr>
          <w:sz w:val="18"/>
          <w:szCs w:val="18"/>
        </w:rPr>
      </w:pPr>
      <w:r w:rsidRPr="00CC485A">
        <w:rPr>
          <w:rStyle w:val="FootnoteReference"/>
          <w:b/>
          <w:bCs/>
          <w:sz w:val="28"/>
          <w:szCs w:val="28"/>
        </w:rPr>
        <w:footnoteRef/>
      </w:r>
      <w:r>
        <w:t xml:space="preserve"> </w:t>
      </w:r>
      <w:hyperlink r:id="rId1" w:history="1">
        <w:r w:rsidRPr="00F00217">
          <w:rPr>
            <w:rStyle w:val="Hyperlink"/>
          </w:rPr>
          <w:t>https://www.gov.uk/guidance/2016-key-stage-2-assessment-and-reporting-arrangements-ara/section-12-keeping-and-maintaining-records</w:t>
        </w:r>
      </w:hyperlink>
    </w:p>
  </w:footnote>
  <w:footnote w:id="3">
    <w:p w14:paraId="43064BB5" w14:textId="4341DFFD" w:rsidR="00FD081F" w:rsidRDefault="00FD081F">
      <w:pPr>
        <w:pStyle w:val="FootnoteText"/>
      </w:pPr>
      <w:r w:rsidRPr="00CC485A">
        <w:rPr>
          <w:rStyle w:val="FootnoteReference"/>
          <w:b/>
          <w:bCs/>
          <w:sz w:val="28"/>
          <w:szCs w:val="28"/>
        </w:rPr>
        <w:footnoteRef/>
      </w:r>
      <w:r>
        <w:t xml:space="preserve"> </w:t>
      </w:r>
      <w:hyperlink r:id="rId2" w:history="1">
        <w:r w:rsidRPr="00F00217">
          <w:rPr>
            <w:rStyle w:val="Hyperlink"/>
          </w:rPr>
          <w:t>https://www.nationalarchives.gov.uk/help-with-your-research/research-guides/schools/</w:t>
        </w:r>
      </w:hyperlink>
    </w:p>
  </w:footnote>
  <w:footnote w:id="4">
    <w:p w14:paraId="697ADD9D" w14:textId="77777777" w:rsidR="00D4783D" w:rsidRDefault="00D4783D" w:rsidP="00D4783D">
      <w:pPr>
        <w:pStyle w:val="FootnoteText"/>
      </w:pPr>
      <w:r w:rsidRPr="00C73B0E">
        <w:rPr>
          <w:rStyle w:val="FootnoteReference"/>
          <w:b/>
          <w:bCs/>
          <w:sz w:val="28"/>
          <w:szCs w:val="28"/>
        </w:rPr>
        <w:footnoteRef/>
      </w:r>
      <w:r>
        <w:t xml:space="preserve"> </w:t>
      </w:r>
      <w:r w:rsidRPr="00F00217">
        <w:t>Where an external contractor is used for shredding records, it is recommended that all records must be shredded on-site in the presence of an employee. The organisation must also be able to prove that the records have been destroyed by the company who should provide a certificate of destruction. Staff working for the external provider should have been trained in the handling of confidential documents.</w:t>
      </w:r>
    </w:p>
  </w:footnote>
  <w:footnote w:id="5">
    <w:p w14:paraId="2994B14B" w14:textId="77777777" w:rsidR="00D4783D" w:rsidRDefault="00D4783D" w:rsidP="00D4783D">
      <w:pPr>
        <w:pStyle w:val="FootnoteText"/>
      </w:pPr>
      <w:r w:rsidRPr="00C73B0E">
        <w:rPr>
          <w:rStyle w:val="FootnoteReference"/>
          <w:b/>
          <w:bCs/>
          <w:sz w:val="28"/>
          <w:szCs w:val="28"/>
        </w:rPr>
        <w:footnoteRef/>
      </w:r>
      <w:r w:rsidRPr="00FA5454">
        <w:rPr>
          <w:sz w:val="18"/>
          <w:szCs w:val="18"/>
        </w:rPr>
        <w:t xml:space="preserve"> </w:t>
      </w:r>
      <w:hyperlink r:id="rId3" w:history="1">
        <w:r w:rsidRPr="00F00217">
          <w:rPr>
            <w:rStyle w:val="Hyperlink"/>
          </w:rPr>
          <w:t>https://www.ncsc.gov.uk/guidance/secure-sanitisation-storage-media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2079C" w14:textId="1BDD81ED" w:rsidR="003C0ED6" w:rsidRPr="00247AA4" w:rsidRDefault="00DA670D" w:rsidP="00247AA4">
    <w:pPr>
      <w:pStyle w:val="Header"/>
    </w:pPr>
    <w:r>
      <w:rPr>
        <w:noProof/>
        <w:lang w:eastAsia="en-GB"/>
      </w:rPr>
      <w:drawing>
        <wp:inline distT="0" distB="0" distL="0" distR="0" wp14:anchorId="52EAEFAF" wp14:editId="6C4E1C75">
          <wp:extent cx="3371215" cy="7988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215" cy="7988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54A8" w14:textId="77777777" w:rsidR="008F4AA2" w:rsidRDefault="008F4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F86"/>
    <w:multiLevelType w:val="hybridMultilevel"/>
    <w:tmpl w:val="FAC4DF1C"/>
    <w:lvl w:ilvl="0" w:tplc="B8B0BA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44ACE"/>
    <w:multiLevelType w:val="hybridMultilevel"/>
    <w:tmpl w:val="109A3F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7851FE"/>
    <w:multiLevelType w:val="multilevel"/>
    <w:tmpl w:val="8DC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8D4242"/>
    <w:multiLevelType w:val="hybridMultilevel"/>
    <w:tmpl w:val="D8E0C9D0"/>
    <w:lvl w:ilvl="0" w:tplc="ABFA17D8">
      <w:start w:val="1"/>
      <w:numFmt w:val="decimal"/>
      <w:lvlText w:val="%1."/>
      <w:lvlJc w:val="left"/>
      <w:pPr>
        <w:ind w:left="720" w:hanging="360"/>
      </w:pPr>
      <w:rPr>
        <w:rFonts w:hint="default"/>
      </w:rPr>
    </w:lvl>
    <w:lvl w:ilvl="1" w:tplc="EC200D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8D3914"/>
    <w:multiLevelType w:val="hybridMultilevel"/>
    <w:tmpl w:val="00286E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B9577D"/>
    <w:multiLevelType w:val="hybridMultilevel"/>
    <w:tmpl w:val="22A0A8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60C66"/>
    <w:multiLevelType w:val="hybridMultilevel"/>
    <w:tmpl w:val="914E03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CA5952"/>
    <w:multiLevelType w:val="hybridMultilevel"/>
    <w:tmpl w:val="D8F83F18"/>
    <w:lvl w:ilvl="0" w:tplc="83EC8B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373942"/>
    <w:multiLevelType w:val="hybridMultilevel"/>
    <w:tmpl w:val="10E8D2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E53643"/>
    <w:multiLevelType w:val="hybridMultilevel"/>
    <w:tmpl w:val="BDDC2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201341"/>
    <w:multiLevelType w:val="hybridMultilevel"/>
    <w:tmpl w:val="D4381840"/>
    <w:lvl w:ilvl="0" w:tplc="ED8811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D93D11"/>
    <w:multiLevelType w:val="hybridMultilevel"/>
    <w:tmpl w:val="0BB6B2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8C206D"/>
    <w:multiLevelType w:val="hybridMultilevel"/>
    <w:tmpl w:val="360251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6F00C6"/>
    <w:multiLevelType w:val="hybridMultilevel"/>
    <w:tmpl w:val="B4DA96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E843A3"/>
    <w:multiLevelType w:val="hybridMultilevel"/>
    <w:tmpl w:val="2FEE2AA8"/>
    <w:lvl w:ilvl="0" w:tplc="ED88113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5DF2491"/>
    <w:multiLevelType w:val="hybridMultilevel"/>
    <w:tmpl w:val="2394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113C14"/>
    <w:multiLevelType w:val="hybridMultilevel"/>
    <w:tmpl w:val="2196F4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851920"/>
    <w:multiLevelType w:val="hybridMultilevel"/>
    <w:tmpl w:val="2A6A9E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573EF6"/>
    <w:multiLevelType w:val="hybridMultilevel"/>
    <w:tmpl w:val="5B2ADC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A15733"/>
    <w:multiLevelType w:val="hybridMultilevel"/>
    <w:tmpl w:val="500E7ED6"/>
    <w:lvl w:ilvl="0" w:tplc="08090017">
      <w:start w:val="1"/>
      <w:numFmt w:val="lowerLetter"/>
      <w:lvlText w:val="%1)"/>
      <w:lvlJc w:val="left"/>
      <w:pPr>
        <w:ind w:left="720" w:hanging="360"/>
      </w:pPr>
    </w:lvl>
    <w:lvl w:ilvl="1" w:tplc="6EDEA46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7026EB"/>
    <w:multiLevelType w:val="hybridMultilevel"/>
    <w:tmpl w:val="683654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F7538C"/>
    <w:multiLevelType w:val="hybridMultilevel"/>
    <w:tmpl w:val="BAE698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C53294"/>
    <w:multiLevelType w:val="hybridMultilevel"/>
    <w:tmpl w:val="1F92A84A"/>
    <w:lvl w:ilvl="0" w:tplc="ED881132">
      <w:numFmt w:val="bullet"/>
      <w:lvlText w:val="•"/>
      <w:lvlJc w:val="left"/>
      <w:pPr>
        <w:ind w:left="465" w:hanging="360"/>
      </w:pPr>
      <w:rPr>
        <w:rFonts w:ascii="Arial" w:eastAsiaTheme="minorHAnsi" w:hAnsi="Arial" w:cs="Arial"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23">
    <w:nsid w:val="406647BF"/>
    <w:multiLevelType w:val="hybridMultilevel"/>
    <w:tmpl w:val="70BC5C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E2674C"/>
    <w:multiLevelType w:val="hybridMultilevel"/>
    <w:tmpl w:val="21A8A9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206A55"/>
    <w:multiLevelType w:val="multilevel"/>
    <w:tmpl w:val="3D74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1C175D"/>
    <w:multiLevelType w:val="hybridMultilevel"/>
    <w:tmpl w:val="FC40BE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F10539"/>
    <w:multiLevelType w:val="hybridMultilevel"/>
    <w:tmpl w:val="750233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2D70DA"/>
    <w:multiLevelType w:val="hybridMultilevel"/>
    <w:tmpl w:val="405A32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444980"/>
    <w:multiLevelType w:val="hybridMultilevel"/>
    <w:tmpl w:val="FEDAB0EE"/>
    <w:lvl w:ilvl="0" w:tplc="ED881132">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4A7234A2"/>
    <w:multiLevelType w:val="hybridMultilevel"/>
    <w:tmpl w:val="F5EAAC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85743F"/>
    <w:multiLevelType w:val="hybridMultilevel"/>
    <w:tmpl w:val="C5E80524"/>
    <w:lvl w:ilvl="0" w:tplc="83EC8B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950FE2"/>
    <w:multiLevelType w:val="hybridMultilevel"/>
    <w:tmpl w:val="23B2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AE6D6E"/>
    <w:multiLevelType w:val="hybridMultilevel"/>
    <w:tmpl w:val="D87483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6A6C39"/>
    <w:multiLevelType w:val="hybridMultilevel"/>
    <w:tmpl w:val="862A75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3E33D8"/>
    <w:multiLevelType w:val="hybridMultilevel"/>
    <w:tmpl w:val="3F38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032B75"/>
    <w:multiLevelType w:val="hybridMultilevel"/>
    <w:tmpl w:val="BD2835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7C0D9D"/>
    <w:multiLevelType w:val="hybridMultilevel"/>
    <w:tmpl w:val="292244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C8487D"/>
    <w:multiLevelType w:val="hybridMultilevel"/>
    <w:tmpl w:val="583AFA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A7078E"/>
    <w:multiLevelType w:val="hybridMultilevel"/>
    <w:tmpl w:val="187A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CD402F"/>
    <w:multiLevelType w:val="hybridMultilevel"/>
    <w:tmpl w:val="13749150"/>
    <w:lvl w:ilvl="0" w:tplc="ED8811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0E0BA3"/>
    <w:multiLevelType w:val="hybridMultilevel"/>
    <w:tmpl w:val="3974852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4971E3E"/>
    <w:multiLevelType w:val="hybridMultilevel"/>
    <w:tmpl w:val="97B8EF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237AB1"/>
    <w:multiLevelType w:val="hybridMultilevel"/>
    <w:tmpl w:val="63BC8A2A"/>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764E64F9"/>
    <w:multiLevelType w:val="hybridMultilevel"/>
    <w:tmpl w:val="BF0EFC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1A6CF0"/>
    <w:multiLevelType w:val="hybridMultilevel"/>
    <w:tmpl w:val="0CAC65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A457F4D"/>
    <w:multiLevelType w:val="hybridMultilevel"/>
    <w:tmpl w:val="E11A4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9"/>
  </w:num>
  <w:num w:numId="3">
    <w:abstractNumId w:val="35"/>
  </w:num>
  <w:num w:numId="4">
    <w:abstractNumId w:val="32"/>
  </w:num>
  <w:num w:numId="5">
    <w:abstractNumId w:val="46"/>
  </w:num>
  <w:num w:numId="6">
    <w:abstractNumId w:val="27"/>
  </w:num>
  <w:num w:numId="7">
    <w:abstractNumId w:val="1"/>
  </w:num>
  <w:num w:numId="8">
    <w:abstractNumId w:val="5"/>
  </w:num>
  <w:num w:numId="9">
    <w:abstractNumId w:val="4"/>
  </w:num>
  <w:num w:numId="10">
    <w:abstractNumId w:val="30"/>
  </w:num>
  <w:num w:numId="11">
    <w:abstractNumId w:val="23"/>
  </w:num>
  <w:num w:numId="12">
    <w:abstractNumId w:val="8"/>
  </w:num>
  <w:num w:numId="13">
    <w:abstractNumId w:val="13"/>
  </w:num>
  <w:num w:numId="14">
    <w:abstractNumId w:val="36"/>
  </w:num>
  <w:num w:numId="15">
    <w:abstractNumId w:val="18"/>
  </w:num>
  <w:num w:numId="16">
    <w:abstractNumId w:val="34"/>
  </w:num>
  <w:num w:numId="17">
    <w:abstractNumId w:val="19"/>
  </w:num>
  <w:num w:numId="18">
    <w:abstractNumId w:val="42"/>
  </w:num>
  <w:num w:numId="19">
    <w:abstractNumId w:val="45"/>
  </w:num>
  <w:num w:numId="20">
    <w:abstractNumId w:val="37"/>
  </w:num>
  <w:num w:numId="21">
    <w:abstractNumId w:val="17"/>
  </w:num>
  <w:num w:numId="22">
    <w:abstractNumId w:val="6"/>
  </w:num>
  <w:num w:numId="23">
    <w:abstractNumId w:val="21"/>
  </w:num>
  <w:num w:numId="24">
    <w:abstractNumId w:val="44"/>
  </w:num>
  <w:num w:numId="25">
    <w:abstractNumId w:val="20"/>
  </w:num>
  <w:num w:numId="26">
    <w:abstractNumId w:val="26"/>
  </w:num>
  <w:num w:numId="27">
    <w:abstractNumId w:val="28"/>
  </w:num>
  <w:num w:numId="28">
    <w:abstractNumId w:val="3"/>
  </w:num>
  <w:num w:numId="29">
    <w:abstractNumId w:val="2"/>
  </w:num>
  <w:num w:numId="30">
    <w:abstractNumId w:val="25"/>
  </w:num>
  <w:num w:numId="31">
    <w:abstractNumId w:val="31"/>
  </w:num>
  <w:num w:numId="32">
    <w:abstractNumId w:val="39"/>
  </w:num>
  <w:num w:numId="33">
    <w:abstractNumId w:val="0"/>
  </w:num>
  <w:num w:numId="34">
    <w:abstractNumId w:val="14"/>
  </w:num>
  <w:num w:numId="35">
    <w:abstractNumId w:val="40"/>
  </w:num>
  <w:num w:numId="36">
    <w:abstractNumId w:val="10"/>
  </w:num>
  <w:num w:numId="37">
    <w:abstractNumId w:val="43"/>
  </w:num>
  <w:num w:numId="38">
    <w:abstractNumId w:val="16"/>
  </w:num>
  <w:num w:numId="39">
    <w:abstractNumId w:val="41"/>
  </w:num>
  <w:num w:numId="40">
    <w:abstractNumId w:val="33"/>
  </w:num>
  <w:num w:numId="41">
    <w:abstractNumId w:val="38"/>
  </w:num>
  <w:num w:numId="42">
    <w:abstractNumId w:val="7"/>
  </w:num>
  <w:num w:numId="43">
    <w:abstractNumId w:val="11"/>
  </w:num>
  <w:num w:numId="44">
    <w:abstractNumId w:val="9"/>
  </w:num>
  <w:num w:numId="45">
    <w:abstractNumId w:val="12"/>
  </w:num>
  <w:num w:numId="46">
    <w:abstractNumId w:val="2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DD"/>
    <w:rsid w:val="0000228C"/>
    <w:rsid w:val="00011393"/>
    <w:rsid w:val="00013509"/>
    <w:rsid w:val="00013871"/>
    <w:rsid w:val="00023F87"/>
    <w:rsid w:val="0002703B"/>
    <w:rsid w:val="00035C2A"/>
    <w:rsid w:val="00040505"/>
    <w:rsid w:val="00044AB6"/>
    <w:rsid w:val="000671D2"/>
    <w:rsid w:val="0007050E"/>
    <w:rsid w:val="000751B9"/>
    <w:rsid w:val="00075ED5"/>
    <w:rsid w:val="00076A08"/>
    <w:rsid w:val="000807C1"/>
    <w:rsid w:val="00082E8C"/>
    <w:rsid w:val="000924B6"/>
    <w:rsid w:val="000A0AF6"/>
    <w:rsid w:val="000A5F7E"/>
    <w:rsid w:val="000B28C4"/>
    <w:rsid w:val="000B4221"/>
    <w:rsid w:val="000C002C"/>
    <w:rsid w:val="000C0107"/>
    <w:rsid w:val="000C2902"/>
    <w:rsid w:val="000C40F5"/>
    <w:rsid w:val="000C762C"/>
    <w:rsid w:val="000C7A32"/>
    <w:rsid w:val="000D4AFD"/>
    <w:rsid w:val="000E013F"/>
    <w:rsid w:val="000E3D7B"/>
    <w:rsid w:val="000E453A"/>
    <w:rsid w:val="000F28C8"/>
    <w:rsid w:val="000F3999"/>
    <w:rsid w:val="000F55D1"/>
    <w:rsid w:val="00102318"/>
    <w:rsid w:val="00103468"/>
    <w:rsid w:val="00117983"/>
    <w:rsid w:val="00120CF9"/>
    <w:rsid w:val="00123658"/>
    <w:rsid w:val="00132BC0"/>
    <w:rsid w:val="00134C80"/>
    <w:rsid w:val="00137DC5"/>
    <w:rsid w:val="00137EBD"/>
    <w:rsid w:val="00147154"/>
    <w:rsid w:val="0014721D"/>
    <w:rsid w:val="00157884"/>
    <w:rsid w:val="0016376C"/>
    <w:rsid w:val="00165BB6"/>
    <w:rsid w:val="001667DE"/>
    <w:rsid w:val="00180171"/>
    <w:rsid w:val="001824BA"/>
    <w:rsid w:val="00182AC1"/>
    <w:rsid w:val="00186EF4"/>
    <w:rsid w:val="001902B6"/>
    <w:rsid w:val="001A0DBE"/>
    <w:rsid w:val="001A174D"/>
    <w:rsid w:val="001A24A6"/>
    <w:rsid w:val="001D441F"/>
    <w:rsid w:val="001E70EE"/>
    <w:rsid w:val="001F2429"/>
    <w:rsid w:val="00200E79"/>
    <w:rsid w:val="00203F1E"/>
    <w:rsid w:val="00207806"/>
    <w:rsid w:val="00212EA9"/>
    <w:rsid w:val="0023245F"/>
    <w:rsid w:val="00237102"/>
    <w:rsid w:val="00237EFE"/>
    <w:rsid w:val="00240240"/>
    <w:rsid w:val="002461AD"/>
    <w:rsid w:val="00247AA4"/>
    <w:rsid w:val="0025388E"/>
    <w:rsid w:val="002545A4"/>
    <w:rsid w:val="0025516C"/>
    <w:rsid w:val="002571BE"/>
    <w:rsid w:val="0025739B"/>
    <w:rsid w:val="002578E7"/>
    <w:rsid w:val="002603E4"/>
    <w:rsid w:val="0026453C"/>
    <w:rsid w:val="00266D8E"/>
    <w:rsid w:val="00267F0F"/>
    <w:rsid w:val="0028150B"/>
    <w:rsid w:val="00282D3A"/>
    <w:rsid w:val="0029494B"/>
    <w:rsid w:val="0029749F"/>
    <w:rsid w:val="002A0259"/>
    <w:rsid w:val="002A09ED"/>
    <w:rsid w:val="002A0B81"/>
    <w:rsid w:val="002B00F2"/>
    <w:rsid w:val="002C5DAA"/>
    <w:rsid w:val="002D5DF2"/>
    <w:rsid w:val="002D7B7E"/>
    <w:rsid w:val="002D7FD3"/>
    <w:rsid w:val="002E1651"/>
    <w:rsid w:val="002E1D38"/>
    <w:rsid w:val="002E2A3C"/>
    <w:rsid w:val="002F38F7"/>
    <w:rsid w:val="002F4479"/>
    <w:rsid w:val="002F4D45"/>
    <w:rsid w:val="00302BE2"/>
    <w:rsid w:val="00304923"/>
    <w:rsid w:val="00304BEC"/>
    <w:rsid w:val="00305213"/>
    <w:rsid w:val="003067E4"/>
    <w:rsid w:val="003239DB"/>
    <w:rsid w:val="00323DD5"/>
    <w:rsid w:val="00326BD9"/>
    <w:rsid w:val="003376CF"/>
    <w:rsid w:val="00343D0F"/>
    <w:rsid w:val="00347BF6"/>
    <w:rsid w:val="00347D3D"/>
    <w:rsid w:val="003644C9"/>
    <w:rsid w:val="00364C08"/>
    <w:rsid w:val="00366263"/>
    <w:rsid w:val="003728D7"/>
    <w:rsid w:val="00375BBE"/>
    <w:rsid w:val="00383A46"/>
    <w:rsid w:val="003902B9"/>
    <w:rsid w:val="003908AF"/>
    <w:rsid w:val="003956C3"/>
    <w:rsid w:val="003A0E8F"/>
    <w:rsid w:val="003A24F5"/>
    <w:rsid w:val="003B2649"/>
    <w:rsid w:val="003B54B6"/>
    <w:rsid w:val="003B634F"/>
    <w:rsid w:val="003C0ED6"/>
    <w:rsid w:val="003C24EE"/>
    <w:rsid w:val="003C3C7A"/>
    <w:rsid w:val="003C7B38"/>
    <w:rsid w:val="003D01AC"/>
    <w:rsid w:val="003D25CE"/>
    <w:rsid w:val="003F3157"/>
    <w:rsid w:val="003F5B8C"/>
    <w:rsid w:val="00406157"/>
    <w:rsid w:val="00413216"/>
    <w:rsid w:val="004145C9"/>
    <w:rsid w:val="00414C96"/>
    <w:rsid w:val="00425E58"/>
    <w:rsid w:val="0043072C"/>
    <w:rsid w:val="004317B3"/>
    <w:rsid w:val="00437237"/>
    <w:rsid w:val="00447771"/>
    <w:rsid w:val="0046352F"/>
    <w:rsid w:val="0046614C"/>
    <w:rsid w:val="004701FF"/>
    <w:rsid w:val="00481356"/>
    <w:rsid w:val="00482B9F"/>
    <w:rsid w:val="00494428"/>
    <w:rsid w:val="004959BA"/>
    <w:rsid w:val="004A4A6B"/>
    <w:rsid w:val="004A4DF9"/>
    <w:rsid w:val="004C5883"/>
    <w:rsid w:val="004D270E"/>
    <w:rsid w:val="004D375F"/>
    <w:rsid w:val="004D649D"/>
    <w:rsid w:val="004E480B"/>
    <w:rsid w:val="004F34EE"/>
    <w:rsid w:val="004F68A4"/>
    <w:rsid w:val="00500EC2"/>
    <w:rsid w:val="00502723"/>
    <w:rsid w:val="00504EFA"/>
    <w:rsid w:val="005055FF"/>
    <w:rsid w:val="00506A7D"/>
    <w:rsid w:val="00507693"/>
    <w:rsid w:val="00510036"/>
    <w:rsid w:val="005119B4"/>
    <w:rsid w:val="00512C51"/>
    <w:rsid w:val="0052700D"/>
    <w:rsid w:val="005270A5"/>
    <w:rsid w:val="00531F80"/>
    <w:rsid w:val="00535888"/>
    <w:rsid w:val="005420D8"/>
    <w:rsid w:val="00543049"/>
    <w:rsid w:val="005475A7"/>
    <w:rsid w:val="0055160F"/>
    <w:rsid w:val="00554EBD"/>
    <w:rsid w:val="00560E7A"/>
    <w:rsid w:val="00563C06"/>
    <w:rsid w:val="00565114"/>
    <w:rsid w:val="00567908"/>
    <w:rsid w:val="005817F1"/>
    <w:rsid w:val="00582DA5"/>
    <w:rsid w:val="00584EA4"/>
    <w:rsid w:val="00585978"/>
    <w:rsid w:val="00587F09"/>
    <w:rsid w:val="005B345C"/>
    <w:rsid w:val="005C3A48"/>
    <w:rsid w:val="005C721B"/>
    <w:rsid w:val="005D2CDF"/>
    <w:rsid w:val="005E42CB"/>
    <w:rsid w:val="005F0510"/>
    <w:rsid w:val="005F1239"/>
    <w:rsid w:val="005F517B"/>
    <w:rsid w:val="00601329"/>
    <w:rsid w:val="0060270C"/>
    <w:rsid w:val="00603DA3"/>
    <w:rsid w:val="006064D7"/>
    <w:rsid w:val="0061119A"/>
    <w:rsid w:val="00617BA9"/>
    <w:rsid w:val="00621021"/>
    <w:rsid w:val="006248DD"/>
    <w:rsid w:val="00630777"/>
    <w:rsid w:val="00636381"/>
    <w:rsid w:val="00636803"/>
    <w:rsid w:val="006428B6"/>
    <w:rsid w:val="00643B4F"/>
    <w:rsid w:val="006440A8"/>
    <w:rsid w:val="00645579"/>
    <w:rsid w:val="00646D9B"/>
    <w:rsid w:val="006522E5"/>
    <w:rsid w:val="0065264F"/>
    <w:rsid w:val="00654801"/>
    <w:rsid w:val="006758AD"/>
    <w:rsid w:val="00683E8E"/>
    <w:rsid w:val="00687E3A"/>
    <w:rsid w:val="006932B1"/>
    <w:rsid w:val="0069542E"/>
    <w:rsid w:val="0069577B"/>
    <w:rsid w:val="00695C2F"/>
    <w:rsid w:val="006A351E"/>
    <w:rsid w:val="006B00EB"/>
    <w:rsid w:val="006B0951"/>
    <w:rsid w:val="006B2D3D"/>
    <w:rsid w:val="006B37D0"/>
    <w:rsid w:val="006B3E86"/>
    <w:rsid w:val="006C76A1"/>
    <w:rsid w:val="006D0D71"/>
    <w:rsid w:val="006D1956"/>
    <w:rsid w:val="006D36BB"/>
    <w:rsid w:val="006D6513"/>
    <w:rsid w:val="006D71A4"/>
    <w:rsid w:val="006E28A1"/>
    <w:rsid w:val="006E563A"/>
    <w:rsid w:val="006F283A"/>
    <w:rsid w:val="006F3AC5"/>
    <w:rsid w:val="006F3FBE"/>
    <w:rsid w:val="007014F5"/>
    <w:rsid w:val="0070262B"/>
    <w:rsid w:val="0070380D"/>
    <w:rsid w:val="00704ADB"/>
    <w:rsid w:val="00705AF4"/>
    <w:rsid w:val="00710B26"/>
    <w:rsid w:val="0071565F"/>
    <w:rsid w:val="00722801"/>
    <w:rsid w:val="00725C0E"/>
    <w:rsid w:val="00727FAB"/>
    <w:rsid w:val="00730BDC"/>
    <w:rsid w:val="00731B4E"/>
    <w:rsid w:val="007330BB"/>
    <w:rsid w:val="00735613"/>
    <w:rsid w:val="007409FC"/>
    <w:rsid w:val="007415DF"/>
    <w:rsid w:val="00742A64"/>
    <w:rsid w:val="00742AAD"/>
    <w:rsid w:val="007448BB"/>
    <w:rsid w:val="0075163A"/>
    <w:rsid w:val="00766B2A"/>
    <w:rsid w:val="00767B77"/>
    <w:rsid w:val="0077560A"/>
    <w:rsid w:val="00777703"/>
    <w:rsid w:val="00784EF7"/>
    <w:rsid w:val="00785542"/>
    <w:rsid w:val="007A0C4A"/>
    <w:rsid w:val="007B0281"/>
    <w:rsid w:val="007B63CA"/>
    <w:rsid w:val="007C59A9"/>
    <w:rsid w:val="007D202D"/>
    <w:rsid w:val="007E45A3"/>
    <w:rsid w:val="007E572C"/>
    <w:rsid w:val="008027B2"/>
    <w:rsid w:val="00805675"/>
    <w:rsid w:val="00805D63"/>
    <w:rsid w:val="0081684B"/>
    <w:rsid w:val="00824EAF"/>
    <w:rsid w:val="00831F57"/>
    <w:rsid w:val="0083412C"/>
    <w:rsid w:val="00834FEA"/>
    <w:rsid w:val="008377E8"/>
    <w:rsid w:val="008423BE"/>
    <w:rsid w:val="008451B8"/>
    <w:rsid w:val="008452E9"/>
    <w:rsid w:val="008519C7"/>
    <w:rsid w:val="0085389C"/>
    <w:rsid w:val="008548DC"/>
    <w:rsid w:val="0085737B"/>
    <w:rsid w:val="008618F6"/>
    <w:rsid w:val="008626ED"/>
    <w:rsid w:val="00865DEC"/>
    <w:rsid w:val="00872A18"/>
    <w:rsid w:val="00873E04"/>
    <w:rsid w:val="00877EE7"/>
    <w:rsid w:val="008824ED"/>
    <w:rsid w:val="00882BB9"/>
    <w:rsid w:val="00896EAE"/>
    <w:rsid w:val="008A4CE6"/>
    <w:rsid w:val="008A5BFE"/>
    <w:rsid w:val="008A5E22"/>
    <w:rsid w:val="008B002C"/>
    <w:rsid w:val="008B266B"/>
    <w:rsid w:val="008B3E54"/>
    <w:rsid w:val="008B6FAB"/>
    <w:rsid w:val="008C2F02"/>
    <w:rsid w:val="008C2FCE"/>
    <w:rsid w:val="008C43AB"/>
    <w:rsid w:val="008D19D0"/>
    <w:rsid w:val="008D1F1D"/>
    <w:rsid w:val="008E1258"/>
    <w:rsid w:val="008E324F"/>
    <w:rsid w:val="008E40F1"/>
    <w:rsid w:val="008E5D6D"/>
    <w:rsid w:val="008F25E9"/>
    <w:rsid w:val="008F2745"/>
    <w:rsid w:val="008F4AA2"/>
    <w:rsid w:val="008F60A4"/>
    <w:rsid w:val="009055F1"/>
    <w:rsid w:val="009138EF"/>
    <w:rsid w:val="0091485C"/>
    <w:rsid w:val="0091736B"/>
    <w:rsid w:val="009207EB"/>
    <w:rsid w:val="00921602"/>
    <w:rsid w:val="00932C81"/>
    <w:rsid w:val="00936428"/>
    <w:rsid w:val="00937779"/>
    <w:rsid w:val="00942BE8"/>
    <w:rsid w:val="00946740"/>
    <w:rsid w:val="009473FF"/>
    <w:rsid w:val="00954498"/>
    <w:rsid w:val="009566E6"/>
    <w:rsid w:val="009574E4"/>
    <w:rsid w:val="009663C3"/>
    <w:rsid w:val="009815A2"/>
    <w:rsid w:val="00981C46"/>
    <w:rsid w:val="00987055"/>
    <w:rsid w:val="0099245C"/>
    <w:rsid w:val="00994C96"/>
    <w:rsid w:val="009B16CF"/>
    <w:rsid w:val="009B4396"/>
    <w:rsid w:val="009B4B87"/>
    <w:rsid w:val="009D2738"/>
    <w:rsid w:val="009D2ED0"/>
    <w:rsid w:val="009D407E"/>
    <w:rsid w:val="009D4BF3"/>
    <w:rsid w:val="009D6994"/>
    <w:rsid w:val="009E0D65"/>
    <w:rsid w:val="009E18FC"/>
    <w:rsid w:val="009F1F03"/>
    <w:rsid w:val="009F41BD"/>
    <w:rsid w:val="009F6984"/>
    <w:rsid w:val="00A005BD"/>
    <w:rsid w:val="00A02AE3"/>
    <w:rsid w:val="00A11093"/>
    <w:rsid w:val="00A12FE9"/>
    <w:rsid w:val="00A21DA6"/>
    <w:rsid w:val="00A22307"/>
    <w:rsid w:val="00A2259B"/>
    <w:rsid w:val="00A23FE6"/>
    <w:rsid w:val="00A2580D"/>
    <w:rsid w:val="00A260DC"/>
    <w:rsid w:val="00A3619A"/>
    <w:rsid w:val="00A44674"/>
    <w:rsid w:val="00A559BD"/>
    <w:rsid w:val="00A8483C"/>
    <w:rsid w:val="00A864EC"/>
    <w:rsid w:val="00A91F9A"/>
    <w:rsid w:val="00A9295C"/>
    <w:rsid w:val="00AA7EE8"/>
    <w:rsid w:val="00AB2D39"/>
    <w:rsid w:val="00AD0A25"/>
    <w:rsid w:val="00AD1E07"/>
    <w:rsid w:val="00AD2316"/>
    <w:rsid w:val="00AD4783"/>
    <w:rsid w:val="00AD65C7"/>
    <w:rsid w:val="00AE5B76"/>
    <w:rsid w:val="00AE5CDE"/>
    <w:rsid w:val="00AE7535"/>
    <w:rsid w:val="00AF58ED"/>
    <w:rsid w:val="00AF7ECF"/>
    <w:rsid w:val="00B032F6"/>
    <w:rsid w:val="00B0712A"/>
    <w:rsid w:val="00B11F5B"/>
    <w:rsid w:val="00B22059"/>
    <w:rsid w:val="00B277C2"/>
    <w:rsid w:val="00B31AEF"/>
    <w:rsid w:val="00B31E69"/>
    <w:rsid w:val="00B3251E"/>
    <w:rsid w:val="00B32BB6"/>
    <w:rsid w:val="00B42AD2"/>
    <w:rsid w:val="00B57EC7"/>
    <w:rsid w:val="00B60404"/>
    <w:rsid w:val="00B611E0"/>
    <w:rsid w:val="00B63A89"/>
    <w:rsid w:val="00B7111A"/>
    <w:rsid w:val="00B712CC"/>
    <w:rsid w:val="00B75929"/>
    <w:rsid w:val="00B80188"/>
    <w:rsid w:val="00B85ACA"/>
    <w:rsid w:val="00B91F34"/>
    <w:rsid w:val="00BA02E0"/>
    <w:rsid w:val="00BB427C"/>
    <w:rsid w:val="00BC1C01"/>
    <w:rsid w:val="00BC3923"/>
    <w:rsid w:val="00BC4101"/>
    <w:rsid w:val="00BC53F2"/>
    <w:rsid w:val="00BC581A"/>
    <w:rsid w:val="00BD2CA3"/>
    <w:rsid w:val="00BE542A"/>
    <w:rsid w:val="00BF08DE"/>
    <w:rsid w:val="00BF1D44"/>
    <w:rsid w:val="00BF7114"/>
    <w:rsid w:val="00C01378"/>
    <w:rsid w:val="00C07D07"/>
    <w:rsid w:val="00C1283A"/>
    <w:rsid w:val="00C1375E"/>
    <w:rsid w:val="00C13A1F"/>
    <w:rsid w:val="00C264D4"/>
    <w:rsid w:val="00C27709"/>
    <w:rsid w:val="00C3787D"/>
    <w:rsid w:val="00C37E12"/>
    <w:rsid w:val="00C40E16"/>
    <w:rsid w:val="00C426AD"/>
    <w:rsid w:val="00C43A22"/>
    <w:rsid w:val="00C47188"/>
    <w:rsid w:val="00C52071"/>
    <w:rsid w:val="00C541A6"/>
    <w:rsid w:val="00C551AA"/>
    <w:rsid w:val="00C610D8"/>
    <w:rsid w:val="00C6413E"/>
    <w:rsid w:val="00C73B0E"/>
    <w:rsid w:val="00C75006"/>
    <w:rsid w:val="00C8499E"/>
    <w:rsid w:val="00C866DA"/>
    <w:rsid w:val="00C93677"/>
    <w:rsid w:val="00C94F50"/>
    <w:rsid w:val="00C97CDF"/>
    <w:rsid w:val="00CA6218"/>
    <w:rsid w:val="00CB3184"/>
    <w:rsid w:val="00CB7F90"/>
    <w:rsid w:val="00CC21BD"/>
    <w:rsid w:val="00CC354A"/>
    <w:rsid w:val="00CC485A"/>
    <w:rsid w:val="00CD2EC3"/>
    <w:rsid w:val="00CD36B2"/>
    <w:rsid w:val="00CD4F57"/>
    <w:rsid w:val="00CD6021"/>
    <w:rsid w:val="00CD7A8D"/>
    <w:rsid w:val="00CF5819"/>
    <w:rsid w:val="00CF67E7"/>
    <w:rsid w:val="00D178A3"/>
    <w:rsid w:val="00D236E1"/>
    <w:rsid w:val="00D30611"/>
    <w:rsid w:val="00D3150C"/>
    <w:rsid w:val="00D34A33"/>
    <w:rsid w:val="00D4073D"/>
    <w:rsid w:val="00D46D32"/>
    <w:rsid w:val="00D4783D"/>
    <w:rsid w:val="00D502F2"/>
    <w:rsid w:val="00D56480"/>
    <w:rsid w:val="00D62B97"/>
    <w:rsid w:val="00D6636C"/>
    <w:rsid w:val="00D6661C"/>
    <w:rsid w:val="00D66A28"/>
    <w:rsid w:val="00D7222B"/>
    <w:rsid w:val="00D72240"/>
    <w:rsid w:val="00D80B6E"/>
    <w:rsid w:val="00D82106"/>
    <w:rsid w:val="00D82F20"/>
    <w:rsid w:val="00D87F71"/>
    <w:rsid w:val="00DA3EA4"/>
    <w:rsid w:val="00DA3F41"/>
    <w:rsid w:val="00DA670D"/>
    <w:rsid w:val="00DA6FE8"/>
    <w:rsid w:val="00DB2C1E"/>
    <w:rsid w:val="00DB2E17"/>
    <w:rsid w:val="00DB2E62"/>
    <w:rsid w:val="00DB7C99"/>
    <w:rsid w:val="00DC4504"/>
    <w:rsid w:val="00DC5C01"/>
    <w:rsid w:val="00DD3662"/>
    <w:rsid w:val="00DE06A5"/>
    <w:rsid w:val="00DE3D39"/>
    <w:rsid w:val="00DE6C61"/>
    <w:rsid w:val="00DF69B5"/>
    <w:rsid w:val="00DF6D41"/>
    <w:rsid w:val="00DF7049"/>
    <w:rsid w:val="00E03CBC"/>
    <w:rsid w:val="00E112DA"/>
    <w:rsid w:val="00E15AF1"/>
    <w:rsid w:val="00E20E1E"/>
    <w:rsid w:val="00E23464"/>
    <w:rsid w:val="00E306B0"/>
    <w:rsid w:val="00E42B58"/>
    <w:rsid w:val="00E43A72"/>
    <w:rsid w:val="00E46156"/>
    <w:rsid w:val="00E543E5"/>
    <w:rsid w:val="00E555DB"/>
    <w:rsid w:val="00E62A4E"/>
    <w:rsid w:val="00E64507"/>
    <w:rsid w:val="00E762D5"/>
    <w:rsid w:val="00E7685D"/>
    <w:rsid w:val="00E818A5"/>
    <w:rsid w:val="00E86C90"/>
    <w:rsid w:val="00E94046"/>
    <w:rsid w:val="00E97978"/>
    <w:rsid w:val="00EA1D64"/>
    <w:rsid w:val="00EA30AB"/>
    <w:rsid w:val="00EB2298"/>
    <w:rsid w:val="00EB5EC7"/>
    <w:rsid w:val="00EC043E"/>
    <w:rsid w:val="00EC086E"/>
    <w:rsid w:val="00EC1C6C"/>
    <w:rsid w:val="00EC7982"/>
    <w:rsid w:val="00ED0969"/>
    <w:rsid w:val="00ED52FF"/>
    <w:rsid w:val="00EE48AE"/>
    <w:rsid w:val="00EF7233"/>
    <w:rsid w:val="00F00217"/>
    <w:rsid w:val="00F02306"/>
    <w:rsid w:val="00F0394A"/>
    <w:rsid w:val="00F048B5"/>
    <w:rsid w:val="00F049EC"/>
    <w:rsid w:val="00F06A2C"/>
    <w:rsid w:val="00F10C9E"/>
    <w:rsid w:val="00F10F1D"/>
    <w:rsid w:val="00F129E7"/>
    <w:rsid w:val="00F175B9"/>
    <w:rsid w:val="00F23EFD"/>
    <w:rsid w:val="00F2405E"/>
    <w:rsid w:val="00F26533"/>
    <w:rsid w:val="00F36730"/>
    <w:rsid w:val="00F3690D"/>
    <w:rsid w:val="00F37B6E"/>
    <w:rsid w:val="00F4265A"/>
    <w:rsid w:val="00F42F61"/>
    <w:rsid w:val="00F47A5E"/>
    <w:rsid w:val="00F50495"/>
    <w:rsid w:val="00F50E55"/>
    <w:rsid w:val="00F572AD"/>
    <w:rsid w:val="00F73C53"/>
    <w:rsid w:val="00F75563"/>
    <w:rsid w:val="00F76B6B"/>
    <w:rsid w:val="00F77929"/>
    <w:rsid w:val="00F86DD2"/>
    <w:rsid w:val="00F87B8D"/>
    <w:rsid w:val="00F902EF"/>
    <w:rsid w:val="00F93470"/>
    <w:rsid w:val="00F94061"/>
    <w:rsid w:val="00FA5454"/>
    <w:rsid w:val="00FA5E86"/>
    <w:rsid w:val="00FB1D3C"/>
    <w:rsid w:val="00FC5AFB"/>
    <w:rsid w:val="00FD081F"/>
    <w:rsid w:val="00FD4E74"/>
    <w:rsid w:val="00FD5BDD"/>
    <w:rsid w:val="00FE1D92"/>
    <w:rsid w:val="00FF1709"/>
    <w:rsid w:val="00FF4969"/>
    <w:rsid w:val="00FF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A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57"/>
    <w:rPr>
      <w:rFonts w:ascii="Arial" w:hAnsi="Arial"/>
    </w:rPr>
  </w:style>
  <w:style w:type="paragraph" w:styleId="Heading1">
    <w:name w:val="heading 1"/>
    <w:basedOn w:val="Normal"/>
    <w:next w:val="Normal"/>
    <w:link w:val="Heading1Char"/>
    <w:autoRedefine/>
    <w:uiPriority w:val="9"/>
    <w:qFormat/>
    <w:rsid w:val="003F3157"/>
    <w:pPr>
      <w:keepNext/>
      <w:keepLines/>
      <w:spacing w:after="0"/>
      <w:outlineLvl w:val="0"/>
    </w:pPr>
    <w:rPr>
      <w:rFonts w:eastAsiaTheme="majorEastAsia" w:cstheme="majorBidi"/>
      <w:b/>
      <w:color w:val="055C58"/>
      <w:sz w:val="44"/>
      <w:szCs w:val="32"/>
    </w:rPr>
  </w:style>
  <w:style w:type="paragraph" w:styleId="Heading2">
    <w:name w:val="heading 2"/>
    <w:basedOn w:val="Normal"/>
    <w:next w:val="Normal"/>
    <w:link w:val="Heading2Char"/>
    <w:autoRedefine/>
    <w:uiPriority w:val="9"/>
    <w:unhideWhenUsed/>
    <w:qFormat/>
    <w:rsid w:val="003F3157"/>
    <w:pPr>
      <w:keepNext/>
      <w:keepLines/>
      <w:spacing w:after="0" w:line="240" w:lineRule="auto"/>
      <w:outlineLvl w:val="1"/>
    </w:pPr>
    <w:rPr>
      <w:rFonts w:eastAsia="Times New Roman" w:cstheme="majorBidi"/>
      <w:b/>
      <w:color w:val="3A716E"/>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8DD"/>
    <w:pPr>
      <w:ind w:left="720"/>
      <w:contextualSpacing/>
    </w:pPr>
  </w:style>
  <w:style w:type="character" w:styleId="Hyperlink">
    <w:name w:val="Hyperlink"/>
    <w:basedOn w:val="DefaultParagraphFont"/>
    <w:uiPriority w:val="99"/>
    <w:unhideWhenUsed/>
    <w:rsid w:val="006248DD"/>
    <w:rPr>
      <w:color w:val="0563C1" w:themeColor="hyperlink"/>
      <w:u w:val="single"/>
    </w:rPr>
  </w:style>
  <w:style w:type="paragraph" w:styleId="Header">
    <w:name w:val="header"/>
    <w:basedOn w:val="Normal"/>
    <w:link w:val="HeaderChar"/>
    <w:uiPriority w:val="99"/>
    <w:unhideWhenUsed/>
    <w:rsid w:val="00624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8DD"/>
  </w:style>
  <w:style w:type="paragraph" w:styleId="Footer">
    <w:name w:val="footer"/>
    <w:basedOn w:val="Normal"/>
    <w:link w:val="FooterChar"/>
    <w:uiPriority w:val="99"/>
    <w:unhideWhenUsed/>
    <w:rsid w:val="00624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8DD"/>
  </w:style>
  <w:style w:type="table" w:styleId="TableGrid">
    <w:name w:val="Table Grid"/>
    <w:basedOn w:val="TableNormal"/>
    <w:uiPriority w:val="59"/>
    <w:rsid w:val="00624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3157"/>
    <w:rPr>
      <w:rFonts w:ascii="Arial" w:eastAsiaTheme="majorEastAsia" w:hAnsi="Arial" w:cstheme="majorBidi"/>
      <w:b/>
      <w:color w:val="055C58"/>
      <w:sz w:val="44"/>
      <w:szCs w:val="32"/>
    </w:rPr>
  </w:style>
  <w:style w:type="character" w:customStyle="1" w:styleId="Heading2Char">
    <w:name w:val="Heading 2 Char"/>
    <w:basedOn w:val="DefaultParagraphFont"/>
    <w:link w:val="Heading2"/>
    <w:uiPriority w:val="9"/>
    <w:rsid w:val="003F3157"/>
    <w:rPr>
      <w:rFonts w:ascii="Arial" w:eastAsia="Times New Roman" w:hAnsi="Arial" w:cstheme="majorBidi"/>
      <w:b/>
      <w:color w:val="3A716E"/>
      <w:sz w:val="24"/>
      <w:szCs w:val="26"/>
      <w:lang w:eastAsia="en-GB"/>
    </w:rPr>
  </w:style>
  <w:style w:type="paragraph" w:styleId="TOCHeading">
    <w:name w:val="TOC Heading"/>
    <w:basedOn w:val="Heading1"/>
    <w:next w:val="Normal"/>
    <w:uiPriority w:val="39"/>
    <w:unhideWhenUsed/>
    <w:qFormat/>
    <w:rsid w:val="000C40F5"/>
    <w:pPr>
      <w:spacing w:before="240"/>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0C40F5"/>
    <w:pPr>
      <w:spacing w:after="100"/>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0C40F5"/>
    <w:pPr>
      <w:spacing w:after="10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0C40F5"/>
    <w:pPr>
      <w:spacing w:after="100"/>
      <w:ind w:left="440"/>
    </w:pPr>
    <w:rPr>
      <w:rFonts w:asciiTheme="minorHAnsi" w:eastAsiaTheme="minorEastAsia" w:hAnsiTheme="minorHAnsi" w:cs="Times New Roman"/>
      <w:lang w:val="en-US"/>
    </w:rPr>
  </w:style>
  <w:style w:type="character" w:customStyle="1" w:styleId="UnresolvedMention">
    <w:name w:val="Unresolved Mention"/>
    <w:basedOn w:val="DefaultParagraphFont"/>
    <w:uiPriority w:val="99"/>
    <w:semiHidden/>
    <w:unhideWhenUsed/>
    <w:rsid w:val="006758AD"/>
    <w:rPr>
      <w:color w:val="605E5C"/>
      <w:shd w:val="clear" w:color="auto" w:fill="E1DFDD"/>
    </w:rPr>
  </w:style>
  <w:style w:type="paragraph" w:styleId="NormalWeb">
    <w:name w:val="Normal (Web)"/>
    <w:basedOn w:val="Normal"/>
    <w:uiPriority w:val="99"/>
    <w:semiHidden/>
    <w:unhideWhenUsed/>
    <w:rsid w:val="001A174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autoRedefine/>
    <w:uiPriority w:val="1"/>
    <w:qFormat/>
    <w:rsid w:val="00CA6218"/>
    <w:pPr>
      <w:spacing w:before="120" w:line="240" w:lineRule="auto"/>
    </w:pPr>
    <w:rPr>
      <w:rFonts w:ascii="Arial" w:hAnsi="Arial"/>
    </w:rPr>
  </w:style>
  <w:style w:type="paragraph" w:styleId="FootnoteText">
    <w:name w:val="footnote text"/>
    <w:basedOn w:val="Normal"/>
    <w:link w:val="FootnoteTextChar"/>
    <w:uiPriority w:val="99"/>
    <w:semiHidden/>
    <w:unhideWhenUsed/>
    <w:rsid w:val="003B2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649"/>
    <w:rPr>
      <w:rFonts w:ascii="Arial" w:hAnsi="Arial"/>
      <w:sz w:val="20"/>
      <w:szCs w:val="20"/>
    </w:rPr>
  </w:style>
  <w:style w:type="character" w:styleId="FootnoteReference">
    <w:name w:val="footnote reference"/>
    <w:basedOn w:val="DefaultParagraphFont"/>
    <w:uiPriority w:val="99"/>
    <w:semiHidden/>
    <w:unhideWhenUsed/>
    <w:rsid w:val="003B2649"/>
    <w:rPr>
      <w:vertAlign w:val="superscript"/>
    </w:rPr>
  </w:style>
  <w:style w:type="paragraph" w:styleId="BalloonText">
    <w:name w:val="Balloon Text"/>
    <w:basedOn w:val="Normal"/>
    <w:link w:val="BalloonTextChar"/>
    <w:uiPriority w:val="99"/>
    <w:semiHidden/>
    <w:unhideWhenUsed/>
    <w:rsid w:val="00E42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57"/>
    <w:rPr>
      <w:rFonts w:ascii="Arial" w:hAnsi="Arial"/>
    </w:rPr>
  </w:style>
  <w:style w:type="paragraph" w:styleId="Heading1">
    <w:name w:val="heading 1"/>
    <w:basedOn w:val="Normal"/>
    <w:next w:val="Normal"/>
    <w:link w:val="Heading1Char"/>
    <w:autoRedefine/>
    <w:uiPriority w:val="9"/>
    <w:qFormat/>
    <w:rsid w:val="003F3157"/>
    <w:pPr>
      <w:keepNext/>
      <w:keepLines/>
      <w:spacing w:after="0"/>
      <w:outlineLvl w:val="0"/>
    </w:pPr>
    <w:rPr>
      <w:rFonts w:eastAsiaTheme="majorEastAsia" w:cstheme="majorBidi"/>
      <w:b/>
      <w:color w:val="055C58"/>
      <w:sz w:val="44"/>
      <w:szCs w:val="32"/>
    </w:rPr>
  </w:style>
  <w:style w:type="paragraph" w:styleId="Heading2">
    <w:name w:val="heading 2"/>
    <w:basedOn w:val="Normal"/>
    <w:next w:val="Normal"/>
    <w:link w:val="Heading2Char"/>
    <w:autoRedefine/>
    <w:uiPriority w:val="9"/>
    <w:unhideWhenUsed/>
    <w:qFormat/>
    <w:rsid w:val="003F3157"/>
    <w:pPr>
      <w:keepNext/>
      <w:keepLines/>
      <w:spacing w:after="0" w:line="240" w:lineRule="auto"/>
      <w:outlineLvl w:val="1"/>
    </w:pPr>
    <w:rPr>
      <w:rFonts w:eastAsia="Times New Roman" w:cstheme="majorBidi"/>
      <w:b/>
      <w:color w:val="3A716E"/>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8DD"/>
    <w:pPr>
      <w:ind w:left="720"/>
      <w:contextualSpacing/>
    </w:pPr>
  </w:style>
  <w:style w:type="character" w:styleId="Hyperlink">
    <w:name w:val="Hyperlink"/>
    <w:basedOn w:val="DefaultParagraphFont"/>
    <w:uiPriority w:val="99"/>
    <w:unhideWhenUsed/>
    <w:rsid w:val="006248DD"/>
    <w:rPr>
      <w:color w:val="0563C1" w:themeColor="hyperlink"/>
      <w:u w:val="single"/>
    </w:rPr>
  </w:style>
  <w:style w:type="paragraph" w:styleId="Header">
    <w:name w:val="header"/>
    <w:basedOn w:val="Normal"/>
    <w:link w:val="HeaderChar"/>
    <w:uiPriority w:val="99"/>
    <w:unhideWhenUsed/>
    <w:rsid w:val="00624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8DD"/>
  </w:style>
  <w:style w:type="paragraph" w:styleId="Footer">
    <w:name w:val="footer"/>
    <w:basedOn w:val="Normal"/>
    <w:link w:val="FooterChar"/>
    <w:uiPriority w:val="99"/>
    <w:unhideWhenUsed/>
    <w:rsid w:val="00624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8DD"/>
  </w:style>
  <w:style w:type="table" w:styleId="TableGrid">
    <w:name w:val="Table Grid"/>
    <w:basedOn w:val="TableNormal"/>
    <w:uiPriority w:val="59"/>
    <w:rsid w:val="00624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3157"/>
    <w:rPr>
      <w:rFonts w:ascii="Arial" w:eastAsiaTheme="majorEastAsia" w:hAnsi="Arial" w:cstheme="majorBidi"/>
      <w:b/>
      <w:color w:val="055C58"/>
      <w:sz w:val="44"/>
      <w:szCs w:val="32"/>
    </w:rPr>
  </w:style>
  <w:style w:type="character" w:customStyle="1" w:styleId="Heading2Char">
    <w:name w:val="Heading 2 Char"/>
    <w:basedOn w:val="DefaultParagraphFont"/>
    <w:link w:val="Heading2"/>
    <w:uiPriority w:val="9"/>
    <w:rsid w:val="003F3157"/>
    <w:rPr>
      <w:rFonts w:ascii="Arial" w:eastAsia="Times New Roman" w:hAnsi="Arial" w:cstheme="majorBidi"/>
      <w:b/>
      <w:color w:val="3A716E"/>
      <w:sz w:val="24"/>
      <w:szCs w:val="26"/>
      <w:lang w:eastAsia="en-GB"/>
    </w:rPr>
  </w:style>
  <w:style w:type="paragraph" w:styleId="TOCHeading">
    <w:name w:val="TOC Heading"/>
    <w:basedOn w:val="Heading1"/>
    <w:next w:val="Normal"/>
    <w:uiPriority w:val="39"/>
    <w:unhideWhenUsed/>
    <w:qFormat/>
    <w:rsid w:val="000C40F5"/>
    <w:pPr>
      <w:spacing w:before="240"/>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0C40F5"/>
    <w:pPr>
      <w:spacing w:after="100"/>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0C40F5"/>
    <w:pPr>
      <w:spacing w:after="10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0C40F5"/>
    <w:pPr>
      <w:spacing w:after="100"/>
      <w:ind w:left="440"/>
    </w:pPr>
    <w:rPr>
      <w:rFonts w:asciiTheme="minorHAnsi" w:eastAsiaTheme="minorEastAsia" w:hAnsiTheme="minorHAnsi" w:cs="Times New Roman"/>
      <w:lang w:val="en-US"/>
    </w:rPr>
  </w:style>
  <w:style w:type="character" w:customStyle="1" w:styleId="UnresolvedMention">
    <w:name w:val="Unresolved Mention"/>
    <w:basedOn w:val="DefaultParagraphFont"/>
    <w:uiPriority w:val="99"/>
    <w:semiHidden/>
    <w:unhideWhenUsed/>
    <w:rsid w:val="006758AD"/>
    <w:rPr>
      <w:color w:val="605E5C"/>
      <w:shd w:val="clear" w:color="auto" w:fill="E1DFDD"/>
    </w:rPr>
  </w:style>
  <w:style w:type="paragraph" w:styleId="NormalWeb">
    <w:name w:val="Normal (Web)"/>
    <w:basedOn w:val="Normal"/>
    <w:uiPriority w:val="99"/>
    <w:semiHidden/>
    <w:unhideWhenUsed/>
    <w:rsid w:val="001A174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autoRedefine/>
    <w:uiPriority w:val="1"/>
    <w:qFormat/>
    <w:rsid w:val="00CA6218"/>
    <w:pPr>
      <w:spacing w:before="120" w:line="240" w:lineRule="auto"/>
    </w:pPr>
    <w:rPr>
      <w:rFonts w:ascii="Arial" w:hAnsi="Arial"/>
    </w:rPr>
  </w:style>
  <w:style w:type="paragraph" w:styleId="FootnoteText">
    <w:name w:val="footnote text"/>
    <w:basedOn w:val="Normal"/>
    <w:link w:val="FootnoteTextChar"/>
    <w:uiPriority w:val="99"/>
    <w:semiHidden/>
    <w:unhideWhenUsed/>
    <w:rsid w:val="003B2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649"/>
    <w:rPr>
      <w:rFonts w:ascii="Arial" w:hAnsi="Arial"/>
      <w:sz w:val="20"/>
      <w:szCs w:val="20"/>
    </w:rPr>
  </w:style>
  <w:style w:type="character" w:styleId="FootnoteReference">
    <w:name w:val="footnote reference"/>
    <w:basedOn w:val="DefaultParagraphFont"/>
    <w:uiPriority w:val="99"/>
    <w:semiHidden/>
    <w:unhideWhenUsed/>
    <w:rsid w:val="003B2649"/>
    <w:rPr>
      <w:vertAlign w:val="superscript"/>
    </w:rPr>
  </w:style>
  <w:style w:type="paragraph" w:styleId="BalloonText">
    <w:name w:val="Balloon Text"/>
    <w:basedOn w:val="Normal"/>
    <w:link w:val="BalloonTextChar"/>
    <w:uiPriority w:val="99"/>
    <w:semiHidden/>
    <w:unhideWhenUsed/>
    <w:rsid w:val="00E42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1004">
      <w:bodyDiv w:val="1"/>
      <w:marLeft w:val="0"/>
      <w:marRight w:val="0"/>
      <w:marTop w:val="0"/>
      <w:marBottom w:val="0"/>
      <w:divBdr>
        <w:top w:val="none" w:sz="0" w:space="0" w:color="auto"/>
        <w:left w:val="none" w:sz="0" w:space="0" w:color="auto"/>
        <w:bottom w:val="none" w:sz="0" w:space="0" w:color="auto"/>
        <w:right w:val="none" w:sz="0" w:space="0" w:color="auto"/>
      </w:divBdr>
    </w:div>
    <w:div w:id="79447864">
      <w:bodyDiv w:val="1"/>
      <w:marLeft w:val="0"/>
      <w:marRight w:val="0"/>
      <w:marTop w:val="0"/>
      <w:marBottom w:val="0"/>
      <w:divBdr>
        <w:top w:val="none" w:sz="0" w:space="0" w:color="auto"/>
        <w:left w:val="none" w:sz="0" w:space="0" w:color="auto"/>
        <w:bottom w:val="none" w:sz="0" w:space="0" w:color="auto"/>
        <w:right w:val="none" w:sz="0" w:space="0" w:color="auto"/>
      </w:divBdr>
    </w:div>
    <w:div w:id="86315060">
      <w:bodyDiv w:val="1"/>
      <w:marLeft w:val="0"/>
      <w:marRight w:val="0"/>
      <w:marTop w:val="0"/>
      <w:marBottom w:val="0"/>
      <w:divBdr>
        <w:top w:val="none" w:sz="0" w:space="0" w:color="auto"/>
        <w:left w:val="none" w:sz="0" w:space="0" w:color="auto"/>
        <w:bottom w:val="none" w:sz="0" w:space="0" w:color="auto"/>
        <w:right w:val="none" w:sz="0" w:space="0" w:color="auto"/>
      </w:divBdr>
    </w:div>
    <w:div w:id="115300082">
      <w:bodyDiv w:val="1"/>
      <w:marLeft w:val="0"/>
      <w:marRight w:val="0"/>
      <w:marTop w:val="0"/>
      <w:marBottom w:val="0"/>
      <w:divBdr>
        <w:top w:val="none" w:sz="0" w:space="0" w:color="auto"/>
        <w:left w:val="none" w:sz="0" w:space="0" w:color="auto"/>
        <w:bottom w:val="none" w:sz="0" w:space="0" w:color="auto"/>
        <w:right w:val="none" w:sz="0" w:space="0" w:color="auto"/>
      </w:divBdr>
    </w:div>
    <w:div w:id="183717408">
      <w:bodyDiv w:val="1"/>
      <w:marLeft w:val="0"/>
      <w:marRight w:val="0"/>
      <w:marTop w:val="0"/>
      <w:marBottom w:val="0"/>
      <w:divBdr>
        <w:top w:val="none" w:sz="0" w:space="0" w:color="auto"/>
        <w:left w:val="none" w:sz="0" w:space="0" w:color="auto"/>
        <w:bottom w:val="none" w:sz="0" w:space="0" w:color="auto"/>
        <w:right w:val="none" w:sz="0" w:space="0" w:color="auto"/>
      </w:divBdr>
    </w:div>
    <w:div w:id="209653676">
      <w:bodyDiv w:val="1"/>
      <w:marLeft w:val="0"/>
      <w:marRight w:val="0"/>
      <w:marTop w:val="0"/>
      <w:marBottom w:val="0"/>
      <w:divBdr>
        <w:top w:val="none" w:sz="0" w:space="0" w:color="auto"/>
        <w:left w:val="none" w:sz="0" w:space="0" w:color="auto"/>
        <w:bottom w:val="none" w:sz="0" w:space="0" w:color="auto"/>
        <w:right w:val="none" w:sz="0" w:space="0" w:color="auto"/>
      </w:divBdr>
    </w:div>
    <w:div w:id="287007632">
      <w:bodyDiv w:val="1"/>
      <w:marLeft w:val="0"/>
      <w:marRight w:val="0"/>
      <w:marTop w:val="0"/>
      <w:marBottom w:val="0"/>
      <w:divBdr>
        <w:top w:val="none" w:sz="0" w:space="0" w:color="auto"/>
        <w:left w:val="none" w:sz="0" w:space="0" w:color="auto"/>
        <w:bottom w:val="none" w:sz="0" w:space="0" w:color="auto"/>
        <w:right w:val="none" w:sz="0" w:space="0" w:color="auto"/>
      </w:divBdr>
    </w:div>
    <w:div w:id="344016753">
      <w:bodyDiv w:val="1"/>
      <w:marLeft w:val="0"/>
      <w:marRight w:val="0"/>
      <w:marTop w:val="0"/>
      <w:marBottom w:val="0"/>
      <w:divBdr>
        <w:top w:val="none" w:sz="0" w:space="0" w:color="auto"/>
        <w:left w:val="none" w:sz="0" w:space="0" w:color="auto"/>
        <w:bottom w:val="none" w:sz="0" w:space="0" w:color="auto"/>
        <w:right w:val="none" w:sz="0" w:space="0" w:color="auto"/>
      </w:divBdr>
    </w:div>
    <w:div w:id="357438058">
      <w:bodyDiv w:val="1"/>
      <w:marLeft w:val="0"/>
      <w:marRight w:val="0"/>
      <w:marTop w:val="0"/>
      <w:marBottom w:val="0"/>
      <w:divBdr>
        <w:top w:val="none" w:sz="0" w:space="0" w:color="auto"/>
        <w:left w:val="none" w:sz="0" w:space="0" w:color="auto"/>
        <w:bottom w:val="none" w:sz="0" w:space="0" w:color="auto"/>
        <w:right w:val="none" w:sz="0" w:space="0" w:color="auto"/>
      </w:divBdr>
    </w:div>
    <w:div w:id="549540700">
      <w:bodyDiv w:val="1"/>
      <w:marLeft w:val="0"/>
      <w:marRight w:val="0"/>
      <w:marTop w:val="0"/>
      <w:marBottom w:val="0"/>
      <w:divBdr>
        <w:top w:val="none" w:sz="0" w:space="0" w:color="auto"/>
        <w:left w:val="none" w:sz="0" w:space="0" w:color="auto"/>
        <w:bottom w:val="none" w:sz="0" w:space="0" w:color="auto"/>
        <w:right w:val="none" w:sz="0" w:space="0" w:color="auto"/>
      </w:divBdr>
    </w:div>
    <w:div w:id="608002799">
      <w:bodyDiv w:val="1"/>
      <w:marLeft w:val="0"/>
      <w:marRight w:val="0"/>
      <w:marTop w:val="0"/>
      <w:marBottom w:val="0"/>
      <w:divBdr>
        <w:top w:val="none" w:sz="0" w:space="0" w:color="auto"/>
        <w:left w:val="none" w:sz="0" w:space="0" w:color="auto"/>
        <w:bottom w:val="none" w:sz="0" w:space="0" w:color="auto"/>
        <w:right w:val="none" w:sz="0" w:space="0" w:color="auto"/>
      </w:divBdr>
    </w:div>
    <w:div w:id="721517624">
      <w:bodyDiv w:val="1"/>
      <w:marLeft w:val="0"/>
      <w:marRight w:val="0"/>
      <w:marTop w:val="0"/>
      <w:marBottom w:val="0"/>
      <w:divBdr>
        <w:top w:val="none" w:sz="0" w:space="0" w:color="auto"/>
        <w:left w:val="none" w:sz="0" w:space="0" w:color="auto"/>
        <w:bottom w:val="none" w:sz="0" w:space="0" w:color="auto"/>
        <w:right w:val="none" w:sz="0" w:space="0" w:color="auto"/>
      </w:divBdr>
    </w:div>
    <w:div w:id="838009334">
      <w:bodyDiv w:val="1"/>
      <w:marLeft w:val="0"/>
      <w:marRight w:val="0"/>
      <w:marTop w:val="0"/>
      <w:marBottom w:val="0"/>
      <w:divBdr>
        <w:top w:val="none" w:sz="0" w:space="0" w:color="auto"/>
        <w:left w:val="none" w:sz="0" w:space="0" w:color="auto"/>
        <w:bottom w:val="none" w:sz="0" w:space="0" w:color="auto"/>
        <w:right w:val="none" w:sz="0" w:space="0" w:color="auto"/>
      </w:divBdr>
    </w:div>
    <w:div w:id="952789519">
      <w:bodyDiv w:val="1"/>
      <w:marLeft w:val="0"/>
      <w:marRight w:val="0"/>
      <w:marTop w:val="0"/>
      <w:marBottom w:val="0"/>
      <w:divBdr>
        <w:top w:val="none" w:sz="0" w:space="0" w:color="auto"/>
        <w:left w:val="none" w:sz="0" w:space="0" w:color="auto"/>
        <w:bottom w:val="none" w:sz="0" w:space="0" w:color="auto"/>
        <w:right w:val="none" w:sz="0" w:space="0" w:color="auto"/>
      </w:divBdr>
    </w:div>
    <w:div w:id="1399984238">
      <w:bodyDiv w:val="1"/>
      <w:marLeft w:val="0"/>
      <w:marRight w:val="0"/>
      <w:marTop w:val="0"/>
      <w:marBottom w:val="0"/>
      <w:divBdr>
        <w:top w:val="none" w:sz="0" w:space="0" w:color="auto"/>
        <w:left w:val="none" w:sz="0" w:space="0" w:color="auto"/>
        <w:bottom w:val="none" w:sz="0" w:space="0" w:color="auto"/>
        <w:right w:val="none" w:sz="0" w:space="0" w:color="auto"/>
      </w:divBdr>
    </w:div>
    <w:div w:id="1494763007">
      <w:bodyDiv w:val="1"/>
      <w:marLeft w:val="0"/>
      <w:marRight w:val="0"/>
      <w:marTop w:val="0"/>
      <w:marBottom w:val="0"/>
      <w:divBdr>
        <w:top w:val="none" w:sz="0" w:space="0" w:color="auto"/>
        <w:left w:val="none" w:sz="0" w:space="0" w:color="auto"/>
        <w:bottom w:val="none" w:sz="0" w:space="0" w:color="auto"/>
        <w:right w:val="none" w:sz="0" w:space="0" w:color="auto"/>
      </w:divBdr>
    </w:div>
    <w:div w:id="1553420930">
      <w:bodyDiv w:val="1"/>
      <w:marLeft w:val="0"/>
      <w:marRight w:val="0"/>
      <w:marTop w:val="0"/>
      <w:marBottom w:val="0"/>
      <w:divBdr>
        <w:top w:val="none" w:sz="0" w:space="0" w:color="auto"/>
        <w:left w:val="none" w:sz="0" w:space="0" w:color="auto"/>
        <w:bottom w:val="none" w:sz="0" w:space="0" w:color="auto"/>
        <w:right w:val="none" w:sz="0" w:space="0" w:color="auto"/>
      </w:divBdr>
    </w:div>
    <w:div w:id="1561360991">
      <w:bodyDiv w:val="1"/>
      <w:marLeft w:val="0"/>
      <w:marRight w:val="0"/>
      <w:marTop w:val="0"/>
      <w:marBottom w:val="0"/>
      <w:divBdr>
        <w:top w:val="none" w:sz="0" w:space="0" w:color="auto"/>
        <w:left w:val="none" w:sz="0" w:space="0" w:color="auto"/>
        <w:bottom w:val="none" w:sz="0" w:space="0" w:color="auto"/>
        <w:right w:val="none" w:sz="0" w:space="0" w:color="auto"/>
      </w:divBdr>
    </w:div>
    <w:div w:id="1596402621">
      <w:bodyDiv w:val="1"/>
      <w:marLeft w:val="0"/>
      <w:marRight w:val="0"/>
      <w:marTop w:val="0"/>
      <w:marBottom w:val="0"/>
      <w:divBdr>
        <w:top w:val="none" w:sz="0" w:space="0" w:color="auto"/>
        <w:left w:val="none" w:sz="0" w:space="0" w:color="auto"/>
        <w:bottom w:val="none" w:sz="0" w:space="0" w:color="auto"/>
        <w:right w:val="none" w:sz="0" w:space="0" w:color="auto"/>
      </w:divBdr>
    </w:div>
    <w:div w:id="1901280200">
      <w:bodyDiv w:val="1"/>
      <w:marLeft w:val="0"/>
      <w:marRight w:val="0"/>
      <w:marTop w:val="0"/>
      <w:marBottom w:val="0"/>
      <w:divBdr>
        <w:top w:val="none" w:sz="0" w:space="0" w:color="auto"/>
        <w:left w:val="none" w:sz="0" w:space="0" w:color="auto"/>
        <w:bottom w:val="none" w:sz="0" w:space="0" w:color="auto"/>
        <w:right w:val="none" w:sz="0" w:space="0" w:color="auto"/>
      </w:divBdr>
    </w:div>
    <w:div w:id="1975673682">
      <w:bodyDiv w:val="1"/>
      <w:marLeft w:val="0"/>
      <w:marRight w:val="0"/>
      <w:marTop w:val="0"/>
      <w:marBottom w:val="0"/>
      <w:divBdr>
        <w:top w:val="none" w:sz="0" w:space="0" w:color="auto"/>
        <w:left w:val="none" w:sz="0" w:space="0" w:color="auto"/>
        <w:bottom w:val="none" w:sz="0" w:space="0" w:color="auto"/>
        <w:right w:val="none" w:sz="0" w:space="0" w:color="auto"/>
      </w:divBdr>
    </w:div>
    <w:div w:id="1996298996">
      <w:bodyDiv w:val="1"/>
      <w:marLeft w:val="0"/>
      <w:marRight w:val="0"/>
      <w:marTop w:val="0"/>
      <w:marBottom w:val="0"/>
      <w:divBdr>
        <w:top w:val="none" w:sz="0" w:space="0" w:color="auto"/>
        <w:left w:val="none" w:sz="0" w:space="0" w:color="auto"/>
        <w:bottom w:val="none" w:sz="0" w:space="0" w:color="auto"/>
        <w:right w:val="none" w:sz="0" w:space="0" w:color="auto"/>
      </w:divBdr>
    </w:div>
    <w:div w:id="2003314431">
      <w:bodyDiv w:val="1"/>
      <w:marLeft w:val="0"/>
      <w:marRight w:val="0"/>
      <w:marTop w:val="0"/>
      <w:marBottom w:val="0"/>
      <w:divBdr>
        <w:top w:val="none" w:sz="0" w:space="0" w:color="auto"/>
        <w:left w:val="none" w:sz="0" w:space="0" w:color="auto"/>
        <w:bottom w:val="none" w:sz="0" w:space="0" w:color="auto"/>
        <w:right w:val="none" w:sz="0" w:space="0" w:color="auto"/>
      </w:divBdr>
    </w:div>
    <w:div w:id="20672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gschoolsupport@stockpor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guidance/2016-key-stage-2-assessment-and-reporting-arrangements-ara/section-12-keeping-and-maintaining-record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ncsc.gov.uk/guidance/secure-sanitisation-storage-media" TargetMode="External"/><Relationship Id="rId2" Type="http://schemas.openxmlformats.org/officeDocument/2006/relationships/hyperlink" Target="https://www.nationalarchives.gov.uk/help-with-your-research/research-guides/schools/" TargetMode="External"/><Relationship Id="rId1" Type="http://schemas.openxmlformats.org/officeDocument/2006/relationships/hyperlink" Target="https://www.gov.uk/guidance/2016-key-stage-2-assessment-and-reporting-arrangements-ara/section-12-keeping-and-maintaining-reco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6" ma:contentTypeDescription="Create a new document." ma:contentTypeScope="" ma:versionID="0023c313a2f86fa58e691ad8830f4c5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3ebe0b1679c4b66c1fa598db17f964bc"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22750-320A-43C0-9B45-28F35B88B6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e7dc0e-e468-46c5-b927-c852f1be5c6b"/>
    <ds:schemaRef ds:uri="05323f90-2042-4b5f-9766-59bdef8eb788"/>
    <ds:schemaRef ds:uri="879b3259-8052-40b4-b8e3-83598beb9a3f"/>
    <ds:schemaRef ds:uri="http://www.w3.org/XML/1998/namespace"/>
    <ds:schemaRef ds:uri="http://purl.org/dc/dcmitype/"/>
  </ds:schemaRefs>
</ds:datastoreItem>
</file>

<file path=customXml/itemProps2.xml><?xml version="1.0" encoding="utf-8"?>
<ds:datastoreItem xmlns:ds="http://schemas.openxmlformats.org/officeDocument/2006/customXml" ds:itemID="{B0762808-3BD4-44E6-901B-E54792B93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621FD-510C-4A13-ABF6-1D25609E0119}">
  <ds:schemaRefs>
    <ds:schemaRef ds:uri="http://schemas.microsoft.com/sharepoint/v3/contenttype/forms"/>
  </ds:schemaRefs>
</ds:datastoreItem>
</file>

<file path=customXml/itemProps4.xml><?xml version="1.0" encoding="utf-8"?>
<ds:datastoreItem xmlns:ds="http://schemas.openxmlformats.org/officeDocument/2006/customXml" ds:itemID="{B30B11FF-FB3F-4A6A-8ACA-C4284BE5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8C556597</Template>
  <TotalTime>0</TotalTime>
  <Pages>7</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16009</CharactersWithSpaces>
  <SharedDoc>false</SharedDoc>
  <HLinks>
    <vt:vector size="30" baseType="variant">
      <vt:variant>
        <vt:i4>7274496</vt:i4>
      </vt:variant>
      <vt:variant>
        <vt:i4>3</vt:i4>
      </vt:variant>
      <vt:variant>
        <vt:i4>0</vt:i4>
      </vt:variant>
      <vt:variant>
        <vt:i4>5</vt:i4>
      </vt:variant>
      <vt:variant>
        <vt:lpwstr>mailto:igschoolsupport@stockport.gov.uk</vt:lpwstr>
      </vt:variant>
      <vt:variant>
        <vt:lpwstr/>
      </vt:variant>
      <vt:variant>
        <vt:i4>1441794</vt:i4>
      </vt:variant>
      <vt:variant>
        <vt:i4>0</vt:i4>
      </vt:variant>
      <vt:variant>
        <vt:i4>0</vt:i4>
      </vt:variant>
      <vt:variant>
        <vt:i4>5</vt:i4>
      </vt:variant>
      <vt:variant>
        <vt:lpwstr>https://www.gov.uk/guidance/2016-key-stage-2-assessment-and-reporting-arrangements-ara/section-12-keeping-and-maintaining-records</vt:lpwstr>
      </vt:variant>
      <vt:variant>
        <vt:lpwstr/>
      </vt:variant>
      <vt:variant>
        <vt:i4>2162787</vt:i4>
      </vt:variant>
      <vt:variant>
        <vt:i4>6</vt:i4>
      </vt:variant>
      <vt:variant>
        <vt:i4>0</vt:i4>
      </vt:variant>
      <vt:variant>
        <vt:i4>5</vt:i4>
      </vt:variant>
      <vt:variant>
        <vt:lpwstr>https://www.ncsc.gov.uk/guidance/secure-sanitisation-storage-media</vt:lpwstr>
      </vt:variant>
      <vt:variant>
        <vt:lpwstr/>
      </vt:variant>
      <vt:variant>
        <vt:i4>851974</vt:i4>
      </vt:variant>
      <vt:variant>
        <vt:i4>3</vt:i4>
      </vt:variant>
      <vt:variant>
        <vt:i4>0</vt:i4>
      </vt:variant>
      <vt:variant>
        <vt:i4>5</vt:i4>
      </vt:variant>
      <vt:variant>
        <vt:lpwstr>https://www.nationalarchives.gov.uk/help-with-your-research/research-guides/schools/</vt:lpwstr>
      </vt:variant>
      <vt:variant>
        <vt:lpwstr/>
      </vt:variant>
      <vt:variant>
        <vt:i4>1441794</vt:i4>
      </vt:variant>
      <vt:variant>
        <vt:i4>0</vt:i4>
      </vt:variant>
      <vt:variant>
        <vt:i4>0</vt:i4>
      </vt:variant>
      <vt:variant>
        <vt:i4>5</vt:i4>
      </vt:variant>
      <vt:variant>
        <vt:lpwstr>https://www.gov.uk/guidance/2016-key-stage-2-assessment-and-reporting-arrangements-ara/section-12-keeping-and-maintaining-records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Downs</dc:creator>
  <cp:lastModifiedBy>Miss Jones</cp:lastModifiedBy>
  <cp:revision>2</cp:revision>
  <cp:lastPrinted>2022-11-04T14:07:00Z</cp:lastPrinted>
  <dcterms:created xsi:type="dcterms:W3CDTF">2023-10-10T09:57:00Z</dcterms:created>
  <dcterms:modified xsi:type="dcterms:W3CDTF">2023-10-10T09:57:00Z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MediaServiceImageTags">
    <vt:lpwstr/>
  </property>
</Properties>
</file>