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08187" w14:textId="77777777" w:rsidR="00D26555" w:rsidRDefault="00D26555">
      <w:pPr>
        <w:pStyle w:val="Heading1"/>
        <w:spacing w:before="0"/>
        <w:jc w:val="center"/>
        <w:rPr>
          <w:color w:val="FF0000"/>
          <w:sz w:val="36"/>
        </w:rPr>
      </w:pPr>
    </w:p>
    <w:p w14:paraId="1E8C94E3" w14:textId="77777777" w:rsidR="00D26555" w:rsidRDefault="00D26555">
      <w:pPr>
        <w:pStyle w:val="Heading1"/>
        <w:spacing w:before="0"/>
        <w:jc w:val="center"/>
        <w:rPr>
          <w:color w:val="FF0000"/>
          <w:sz w:val="36"/>
        </w:rPr>
      </w:pPr>
    </w:p>
    <w:p w14:paraId="5E4CF7DE" w14:textId="5510B9A2" w:rsidR="002D3AAD" w:rsidRDefault="002D3AAD" w:rsidP="002D3AAD">
      <w:pPr>
        <w:suppressAutoHyphens w:val="0"/>
        <w:jc w:val="center"/>
        <w:rPr>
          <w:rFonts w:ascii="Times New Roman" w:hAnsi="Times New Roman"/>
        </w:rPr>
      </w:pPr>
      <w:r>
        <w:rPr>
          <w:rFonts w:ascii="Calibri" w:hAnsi="Calibri" w:cs="Calibri"/>
          <w:noProof/>
          <w:color w:val="000000"/>
          <w:sz w:val="48"/>
          <w:szCs w:val="48"/>
          <w:bdr w:val="none" w:sz="0" w:space="0" w:color="auto" w:frame="1"/>
          <w:lang w:eastAsia="en-GB"/>
        </w:rPr>
        <w:drawing>
          <wp:inline distT="0" distB="0" distL="0" distR="0" wp14:anchorId="5C164B20" wp14:editId="61AD6BE2">
            <wp:extent cx="1083310" cy="1189990"/>
            <wp:effectExtent l="0" t="0" r="2540" b="0"/>
            <wp:docPr id="1" name="Picture 1" descr="Description: https://lh3.googleusercontent.com/7piBfMx0BcsPmG3eR9RPAI17Dj-KGRaroTnJTCEd9ha9jpMFslDyN3uwIjs1nM6PA8v3MFQE_YGH0g3vNWvMLkkPOSCRe8UlYpFPAAYL6yMMGX60ckUZOeFw6PleNQ2iSQRGociPkImvvmTwX-dk9vfK2eKwEXQGh76pc7fUh9UiPpHacb7Jn-n0sSO8704RBmZlJJ-y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lh3.googleusercontent.com/7piBfMx0BcsPmG3eR9RPAI17Dj-KGRaroTnJTCEd9ha9jpMFslDyN3uwIjs1nM6PA8v3MFQE_YGH0g3vNWvMLkkPOSCRe8UlYpFPAAYL6yMMGX60ckUZOeFw6PleNQ2iSQRGociPkImvvmTwX-dk9vfK2eKwEXQGh76pc7fUh9UiPpHacb7Jn-n0sSO8704RBmZlJJ-y_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310" cy="1189990"/>
                    </a:xfrm>
                    <a:prstGeom prst="rect">
                      <a:avLst/>
                    </a:prstGeom>
                    <a:noFill/>
                    <a:ln>
                      <a:noFill/>
                    </a:ln>
                  </pic:spPr>
                </pic:pic>
              </a:graphicData>
            </a:graphic>
          </wp:inline>
        </w:drawing>
      </w:r>
    </w:p>
    <w:p w14:paraId="49CDF968" w14:textId="77777777" w:rsidR="002D3AAD" w:rsidRDefault="002D3AAD" w:rsidP="002D3AAD">
      <w:pPr>
        <w:jc w:val="center"/>
      </w:pPr>
      <w:r>
        <w:rPr>
          <w:rFonts w:ascii="Century Gothic" w:hAnsi="Century Gothic"/>
          <w:b/>
          <w:bCs/>
          <w:color w:val="00FF00"/>
          <w:sz w:val="56"/>
          <w:szCs w:val="56"/>
        </w:rPr>
        <w:t>A</w:t>
      </w:r>
      <w:r>
        <w:rPr>
          <w:rFonts w:ascii="Century Gothic" w:hAnsi="Century Gothic"/>
          <w:b/>
          <w:bCs/>
          <w:color w:val="0000FF"/>
          <w:sz w:val="56"/>
          <w:szCs w:val="56"/>
        </w:rPr>
        <w:t xml:space="preserve"> S</w:t>
      </w:r>
      <w:r>
        <w:rPr>
          <w:rFonts w:ascii="Century Gothic" w:hAnsi="Century Gothic"/>
          <w:b/>
          <w:bCs/>
          <w:color w:val="000000"/>
          <w:sz w:val="56"/>
          <w:szCs w:val="56"/>
        </w:rPr>
        <w:t xml:space="preserve"> </w:t>
      </w:r>
      <w:r>
        <w:rPr>
          <w:rFonts w:ascii="Century Gothic" w:hAnsi="Century Gothic"/>
          <w:b/>
          <w:bCs/>
          <w:color w:val="9900FF"/>
          <w:sz w:val="56"/>
          <w:szCs w:val="56"/>
        </w:rPr>
        <w:t>P</w:t>
      </w:r>
      <w:r>
        <w:rPr>
          <w:rFonts w:ascii="Century Gothic" w:hAnsi="Century Gothic"/>
          <w:b/>
          <w:bCs/>
          <w:color w:val="FF9900"/>
          <w:sz w:val="56"/>
          <w:szCs w:val="56"/>
        </w:rPr>
        <w:t xml:space="preserve"> I</w:t>
      </w:r>
      <w:r>
        <w:rPr>
          <w:rFonts w:ascii="Century Gothic" w:hAnsi="Century Gothic"/>
          <w:b/>
          <w:bCs/>
          <w:color w:val="000000"/>
          <w:sz w:val="56"/>
          <w:szCs w:val="56"/>
        </w:rPr>
        <w:t xml:space="preserve"> </w:t>
      </w:r>
      <w:r>
        <w:rPr>
          <w:rFonts w:ascii="Century Gothic" w:hAnsi="Century Gothic"/>
          <w:b/>
          <w:bCs/>
          <w:color w:val="FF0000"/>
          <w:sz w:val="56"/>
          <w:szCs w:val="56"/>
        </w:rPr>
        <w:t>R</w:t>
      </w:r>
      <w:r>
        <w:rPr>
          <w:rFonts w:ascii="Century Gothic" w:hAnsi="Century Gothic"/>
          <w:b/>
          <w:bCs/>
          <w:color w:val="000000"/>
          <w:sz w:val="56"/>
          <w:szCs w:val="56"/>
        </w:rPr>
        <w:t> </w:t>
      </w:r>
      <w:r>
        <w:rPr>
          <w:rFonts w:ascii="Century Gothic" w:hAnsi="Century Gothic"/>
          <w:b/>
          <w:bCs/>
          <w:color w:val="FF00FF"/>
          <w:sz w:val="56"/>
          <w:szCs w:val="56"/>
        </w:rPr>
        <w:t>E</w:t>
      </w:r>
    </w:p>
    <w:p w14:paraId="56011694" w14:textId="12388CA7" w:rsidR="00726845" w:rsidRDefault="00726845" w:rsidP="007F2F79"/>
    <w:p w14:paraId="1E78A163" w14:textId="14D407B8" w:rsidR="00D26555" w:rsidRDefault="00D26555" w:rsidP="007F2F79"/>
    <w:p w14:paraId="2538CC87" w14:textId="0F0B10BE" w:rsidR="00D26555" w:rsidRDefault="00D26555" w:rsidP="007F2F79"/>
    <w:p w14:paraId="368DF741" w14:textId="7F535539" w:rsidR="00D26555" w:rsidRPr="00D26555" w:rsidRDefault="00D26555" w:rsidP="007F2F79">
      <w:pPr>
        <w:rPr>
          <w:sz w:val="96"/>
          <w:szCs w:val="96"/>
        </w:rPr>
      </w:pPr>
    </w:p>
    <w:p w14:paraId="3AF95907" w14:textId="07165B88" w:rsidR="00D26555" w:rsidRPr="002E21F5" w:rsidRDefault="002E21F5" w:rsidP="00D26555">
      <w:pPr>
        <w:jc w:val="center"/>
        <w:rPr>
          <w:b/>
          <w:bCs/>
          <w:color w:val="21A59C"/>
          <w:sz w:val="96"/>
          <w:szCs w:val="96"/>
        </w:rPr>
      </w:pPr>
      <w:r w:rsidRPr="002E21F5">
        <w:rPr>
          <w:b/>
          <w:bCs/>
          <w:color w:val="21A59C"/>
          <w:sz w:val="96"/>
          <w:szCs w:val="96"/>
        </w:rPr>
        <w:t>PRIVACY NOTICE – SCHOOL WORKFORCE</w:t>
      </w:r>
    </w:p>
    <w:p w14:paraId="3A701C2C" w14:textId="79F59EB8" w:rsidR="00D26555" w:rsidRPr="002E21F5" w:rsidRDefault="00D26555" w:rsidP="00D26555">
      <w:pPr>
        <w:jc w:val="center"/>
        <w:rPr>
          <w:szCs w:val="24"/>
        </w:rPr>
      </w:pPr>
    </w:p>
    <w:p w14:paraId="5ED6F7C5" w14:textId="120F6E47" w:rsidR="00D26555" w:rsidRPr="002E21F5" w:rsidRDefault="00D26555" w:rsidP="00D26555">
      <w:pPr>
        <w:jc w:val="center"/>
        <w:rPr>
          <w:szCs w:val="24"/>
        </w:rPr>
      </w:pPr>
    </w:p>
    <w:p w14:paraId="15A88507" w14:textId="7D042D57" w:rsidR="002E21F5" w:rsidRDefault="002E21F5" w:rsidP="002D3AAD">
      <w:pPr>
        <w:rPr>
          <w:szCs w:val="24"/>
        </w:rPr>
      </w:pPr>
    </w:p>
    <w:p w14:paraId="244C4D9B" w14:textId="1E49F579" w:rsidR="002E21F5" w:rsidRDefault="002E21F5" w:rsidP="00D26555">
      <w:pPr>
        <w:jc w:val="center"/>
        <w:rPr>
          <w:szCs w:val="24"/>
        </w:rPr>
      </w:pPr>
    </w:p>
    <w:p w14:paraId="165AE559" w14:textId="381D3843" w:rsidR="002E21F5" w:rsidRDefault="002E21F5" w:rsidP="00D26555">
      <w:pPr>
        <w:jc w:val="center"/>
        <w:rPr>
          <w:szCs w:val="24"/>
        </w:rPr>
      </w:pPr>
    </w:p>
    <w:p w14:paraId="54042D44" w14:textId="3F497C1E" w:rsidR="002E21F5" w:rsidRDefault="002E21F5" w:rsidP="00D26555">
      <w:pPr>
        <w:jc w:val="center"/>
        <w:rPr>
          <w:szCs w:val="24"/>
        </w:rPr>
      </w:pPr>
    </w:p>
    <w:p w14:paraId="012B72C1" w14:textId="7ADE0025" w:rsidR="002E21F5" w:rsidRDefault="002E21F5" w:rsidP="00D26555">
      <w:pPr>
        <w:jc w:val="center"/>
        <w:rPr>
          <w:szCs w:val="24"/>
        </w:rPr>
      </w:pPr>
    </w:p>
    <w:p w14:paraId="31B887D3" w14:textId="0F3F7CC0" w:rsidR="002E21F5" w:rsidRDefault="002E21F5" w:rsidP="00D26555">
      <w:pPr>
        <w:jc w:val="center"/>
        <w:rPr>
          <w:szCs w:val="24"/>
        </w:rPr>
      </w:pPr>
    </w:p>
    <w:p w14:paraId="10BCA25E" w14:textId="2FADB7DB" w:rsidR="007F2F79" w:rsidRDefault="007F2F79" w:rsidP="007F2F79"/>
    <w:tbl>
      <w:tblPr>
        <w:tblStyle w:val="TableGrid"/>
        <w:tblW w:w="0" w:type="auto"/>
        <w:tblLook w:val="04A0" w:firstRow="1" w:lastRow="0" w:firstColumn="1" w:lastColumn="0" w:noHBand="0" w:noVBand="1"/>
      </w:tblPr>
      <w:tblGrid>
        <w:gridCol w:w="1030"/>
        <w:gridCol w:w="1232"/>
        <w:gridCol w:w="1560"/>
        <w:gridCol w:w="1418"/>
        <w:gridCol w:w="1418"/>
        <w:gridCol w:w="2686"/>
      </w:tblGrid>
      <w:tr w:rsidR="002230F9" w14:paraId="51ED76CC" w14:textId="03B982B7" w:rsidTr="00DA3EF7">
        <w:tc>
          <w:tcPr>
            <w:tcW w:w="1030" w:type="dxa"/>
          </w:tcPr>
          <w:p w14:paraId="3AC982BA" w14:textId="3E6C67AA" w:rsidR="002230F9" w:rsidRDefault="002230F9" w:rsidP="00060D83">
            <w:pPr>
              <w:jc w:val="center"/>
            </w:pPr>
            <w:r>
              <w:t>Version</w:t>
            </w:r>
          </w:p>
        </w:tc>
        <w:tc>
          <w:tcPr>
            <w:tcW w:w="1232" w:type="dxa"/>
          </w:tcPr>
          <w:p w14:paraId="5FA8DD3B" w14:textId="14E22FFE" w:rsidR="002230F9" w:rsidRDefault="002230F9" w:rsidP="00060D83">
            <w:pPr>
              <w:jc w:val="center"/>
            </w:pPr>
            <w:r>
              <w:t>Author</w:t>
            </w:r>
          </w:p>
        </w:tc>
        <w:tc>
          <w:tcPr>
            <w:tcW w:w="1560" w:type="dxa"/>
          </w:tcPr>
          <w:p w14:paraId="6C3BFB18" w14:textId="137D0EE7" w:rsidR="002230F9" w:rsidRDefault="002230F9" w:rsidP="00060D83">
            <w:pPr>
              <w:jc w:val="center"/>
            </w:pPr>
            <w:r>
              <w:t>Policy approved by</w:t>
            </w:r>
          </w:p>
        </w:tc>
        <w:tc>
          <w:tcPr>
            <w:tcW w:w="1418" w:type="dxa"/>
          </w:tcPr>
          <w:p w14:paraId="541CBFAE" w14:textId="1BCF6059" w:rsidR="002230F9" w:rsidRDefault="002230F9" w:rsidP="00060D83">
            <w:pPr>
              <w:jc w:val="center"/>
            </w:pPr>
            <w:r>
              <w:t>Approval date</w:t>
            </w:r>
          </w:p>
        </w:tc>
        <w:tc>
          <w:tcPr>
            <w:tcW w:w="1418" w:type="dxa"/>
          </w:tcPr>
          <w:p w14:paraId="02DC2113" w14:textId="52900267" w:rsidR="002230F9" w:rsidRDefault="002230F9" w:rsidP="00060D83">
            <w:pPr>
              <w:jc w:val="center"/>
            </w:pPr>
            <w:r>
              <w:t>Review date</w:t>
            </w:r>
          </w:p>
        </w:tc>
        <w:tc>
          <w:tcPr>
            <w:tcW w:w="2686" w:type="dxa"/>
          </w:tcPr>
          <w:p w14:paraId="7ED8620C" w14:textId="1C17F1E4" w:rsidR="002230F9" w:rsidRDefault="002230F9" w:rsidP="00060D83">
            <w:pPr>
              <w:jc w:val="center"/>
            </w:pPr>
            <w:r>
              <w:t>Changes made?</w:t>
            </w:r>
          </w:p>
        </w:tc>
      </w:tr>
      <w:tr w:rsidR="00417AE0" w14:paraId="34C418B6" w14:textId="4E364FB5" w:rsidTr="00DA3EF7">
        <w:tc>
          <w:tcPr>
            <w:tcW w:w="1030" w:type="dxa"/>
          </w:tcPr>
          <w:p w14:paraId="1DF33FFD" w14:textId="48BC184A" w:rsidR="00417AE0" w:rsidRDefault="00417AE0" w:rsidP="00060D83">
            <w:pPr>
              <w:jc w:val="center"/>
            </w:pPr>
            <w:r>
              <w:t>V1</w:t>
            </w:r>
          </w:p>
        </w:tc>
        <w:tc>
          <w:tcPr>
            <w:tcW w:w="1232" w:type="dxa"/>
          </w:tcPr>
          <w:p w14:paraId="17EA8928" w14:textId="2876A946" w:rsidR="00417AE0" w:rsidRDefault="00417AE0" w:rsidP="00060D83">
            <w:pPr>
              <w:jc w:val="center"/>
            </w:pPr>
            <w:r w:rsidRPr="005C42FA">
              <w:t>IG Team</w:t>
            </w:r>
          </w:p>
        </w:tc>
        <w:tc>
          <w:tcPr>
            <w:tcW w:w="1560" w:type="dxa"/>
          </w:tcPr>
          <w:p w14:paraId="1B9C7882" w14:textId="3A9BF0A0" w:rsidR="00417AE0" w:rsidRDefault="00417AE0" w:rsidP="00060D83">
            <w:pPr>
              <w:jc w:val="center"/>
            </w:pPr>
            <w:r w:rsidRPr="005C42FA">
              <w:t>IG Team</w:t>
            </w:r>
          </w:p>
        </w:tc>
        <w:tc>
          <w:tcPr>
            <w:tcW w:w="1418" w:type="dxa"/>
          </w:tcPr>
          <w:p w14:paraId="5CC7D6CF" w14:textId="24F805EE" w:rsidR="00417AE0" w:rsidRDefault="00417AE0" w:rsidP="00060D83">
            <w:pPr>
              <w:jc w:val="center"/>
            </w:pPr>
            <w:r>
              <w:t>15.06.2018</w:t>
            </w:r>
          </w:p>
        </w:tc>
        <w:tc>
          <w:tcPr>
            <w:tcW w:w="1418" w:type="dxa"/>
          </w:tcPr>
          <w:p w14:paraId="0DD162B3" w14:textId="65FDFFAB" w:rsidR="00417AE0" w:rsidRDefault="00DA3EF7" w:rsidP="00060D83">
            <w:pPr>
              <w:jc w:val="center"/>
            </w:pPr>
            <w:r>
              <w:t>0</w:t>
            </w:r>
            <w:r w:rsidR="00417AE0">
              <w:t>1.09.2019</w:t>
            </w:r>
          </w:p>
        </w:tc>
        <w:tc>
          <w:tcPr>
            <w:tcW w:w="2686" w:type="dxa"/>
          </w:tcPr>
          <w:p w14:paraId="149CBB95" w14:textId="51CDDB5C" w:rsidR="00417AE0" w:rsidRDefault="00417AE0" w:rsidP="00060D83">
            <w:pPr>
              <w:jc w:val="center"/>
            </w:pPr>
            <w:r>
              <w:t>No Changes</w:t>
            </w:r>
          </w:p>
        </w:tc>
      </w:tr>
      <w:tr w:rsidR="00417AE0" w14:paraId="58E92365" w14:textId="5BD4FB06" w:rsidTr="00DA3EF7">
        <w:tc>
          <w:tcPr>
            <w:tcW w:w="1030" w:type="dxa"/>
          </w:tcPr>
          <w:p w14:paraId="20C8E341" w14:textId="4D943F97" w:rsidR="00417AE0" w:rsidRDefault="00417AE0" w:rsidP="00060D83">
            <w:pPr>
              <w:jc w:val="center"/>
            </w:pPr>
            <w:r>
              <w:t>V2</w:t>
            </w:r>
          </w:p>
        </w:tc>
        <w:tc>
          <w:tcPr>
            <w:tcW w:w="1232" w:type="dxa"/>
          </w:tcPr>
          <w:p w14:paraId="55C2F26E" w14:textId="5F3AC272" w:rsidR="00417AE0" w:rsidRDefault="00417AE0" w:rsidP="00060D83">
            <w:pPr>
              <w:jc w:val="center"/>
            </w:pPr>
            <w:r w:rsidRPr="005C42FA">
              <w:t>IG Team</w:t>
            </w:r>
          </w:p>
        </w:tc>
        <w:tc>
          <w:tcPr>
            <w:tcW w:w="1560" w:type="dxa"/>
          </w:tcPr>
          <w:p w14:paraId="32DB3A2E" w14:textId="1FEC15CA" w:rsidR="00417AE0" w:rsidRDefault="00417AE0" w:rsidP="00060D83">
            <w:pPr>
              <w:jc w:val="center"/>
            </w:pPr>
            <w:r w:rsidRPr="005C42FA">
              <w:t>IG Team</w:t>
            </w:r>
          </w:p>
        </w:tc>
        <w:tc>
          <w:tcPr>
            <w:tcW w:w="1418" w:type="dxa"/>
          </w:tcPr>
          <w:p w14:paraId="1F53D6D9" w14:textId="3D787DA9" w:rsidR="00417AE0" w:rsidRDefault="00417AE0" w:rsidP="00060D83">
            <w:pPr>
              <w:jc w:val="center"/>
            </w:pPr>
            <w:r>
              <w:t>01.09.2019</w:t>
            </w:r>
          </w:p>
        </w:tc>
        <w:tc>
          <w:tcPr>
            <w:tcW w:w="1418" w:type="dxa"/>
          </w:tcPr>
          <w:p w14:paraId="6E65F807" w14:textId="5283E8A1" w:rsidR="00417AE0" w:rsidRDefault="00417AE0" w:rsidP="00060D83">
            <w:pPr>
              <w:jc w:val="center"/>
            </w:pPr>
            <w:r>
              <w:t>01.09.2020</w:t>
            </w:r>
          </w:p>
        </w:tc>
        <w:tc>
          <w:tcPr>
            <w:tcW w:w="2686" w:type="dxa"/>
          </w:tcPr>
          <w:p w14:paraId="14AF025A" w14:textId="42CFB92D" w:rsidR="00417AE0" w:rsidRDefault="00417AE0" w:rsidP="00060D83">
            <w:pPr>
              <w:jc w:val="center"/>
            </w:pPr>
            <w:r>
              <w:t>No Changes</w:t>
            </w:r>
          </w:p>
        </w:tc>
      </w:tr>
      <w:tr w:rsidR="00417AE0" w14:paraId="16044FD2" w14:textId="18FA0320" w:rsidTr="00DA3EF7">
        <w:tc>
          <w:tcPr>
            <w:tcW w:w="1030" w:type="dxa"/>
          </w:tcPr>
          <w:p w14:paraId="1E4BE418" w14:textId="346F4A0F" w:rsidR="00417AE0" w:rsidRDefault="00417AE0" w:rsidP="00060D83">
            <w:pPr>
              <w:jc w:val="center"/>
            </w:pPr>
            <w:r>
              <w:t>V3</w:t>
            </w:r>
          </w:p>
        </w:tc>
        <w:tc>
          <w:tcPr>
            <w:tcW w:w="1232" w:type="dxa"/>
          </w:tcPr>
          <w:p w14:paraId="607A1E05" w14:textId="4CF49B74" w:rsidR="00417AE0" w:rsidRDefault="00417AE0" w:rsidP="00060D83">
            <w:pPr>
              <w:jc w:val="center"/>
            </w:pPr>
            <w:r w:rsidRPr="005C42FA">
              <w:t>IG Team</w:t>
            </w:r>
          </w:p>
        </w:tc>
        <w:tc>
          <w:tcPr>
            <w:tcW w:w="1560" w:type="dxa"/>
          </w:tcPr>
          <w:p w14:paraId="47DE9396" w14:textId="638E068A" w:rsidR="00417AE0" w:rsidRDefault="00417AE0" w:rsidP="00060D83">
            <w:pPr>
              <w:jc w:val="center"/>
            </w:pPr>
            <w:r w:rsidRPr="005C42FA">
              <w:t>IG Team</w:t>
            </w:r>
          </w:p>
        </w:tc>
        <w:tc>
          <w:tcPr>
            <w:tcW w:w="1418" w:type="dxa"/>
          </w:tcPr>
          <w:p w14:paraId="40D0BF4D" w14:textId="1B05CF95" w:rsidR="00417AE0" w:rsidRDefault="00417AE0" w:rsidP="00060D83">
            <w:pPr>
              <w:jc w:val="center"/>
            </w:pPr>
            <w:r>
              <w:t>23.09.2020</w:t>
            </w:r>
          </w:p>
        </w:tc>
        <w:tc>
          <w:tcPr>
            <w:tcW w:w="1418" w:type="dxa"/>
          </w:tcPr>
          <w:p w14:paraId="2347D6B3" w14:textId="591CAA1A" w:rsidR="00417AE0" w:rsidRDefault="00417AE0" w:rsidP="00060D83">
            <w:pPr>
              <w:jc w:val="center"/>
            </w:pPr>
            <w:r>
              <w:t>01.09.2021</w:t>
            </w:r>
          </w:p>
        </w:tc>
        <w:tc>
          <w:tcPr>
            <w:tcW w:w="2686" w:type="dxa"/>
          </w:tcPr>
          <w:p w14:paraId="4A56A097" w14:textId="4B585142" w:rsidR="00417AE0" w:rsidRDefault="00417AE0" w:rsidP="00060D83">
            <w:pPr>
              <w:jc w:val="center"/>
            </w:pPr>
            <w:r>
              <w:t>Updated changes regarding Consent</w:t>
            </w:r>
          </w:p>
        </w:tc>
      </w:tr>
      <w:tr w:rsidR="00417AE0" w14:paraId="2B821A59" w14:textId="77777777" w:rsidTr="00DA3EF7">
        <w:tc>
          <w:tcPr>
            <w:tcW w:w="1030" w:type="dxa"/>
          </w:tcPr>
          <w:p w14:paraId="71CE02BE" w14:textId="70B0BEF1" w:rsidR="00417AE0" w:rsidRDefault="00417AE0" w:rsidP="00060D83">
            <w:pPr>
              <w:jc w:val="center"/>
            </w:pPr>
            <w:r>
              <w:t>V4</w:t>
            </w:r>
          </w:p>
        </w:tc>
        <w:tc>
          <w:tcPr>
            <w:tcW w:w="1232" w:type="dxa"/>
          </w:tcPr>
          <w:p w14:paraId="074C2225" w14:textId="1B88F88B" w:rsidR="00417AE0" w:rsidRDefault="00417AE0" w:rsidP="00060D83">
            <w:pPr>
              <w:jc w:val="center"/>
            </w:pPr>
            <w:r w:rsidRPr="005C42FA">
              <w:t>IG Team</w:t>
            </w:r>
          </w:p>
        </w:tc>
        <w:tc>
          <w:tcPr>
            <w:tcW w:w="1560" w:type="dxa"/>
          </w:tcPr>
          <w:p w14:paraId="0EC6A74F" w14:textId="6F66629C" w:rsidR="00417AE0" w:rsidRDefault="00417AE0" w:rsidP="00060D83">
            <w:pPr>
              <w:jc w:val="center"/>
            </w:pPr>
            <w:r w:rsidRPr="005C42FA">
              <w:t>IG Team</w:t>
            </w:r>
          </w:p>
        </w:tc>
        <w:tc>
          <w:tcPr>
            <w:tcW w:w="1418" w:type="dxa"/>
          </w:tcPr>
          <w:p w14:paraId="760D2836" w14:textId="2A687F2A" w:rsidR="00417AE0" w:rsidRDefault="00417AE0" w:rsidP="00060D83">
            <w:pPr>
              <w:jc w:val="center"/>
            </w:pPr>
            <w:r>
              <w:t>10.11.2021</w:t>
            </w:r>
          </w:p>
        </w:tc>
        <w:tc>
          <w:tcPr>
            <w:tcW w:w="1418" w:type="dxa"/>
          </w:tcPr>
          <w:p w14:paraId="71CC8764" w14:textId="46D6C92D" w:rsidR="00417AE0" w:rsidRDefault="00417AE0" w:rsidP="00060D83">
            <w:pPr>
              <w:jc w:val="center"/>
            </w:pPr>
            <w:r>
              <w:t>01.09.2022</w:t>
            </w:r>
          </w:p>
        </w:tc>
        <w:tc>
          <w:tcPr>
            <w:tcW w:w="2686" w:type="dxa"/>
          </w:tcPr>
          <w:p w14:paraId="4E72F732" w14:textId="3A04C100" w:rsidR="00417AE0" w:rsidRDefault="00417AE0" w:rsidP="00060D83">
            <w:pPr>
              <w:jc w:val="center"/>
            </w:pPr>
            <w:r>
              <w:t>Legislation update</w:t>
            </w:r>
          </w:p>
        </w:tc>
      </w:tr>
      <w:tr w:rsidR="00417AE0" w14:paraId="4FCB2754" w14:textId="77777777" w:rsidTr="00DA3EF7">
        <w:tc>
          <w:tcPr>
            <w:tcW w:w="1030" w:type="dxa"/>
          </w:tcPr>
          <w:p w14:paraId="180118D5" w14:textId="76AEF36F" w:rsidR="00417AE0" w:rsidRDefault="00417AE0" w:rsidP="00060D83">
            <w:pPr>
              <w:jc w:val="center"/>
            </w:pPr>
            <w:r>
              <w:t>V5</w:t>
            </w:r>
          </w:p>
        </w:tc>
        <w:tc>
          <w:tcPr>
            <w:tcW w:w="1232" w:type="dxa"/>
          </w:tcPr>
          <w:p w14:paraId="7D22635D" w14:textId="30BDD48C" w:rsidR="00417AE0" w:rsidRPr="005C42FA" w:rsidRDefault="00417AE0" w:rsidP="00060D83">
            <w:pPr>
              <w:jc w:val="center"/>
            </w:pPr>
            <w:r>
              <w:t>IG Team</w:t>
            </w:r>
          </w:p>
        </w:tc>
        <w:tc>
          <w:tcPr>
            <w:tcW w:w="1560" w:type="dxa"/>
          </w:tcPr>
          <w:p w14:paraId="2B4AEBA2" w14:textId="7D8FD5FF" w:rsidR="00417AE0" w:rsidRPr="005C42FA" w:rsidRDefault="00417AE0" w:rsidP="00060D83">
            <w:pPr>
              <w:jc w:val="center"/>
            </w:pPr>
            <w:r>
              <w:t>IG Team</w:t>
            </w:r>
          </w:p>
        </w:tc>
        <w:tc>
          <w:tcPr>
            <w:tcW w:w="1418" w:type="dxa"/>
          </w:tcPr>
          <w:p w14:paraId="743E81A3" w14:textId="2196149F" w:rsidR="00417AE0" w:rsidRDefault="004E7D95" w:rsidP="00060D83">
            <w:pPr>
              <w:jc w:val="center"/>
            </w:pPr>
            <w:r>
              <w:rPr>
                <w:rFonts w:cs="Arial"/>
                <w:szCs w:val="24"/>
                <w:lang w:eastAsia="en-GB"/>
              </w:rPr>
              <w:t>01</w:t>
            </w:r>
            <w:r w:rsidR="00060D83">
              <w:rPr>
                <w:rFonts w:cs="Arial"/>
                <w:szCs w:val="24"/>
                <w:lang w:eastAsia="en-GB"/>
              </w:rPr>
              <w:t>.1</w:t>
            </w:r>
            <w:r>
              <w:rPr>
                <w:rFonts w:cs="Arial"/>
                <w:szCs w:val="24"/>
                <w:lang w:eastAsia="en-GB"/>
              </w:rPr>
              <w:t>1</w:t>
            </w:r>
            <w:r w:rsidR="00060D83">
              <w:rPr>
                <w:rFonts w:cs="Arial"/>
                <w:szCs w:val="24"/>
                <w:lang w:eastAsia="en-GB"/>
              </w:rPr>
              <w:t>.2022</w:t>
            </w:r>
          </w:p>
        </w:tc>
        <w:tc>
          <w:tcPr>
            <w:tcW w:w="1418" w:type="dxa"/>
          </w:tcPr>
          <w:p w14:paraId="1D00379D" w14:textId="6E9D13BA" w:rsidR="00417AE0" w:rsidRDefault="00417AE0" w:rsidP="00060D83">
            <w:pPr>
              <w:jc w:val="center"/>
            </w:pPr>
            <w:r>
              <w:t>01.09.2024</w:t>
            </w:r>
          </w:p>
        </w:tc>
        <w:tc>
          <w:tcPr>
            <w:tcW w:w="2686" w:type="dxa"/>
          </w:tcPr>
          <w:p w14:paraId="2C623D01" w14:textId="352D4BCC" w:rsidR="00FB5FE5" w:rsidRDefault="00613C40" w:rsidP="00613C40">
            <w:pPr>
              <w:ind w:right="-115"/>
              <w:jc w:val="center"/>
            </w:pPr>
            <w:r>
              <w:t xml:space="preserve">We collect; Categories; </w:t>
            </w:r>
            <w:r w:rsidR="005438FE">
              <w:t>Storing data</w:t>
            </w:r>
            <w:r w:rsidR="00DA3EF7">
              <w:t xml:space="preserve">, Sharing </w:t>
            </w:r>
            <w:r>
              <w:t>data</w:t>
            </w:r>
          </w:p>
        </w:tc>
      </w:tr>
    </w:tbl>
    <w:p w14:paraId="36731FE1" w14:textId="77777777" w:rsidR="007F2F79" w:rsidRPr="007F2F79" w:rsidRDefault="007F2F79" w:rsidP="007F2F79"/>
    <w:p w14:paraId="6EA7A257" w14:textId="0A15AFEA" w:rsidR="003B62F2" w:rsidRPr="00BD6674" w:rsidRDefault="004029E3">
      <w:pPr>
        <w:pStyle w:val="Heading1"/>
        <w:spacing w:before="0"/>
        <w:rPr>
          <w:color w:val="21A59C"/>
          <w:sz w:val="36"/>
        </w:rPr>
      </w:pPr>
      <w:r w:rsidRPr="00BD6674">
        <w:rPr>
          <w:color w:val="21A59C"/>
          <w:sz w:val="36"/>
        </w:rPr>
        <w:t>How we use workforce information</w:t>
      </w:r>
    </w:p>
    <w:p w14:paraId="24A15F00" w14:textId="08110E61" w:rsidR="00890DA9" w:rsidRDefault="00890DA9" w:rsidP="00890DA9">
      <w:pPr>
        <w:pStyle w:val="Heading1"/>
        <w:spacing w:before="0" w:after="0" w:line="288" w:lineRule="auto"/>
        <w:rPr>
          <w:b w:val="0"/>
          <w:bCs/>
          <w:iCs/>
          <w:kern w:val="0"/>
          <w:szCs w:val="24"/>
          <w:lang w:eastAsia="en-GB"/>
        </w:rPr>
      </w:pPr>
      <w:r w:rsidRPr="00890DA9">
        <w:rPr>
          <w:b w:val="0"/>
          <w:bCs/>
          <w:iCs/>
          <w:kern w:val="0"/>
          <w:szCs w:val="24"/>
          <w:lang w:eastAsia="en-GB"/>
        </w:rPr>
        <w:t xml:space="preserve">This privacy notice explains how we collect, store and use personal data about individuals we employ, or otherwise engage, to work at our school. </w:t>
      </w:r>
    </w:p>
    <w:p w14:paraId="11615604" w14:textId="77777777" w:rsidR="00890DA9" w:rsidRPr="00890DA9" w:rsidRDefault="00890DA9" w:rsidP="00890DA9">
      <w:pPr>
        <w:rPr>
          <w:lang w:eastAsia="en-GB"/>
        </w:rPr>
      </w:pPr>
    </w:p>
    <w:p w14:paraId="52B0D3A3" w14:textId="72E05ECA" w:rsidR="003B62F2" w:rsidRPr="00BD6674" w:rsidRDefault="004029E3">
      <w:pPr>
        <w:pStyle w:val="Heading1"/>
        <w:spacing w:before="0"/>
        <w:rPr>
          <w:color w:val="21A59C"/>
          <w:sz w:val="32"/>
        </w:rPr>
      </w:pPr>
      <w:r w:rsidRPr="00BD6674">
        <w:rPr>
          <w:color w:val="21A59C"/>
          <w:sz w:val="32"/>
        </w:rPr>
        <w:t>We collect your information to</w:t>
      </w:r>
      <w:r w:rsidR="00E82131">
        <w:rPr>
          <w:color w:val="21A59C"/>
          <w:sz w:val="32"/>
        </w:rPr>
        <w:t>;</w:t>
      </w:r>
    </w:p>
    <w:p w14:paraId="64B3EA15" w14:textId="0721DE3C"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Enable individuals to be paid</w:t>
      </w:r>
      <w:r w:rsidR="00C470A2">
        <w:rPr>
          <w:szCs w:val="24"/>
          <w:lang w:eastAsia="en-GB"/>
        </w:rPr>
        <w:t>.</w:t>
      </w:r>
    </w:p>
    <w:p w14:paraId="39574FC8" w14:textId="426B4F5A" w:rsidR="0074761A" w:rsidRPr="00404EB3" w:rsidRDefault="0074761A" w:rsidP="00404EB3">
      <w:pPr>
        <w:pStyle w:val="ListParagraph"/>
        <w:widowControl/>
        <w:numPr>
          <w:ilvl w:val="0"/>
          <w:numId w:val="4"/>
        </w:numPr>
        <w:overflowPunct/>
        <w:autoSpaceDE/>
        <w:spacing w:line="288" w:lineRule="auto"/>
        <w:ind w:left="1077" w:hanging="357"/>
        <w:rPr>
          <w:szCs w:val="24"/>
          <w:lang w:eastAsia="en-GB"/>
        </w:rPr>
      </w:pPr>
      <w:r>
        <w:rPr>
          <w:szCs w:val="24"/>
          <w:lang w:eastAsia="en-GB"/>
        </w:rPr>
        <w:t>Facilitate safe recruitment</w:t>
      </w:r>
      <w:r w:rsidR="008A3635">
        <w:rPr>
          <w:szCs w:val="24"/>
          <w:lang w:eastAsia="en-GB"/>
        </w:rPr>
        <w:t>.</w:t>
      </w:r>
    </w:p>
    <w:p w14:paraId="6528079C" w14:textId="638261BA"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Enable the development of a comprehensive picture of the workforce and how it is deployed</w:t>
      </w:r>
      <w:r w:rsidR="00C470A2">
        <w:rPr>
          <w:szCs w:val="24"/>
          <w:lang w:eastAsia="en-GB"/>
        </w:rPr>
        <w:t>.</w:t>
      </w:r>
    </w:p>
    <w:p w14:paraId="4BB8DFA9" w14:textId="29D0141A"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Inform the development of recruitment and retention policies</w:t>
      </w:r>
      <w:r w:rsidR="008A3635">
        <w:rPr>
          <w:szCs w:val="24"/>
          <w:lang w:eastAsia="en-GB"/>
        </w:rPr>
        <w:t>.</w:t>
      </w:r>
    </w:p>
    <w:p w14:paraId="7574B391" w14:textId="2E9FEC35" w:rsidR="003B62F2" w:rsidRDefault="00280D9D"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Support effective p</w:t>
      </w:r>
      <w:r w:rsidR="004029E3">
        <w:rPr>
          <w:szCs w:val="24"/>
          <w:lang w:eastAsia="en-GB"/>
        </w:rPr>
        <w:t>erformance management</w:t>
      </w:r>
      <w:r w:rsidR="008A3635">
        <w:rPr>
          <w:szCs w:val="24"/>
          <w:lang w:eastAsia="en-GB"/>
        </w:rPr>
        <w:t>.</w:t>
      </w:r>
      <w:r w:rsidR="004029E3">
        <w:rPr>
          <w:szCs w:val="24"/>
          <w:lang w:eastAsia="en-GB"/>
        </w:rPr>
        <w:t xml:space="preserve"> </w:t>
      </w:r>
    </w:p>
    <w:p w14:paraId="7B21E1C5" w14:textId="48358106" w:rsidR="00CD0492" w:rsidRPr="00CD0492" w:rsidRDefault="00CD0492" w:rsidP="00CD0492">
      <w:pPr>
        <w:widowControl/>
        <w:numPr>
          <w:ilvl w:val="0"/>
          <w:numId w:val="4"/>
        </w:numPr>
        <w:suppressAutoHyphens w:val="0"/>
        <w:overflowPunct/>
        <w:autoSpaceDE/>
        <w:autoSpaceDN/>
        <w:textAlignment w:val="top"/>
        <w:rPr>
          <w:szCs w:val="24"/>
          <w:lang w:eastAsia="en-GB"/>
        </w:rPr>
      </w:pPr>
      <w:r w:rsidRPr="00CD0492">
        <w:rPr>
          <w:szCs w:val="24"/>
          <w:lang w:eastAsia="en-GB"/>
        </w:rPr>
        <w:t>Enable ethnicity and disability monitoring</w:t>
      </w:r>
      <w:r w:rsidR="008A3635">
        <w:rPr>
          <w:szCs w:val="24"/>
          <w:lang w:eastAsia="en-GB"/>
        </w:rPr>
        <w:t>.</w:t>
      </w:r>
    </w:p>
    <w:p w14:paraId="4820EAAD" w14:textId="7E663EA4" w:rsidR="00CD0492" w:rsidRDefault="008A3635"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P</w:t>
      </w:r>
      <w:r w:rsidR="00CD0492">
        <w:rPr>
          <w:szCs w:val="24"/>
          <w:lang w:eastAsia="en-GB"/>
        </w:rPr>
        <w:t>roduce the single central record</w:t>
      </w:r>
      <w:r>
        <w:rPr>
          <w:szCs w:val="24"/>
          <w:lang w:eastAsia="en-GB"/>
        </w:rPr>
        <w:t>.</w:t>
      </w:r>
    </w:p>
    <w:p w14:paraId="358EDB0B" w14:textId="0651AFCE" w:rsidR="00A04680" w:rsidRDefault="00A04680"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 xml:space="preserve">Monitor the security of the </w:t>
      </w:r>
      <w:r w:rsidR="0068734F">
        <w:rPr>
          <w:szCs w:val="24"/>
          <w:lang w:eastAsia="en-GB"/>
        </w:rPr>
        <w:t xml:space="preserve">school’s </w:t>
      </w:r>
      <w:r>
        <w:rPr>
          <w:szCs w:val="24"/>
          <w:lang w:eastAsia="en-GB"/>
        </w:rPr>
        <w:t>site to e</w:t>
      </w:r>
      <w:r w:rsidR="000209D8">
        <w:rPr>
          <w:szCs w:val="24"/>
          <w:lang w:eastAsia="en-GB"/>
        </w:rPr>
        <w:t>nsure the safety and wellbeing</w:t>
      </w:r>
      <w:r>
        <w:rPr>
          <w:szCs w:val="24"/>
          <w:lang w:eastAsia="en-GB"/>
        </w:rPr>
        <w:t xml:space="preserve"> of staff, pupils and visitors</w:t>
      </w:r>
      <w:r w:rsidR="00AD2373">
        <w:rPr>
          <w:szCs w:val="24"/>
          <w:lang w:eastAsia="en-GB"/>
        </w:rPr>
        <w:t>.</w:t>
      </w:r>
    </w:p>
    <w:p w14:paraId="2DF851EA" w14:textId="165427FD" w:rsidR="000209D8" w:rsidRDefault="00A04680" w:rsidP="00A04680">
      <w:pPr>
        <w:pStyle w:val="ListParagraph"/>
        <w:widowControl/>
        <w:overflowPunct/>
        <w:autoSpaceDE/>
        <w:spacing w:line="288" w:lineRule="auto"/>
        <w:ind w:left="1077"/>
        <w:rPr>
          <w:szCs w:val="24"/>
          <w:lang w:eastAsia="en-GB"/>
        </w:rPr>
      </w:pPr>
      <w:r>
        <w:rPr>
          <w:szCs w:val="24"/>
          <w:lang w:eastAsia="en-GB"/>
        </w:rPr>
        <w:t xml:space="preserve"> </w:t>
      </w:r>
      <w:r w:rsidR="000209D8">
        <w:rPr>
          <w:szCs w:val="24"/>
          <w:lang w:eastAsia="en-GB"/>
        </w:rPr>
        <w:t xml:space="preserve"> </w:t>
      </w:r>
    </w:p>
    <w:p w14:paraId="6BF821D5" w14:textId="1F4547EC" w:rsidR="003B62F2" w:rsidRDefault="004029E3">
      <w:pPr>
        <w:pStyle w:val="Heading2"/>
        <w:keepLines w:val="0"/>
        <w:widowControl/>
        <w:overflowPunct/>
        <w:autoSpaceDE/>
        <w:textAlignment w:val="auto"/>
        <w:rPr>
          <w:color w:val="21A59C"/>
          <w:kern w:val="0"/>
          <w:sz w:val="32"/>
          <w:szCs w:val="32"/>
          <w:lang w:eastAsia="en-GB"/>
        </w:rPr>
      </w:pPr>
      <w:r w:rsidRPr="00BD6674">
        <w:rPr>
          <w:color w:val="21A59C"/>
          <w:kern w:val="0"/>
          <w:sz w:val="32"/>
          <w:szCs w:val="32"/>
          <w:lang w:eastAsia="en-GB"/>
        </w:rPr>
        <w:t xml:space="preserve">The categories of school information that we process </w:t>
      </w:r>
    </w:p>
    <w:p w14:paraId="3FE4EE6B" w14:textId="758B2BC4" w:rsidR="005C6D20" w:rsidRDefault="005C6D20" w:rsidP="005C6D20">
      <w:pPr>
        <w:rPr>
          <w:lang w:eastAsia="en-GB"/>
        </w:rPr>
      </w:pPr>
      <w:r>
        <w:rPr>
          <w:lang w:eastAsia="en-GB"/>
        </w:rPr>
        <w:t>These include:</w:t>
      </w:r>
    </w:p>
    <w:p w14:paraId="771AE3A7" w14:textId="77777777" w:rsidR="005C6D20" w:rsidRPr="005C6D20" w:rsidRDefault="005C6D20" w:rsidP="005C6D20">
      <w:pPr>
        <w:rPr>
          <w:lang w:eastAsia="en-GB"/>
        </w:rPr>
      </w:pPr>
    </w:p>
    <w:p w14:paraId="3573BA45" w14:textId="79315D6F" w:rsidR="0028413A" w:rsidRDefault="00EB6BC8" w:rsidP="00A81AAE">
      <w:pPr>
        <w:pStyle w:val="ListParagraph"/>
        <w:numPr>
          <w:ilvl w:val="0"/>
          <w:numId w:val="5"/>
        </w:numPr>
        <w:ind w:left="1134" w:hanging="425"/>
        <w:contextualSpacing/>
        <w:rPr>
          <w:sz w:val="22"/>
          <w:szCs w:val="22"/>
          <w:lang w:eastAsia="en-GB"/>
        </w:rPr>
      </w:pPr>
      <w:r>
        <w:rPr>
          <w:szCs w:val="22"/>
        </w:rPr>
        <w:t>P</w:t>
      </w:r>
      <w:r w:rsidR="0028413A">
        <w:rPr>
          <w:szCs w:val="22"/>
        </w:rPr>
        <w:t xml:space="preserve">ersonal information (such as name, </w:t>
      </w:r>
      <w:r w:rsidR="00D00C44">
        <w:rPr>
          <w:szCs w:val="22"/>
        </w:rPr>
        <w:t xml:space="preserve">date of birth, </w:t>
      </w:r>
      <w:r w:rsidR="0028413A">
        <w:rPr>
          <w:szCs w:val="22"/>
        </w:rPr>
        <w:t>employee or teacher number, national insurance number)</w:t>
      </w:r>
      <w:r>
        <w:rPr>
          <w:szCs w:val="22"/>
        </w:rPr>
        <w:t>.</w:t>
      </w:r>
    </w:p>
    <w:p w14:paraId="33BDB532" w14:textId="5414918D" w:rsidR="0028413A" w:rsidRDefault="00EB6BC8" w:rsidP="00A81AAE">
      <w:pPr>
        <w:pStyle w:val="ListParagraph"/>
        <w:numPr>
          <w:ilvl w:val="0"/>
          <w:numId w:val="5"/>
        </w:numPr>
        <w:ind w:left="1134" w:hanging="425"/>
        <w:contextualSpacing/>
        <w:rPr>
          <w:szCs w:val="22"/>
        </w:rPr>
      </w:pPr>
      <w:r>
        <w:rPr>
          <w:szCs w:val="22"/>
        </w:rPr>
        <w:t>C</w:t>
      </w:r>
      <w:r w:rsidR="0028413A">
        <w:rPr>
          <w:szCs w:val="22"/>
        </w:rPr>
        <w:t>haracteristics information (such as gender, age, ethnic group)</w:t>
      </w:r>
    </w:p>
    <w:p w14:paraId="0FDD079F" w14:textId="66F59BCA" w:rsidR="0028413A" w:rsidRDefault="00EB6BC8" w:rsidP="00A81AAE">
      <w:pPr>
        <w:pStyle w:val="ListParagraph"/>
        <w:numPr>
          <w:ilvl w:val="0"/>
          <w:numId w:val="5"/>
        </w:numPr>
        <w:ind w:left="1134" w:hanging="425"/>
        <w:contextualSpacing/>
        <w:rPr>
          <w:szCs w:val="22"/>
        </w:rPr>
      </w:pPr>
      <w:r>
        <w:rPr>
          <w:szCs w:val="22"/>
        </w:rPr>
        <w:t>C</w:t>
      </w:r>
      <w:r w:rsidR="0028413A">
        <w:rPr>
          <w:szCs w:val="22"/>
        </w:rPr>
        <w:t>ontract information (such as start date, hours worked, post,</w:t>
      </w:r>
      <w:r w:rsidR="00F57AD0">
        <w:rPr>
          <w:szCs w:val="22"/>
        </w:rPr>
        <w:t xml:space="preserve"> </w:t>
      </w:r>
      <w:r w:rsidR="0028413A">
        <w:rPr>
          <w:szCs w:val="22"/>
        </w:rPr>
        <w:t>roles and salary information)</w:t>
      </w:r>
    </w:p>
    <w:p w14:paraId="2D7A2B0A" w14:textId="31937BE1" w:rsidR="0028413A" w:rsidRDefault="00EB6BC8" w:rsidP="00A81AAE">
      <w:pPr>
        <w:pStyle w:val="ListParagraph"/>
        <w:numPr>
          <w:ilvl w:val="0"/>
          <w:numId w:val="5"/>
        </w:numPr>
        <w:ind w:left="1134" w:hanging="425"/>
        <w:contextualSpacing/>
        <w:rPr>
          <w:szCs w:val="22"/>
        </w:rPr>
      </w:pPr>
      <w:r>
        <w:rPr>
          <w:szCs w:val="22"/>
        </w:rPr>
        <w:t>W</w:t>
      </w:r>
      <w:r w:rsidR="0028413A">
        <w:rPr>
          <w:szCs w:val="22"/>
        </w:rPr>
        <w:t>ork absence information (such as number of absences and reasons)</w:t>
      </w:r>
    </w:p>
    <w:p w14:paraId="42D1F506" w14:textId="74236DFE" w:rsidR="0028413A" w:rsidRDefault="00EB6BC8" w:rsidP="00A81AAE">
      <w:pPr>
        <w:pStyle w:val="ListParagraph"/>
        <w:numPr>
          <w:ilvl w:val="0"/>
          <w:numId w:val="5"/>
        </w:numPr>
        <w:ind w:left="1134" w:hanging="425"/>
        <w:contextualSpacing/>
        <w:rPr>
          <w:szCs w:val="22"/>
        </w:rPr>
      </w:pPr>
      <w:r>
        <w:rPr>
          <w:szCs w:val="22"/>
        </w:rPr>
        <w:t>Q</w:t>
      </w:r>
      <w:r w:rsidR="0028413A">
        <w:rPr>
          <w:szCs w:val="22"/>
        </w:rPr>
        <w:t>ualifications (and, where relevant, subjects taught)</w:t>
      </w:r>
    </w:p>
    <w:p w14:paraId="602A0DDC" w14:textId="41F35423" w:rsidR="0059624B" w:rsidRDefault="00EB6BC8" w:rsidP="00A81AAE">
      <w:pPr>
        <w:pStyle w:val="ListParagraph"/>
        <w:numPr>
          <w:ilvl w:val="0"/>
          <w:numId w:val="5"/>
        </w:numPr>
        <w:ind w:left="1134" w:hanging="425"/>
        <w:contextualSpacing/>
        <w:rPr>
          <w:szCs w:val="22"/>
        </w:rPr>
      </w:pPr>
      <w:r>
        <w:rPr>
          <w:szCs w:val="22"/>
        </w:rPr>
        <w:t>F</w:t>
      </w:r>
      <w:r w:rsidR="0059624B">
        <w:rPr>
          <w:szCs w:val="22"/>
        </w:rPr>
        <w:t xml:space="preserve">inance information (such as </w:t>
      </w:r>
      <w:r w:rsidR="00993E51">
        <w:rPr>
          <w:szCs w:val="22"/>
        </w:rPr>
        <w:t>pension details, banks details, HMRC declarations, employee benefits</w:t>
      </w:r>
    </w:p>
    <w:p w14:paraId="2796505A" w14:textId="027E5C3E" w:rsidR="00D24565" w:rsidRPr="00F57AD0" w:rsidRDefault="00EB6BC8" w:rsidP="00A81AAE">
      <w:pPr>
        <w:pStyle w:val="ListParagraph"/>
        <w:numPr>
          <w:ilvl w:val="0"/>
          <w:numId w:val="5"/>
        </w:numPr>
        <w:ind w:left="1134" w:hanging="425"/>
        <w:contextualSpacing/>
        <w:rPr>
          <w:szCs w:val="22"/>
        </w:rPr>
      </w:pPr>
      <w:r>
        <w:rPr>
          <w:szCs w:val="22"/>
        </w:rPr>
        <w:t>M</w:t>
      </w:r>
      <w:r w:rsidR="00D24565">
        <w:rPr>
          <w:szCs w:val="22"/>
        </w:rPr>
        <w:t xml:space="preserve">edical information (such as </w:t>
      </w:r>
      <w:r w:rsidR="00D24565">
        <w:t>health data, occupational health referrals)</w:t>
      </w:r>
      <w:r w:rsidR="002C5801">
        <w:t>.</w:t>
      </w:r>
    </w:p>
    <w:p w14:paraId="03CA4C7E" w14:textId="77777777" w:rsidR="000209D8" w:rsidRPr="000209D8" w:rsidRDefault="00F57AD0" w:rsidP="000209D8">
      <w:pPr>
        <w:pStyle w:val="ListParagraph"/>
        <w:numPr>
          <w:ilvl w:val="0"/>
          <w:numId w:val="5"/>
        </w:numPr>
        <w:ind w:left="1134" w:hanging="425"/>
        <w:contextualSpacing/>
        <w:rPr>
          <w:szCs w:val="22"/>
        </w:rPr>
      </w:pPr>
      <w:r>
        <w:t>D</w:t>
      </w:r>
      <w:r w:rsidR="00EB6BC8">
        <w:t xml:space="preserve">isclosure and </w:t>
      </w:r>
      <w:r>
        <w:t>B</w:t>
      </w:r>
      <w:r w:rsidR="00EB6BC8">
        <w:t>arring</w:t>
      </w:r>
      <w:r>
        <w:t xml:space="preserve"> </w:t>
      </w:r>
      <w:r w:rsidR="00EB6BC8">
        <w:t>informat</w:t>
      </w:r>
      <w:r w:rsidR="002C5801">
        <w:t>ion.</w:t>
      </w:r>
    </w:p>
    <w:p w14:paraId="74485787" w14:textId="06D21D4C" w:rsidR="000209D8" w:rsidRPr="000209D8" w:rsidRDefault="000209D8" w:rsidP="000209D8">
      <w:pPr>
        <w:pStyle w:val="ListParagraph"/>
        <w:numPr>
          <w:ilvl w:val="0"/>
          <w:numId w:val="5"/>
        </w:numPr>
        <w:ind w:left="1134" w:hanging="425"/>
        <w:contextualSpacing/>
        <w:rPr>
          <w:szCs w:val="22"/>
        </w:rPr>
      </w:pPr>
      <w:r>
        <w:t xml:space="preserve">Images and video footage (CCTV) </w:t>
      </w:r>
    </w:p>
    <w:p w14:paraId="00CC3A8F" w14:textId="77777777" w:rsidR="004262BD" w:rsidRPr="004262BD" w:rsidRDefault="004262BD" w:rsidP="004262BD">
      <w:pPr>
        <w:pStyle w:val="ListParagraph"/>
        <w:ind w:left="1134"/>
        <w:contextualSpacing/>
        <w:rPr>
          <w:szCs w:val="22"/>
        </w:rPr>
      </w:pPr>
    </w:p>
    <w:p w14:paraId="47364DC0" w14:textId="77777777" w:rsidR="003B62F2" w:rsidRPr="00F45BF1" w:rsidRDefault="003B62F2" w:rsidP="004262BD">
      <w:pPr>
        <w:spacing w:line="288" w:lineRule="auto"/>
        <w:rPr>
          <w:b/>
          <w:szCs w:val="24"/>
          <w:lang w:eastAsia="en-GB"/>
        </w:rPr>
      </w:pPr>
    </w:p>
    <w:p w14:paraId="095192C0" w14:textId="77777777" w:rsidR="003B62F2" w:rsidRPr="00F57AD0" w:rsidRDefault="004029E3" w:rsidP="004262BD">
      <w:pPr>
        <w:spacing w:line="288" w:lineRule="auto"/>
        <w:rPr>
          <w:b/>
          <w:color w:val="21A59C"/>
          <w:sz w:val="32"/>
          <w:szCs w:val="32"/>
          <w:lang w:eastAsia="en-GB"/>
        </w:rPr>
      </w:pPr>
      <w:r w:rsidRPr="00F57AD0">
        <w:rPr>
          <w:b/>
          <w:color w:val="21A59C"/>
          <w:sz w:val="32"/>
          <w:szCs w:val="32"/>
          <w:lang w:eastAsia="en-GB"/>
        </w:rPr>
        <w:t>Why we collect and use workforce information</w:t>
      </w:r>
    </w:p>
    <w:p w14:paraId="1977749E" w14:textId="77777777" w:rsidR="003B62F2" w:rsidRDefault="003B62F2">
      <w:pPr>
        <w:rPr>
          <w:sz w:val="22"/>
          <w:szCs w:val="22"/>
          <w:lang w:val="en-US"/>
        </w:rPr>
      </w:pPr>
    </w:p>
    <w:p w14:paraId="3AD13A7B" w14:textId="77777777" w:rsidR="00484630" w:rsidRDefault="00484630">
      <w:r>
        <w:t xml:space="preserve">We only collect and use personal information about you when the law allows us to. Most commonly, we use it where we need to: </w:t>
      </w:r>
    </w:p>
    <w:p w14:paraId="0286838D" w14:textId="7E1F750A" w:rsidR="00484630" w:rsidRDefault="00484630" w:rsidP="00A14AFD">
      <w:pPr>
        <w:pStyle w:val="ListParagraph"/>
        <w:numPr>
          <w:ilvl w:val="0"/>
          <w:numId w:val="17"/>
        </w:numPr>
        <w:ind w:left="1134" w:hanging="425"/>
      </w:pPr>
      <w:r>
        <w:t xml:space="preserve"> Fulfil a contract we have entered into with you</w:t>
      </w:r>
      <w:r w:rsidR="00A14AFD">
        <w:t>.</w:t>
      </w:r>
      <w:r>
        <w:t xml:space="preserve"> </w:t>
      </w:r>
    </w:p>
    <w:p w14:paraId="027A0C80" w14:textId="17D9F85F" w:rsidR="00484630" w:rsidRDefault="00484630" w:rsidP="00A14AFD">
      <w:pPr>
        <w:pStyle w:val="ListParagraph"/>
        <w:numPr>
          <w:ilvl w:val="0"/>
          <w:numId w:val="17"/>
        </w:numPr>
        <w:ind w:left="1134" w:hanging="425"/>
      </w:pPr>
      <w:r>
        <w:t xml:space="preserve"> Comply with a legal obligation</w:t>
      </w:r>
      <w:r w:rsidR="00A14AFD">
        <w:t>.</w:t>
      </w:r>
      <w:r>
        <w:t xml:space="preserve"> </w:t>
      </w:r>
    </w:p>
    <w:p w14:paraId="31D80C4F" w14:textId="355E1CC4" w:rsidR="00484630" w:rsidRDefault="00484630" w:rsidP="002D3AAD">
      <w:pPr>
        <w:pStyle w:val="ListParagraph"/>
        <w:numPr>
          <w:ilvl w:val="0"/>
          <w:numId w:val="17"/>
        </w:numPr>
        <w:ind w:left="1134" w:hanging="425"/>
      </w:pPr>
      <w:r>
        <w:t xml:space="preserve"> </w:t>
      </w:r>
      <w:r w:rsidR="00A036CC">
        <w:t>P</w:t>
      </w:r>
      <w:r w:rsidR="00A036CC" w:rsidRPr="00A036CC">
        <w:t>erform an official task in the public interest</w:t>
      </w:r>
    </w:p>
    <w:p w14:paraId="00B667D7" w14:textId="77777777" w:rsidR="00A036CC" w:rsidRDefault="00A036CC"/>
    <w:p w14:paraId="237F2B58" w14:textId="768252FB" w:rsidR="00484630" w:rsidRDefault="00484630">
      <w:r>
        <w:t xml:space="preserve">Less commonly, we may also use personal information about you </w:t>
      </w:r>
      <w:proofErr w:type="spellStart"/>
      <w:r>
        <w:t>where</w:t>
      </w:r>
      <w:proofErr w:type="spellEnd"/>
      <w:r>
        <w:t xml:space="preserve">: </w:t>
      </w:r>
    </w:p>
    <w:p w14:paraId="5F59F110" w14:textId="67415C02" w:rsidR="003B62F2" w:rsidRDefault="00261A64" w:rsidP="00261A64">
      <w:pPr>
        <w:pStyle w:val="ListParagraph"/>
        <w:numPr>
          <w:ilvl w:val="0"/>
          <w:numId w:val="21"/>
        </w:numPr>
      </w:pPr>
      <w:r>
        <w:t xml:space="preserve">  </w:t>
      </w:r>
      <w:r w:rsidR="00484630">
        <w:t>You have given us consent to use it in a certain way</w:t>
      </w:r>
      <w:r w:rsidR="00A14AFD">
        <w:t>.</w:t>
      </w:r>
    </w:p>
    <w:p w14:paraId="436E7E03" w14:textId="77777777" w:rsidR="00985940" w:rsidRDefault="00985940" w:rsidP="00985940">
      <w:pPr>
        <w:pStyle w:val="ListParagraph"/>
      </w:pPr>
    </w:p>
    <w:p w14:paraId="5EE74040" w14:textId="0A394298" w:rsidR="003B62F2" w:rsidRDefault="00985940">
      <w:pPr>
        <w:rPr>
          <w:b/>
          <w:szCs w:val="24"/>
          <w:lang w:eastAsia="en-GB"/>
        </w:rPr>
      </w:pPr>
      <w:r>
        <w:t xml:space="preserve">Where we have obtained consent, this consent can be withdrawn at any time. We will make this clear when we ask for consent and explain how to withdraw it. </w:t>
      </w:r>
    </w:p>
    <w:p w14:paraId="6EF187AF" w14:textId="77777777" w:rsidR="00985940" w:rsidRDefault="00985940">
      <w:pPr>
        <w:rPr>
          <w:b/>
          <w:color w:val="21A59C"/>
          <w:sz w:val="32"/>
          <w:szCs w:val="32"/>
          <w:lang w:eastAsia="en-GB"/>
        </w:rPr>
      </w:pPr>
    </w:p>
    <w:p w14:paraId="382CC8AB" w14:textId="00E51209" w:rsidR="003B62F2" w:rsidRPr="00A14AFD" w:rsidRDefault="004029E3">
      <w:pPr>
        <w:rPr>
          <w:b/>
          <w:color w:val="21A59C"/>
          <w:sz w:val="32"/>
          <w:szCs w:val="32"/>
          <w:lang w:eastAsia="en-GB"/>
        </w:rPr>
      </w:pPr>
      <w:r w:rsidRPr="00A14AFD">
        <w:rPr>
          <w:b/>
          <w:color w:val="21A59C"/>
          <w:sz w:val="32"/>
          <w:szCs w:val="32"/>
          <w:lang w:eastAsia="en-GB"/>
        </w:rPr>
        <w:t>Collecting workforce information</w:t>
      </w:r>
    </w:p>
    <w:p w14:paraId="291B1D17" w14:textId="77777777" w:rsidR="003B62F2" w:rsidRDefault="003B62F2">
      <w:pPr>
        <w:rPr>
          <w:b/>
          <w:sz w:val="32"/>
          <w:szCs w:val="32"/>
          <w:lang w:eastAsia="en-GB"/>
        </w:rPr>
      </w:pPr>
    </w:p>
    <w:p w14:paraId="1037D473" w14:textId="61A7032B" w:rsidR="003B62F2" w:rsidRDefault="004029E3">
      <w:r>
        <w:t xml:space="preserve">We collect personal information via the individual staff members/Governors, Local Authority, HR services, previous employers, and DBS department. </w:t>
      </w:r>
    </w:p>
    <w:p w14:paraId="48DDF221" w14:textId="77777777" w:rsidR="003B62F2" w:rsidRDefault="003B62F2">
      <w:pPr>
        <w:rPr>
          <w:szCs w:val="24"/>
          <w:lang w:eastAsia="en-GB"/>
        </w:rPr>
      </w:pPr>
    </w:p>
    <w:p w14:paraId="059EB83B" w14:textId="77777777" w:rsidR="003B62F2" w:rsidRDefault="004029E3">
      <w:r>
        <w:rPr>
          <w:rFonts w:cs="Arial"/>
        </w:rPr>
        <w:t>Workforce data is essential for the school’s / local authority’s operational use.</w:t>
      </w:r>
      <w:r>
        <w:t xml:space="preserve"> </w:t>
      </w:r>
      <w:r>
        <w:rPr>
          <w:szCs w:val="24"/>
          <w:lang w:eastAsia="en-GB"/>
        </w:rPr>
        <w:t xml:space="preserve">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w:t>
      </w:r>
    </w:p>
    <w:p w14:paraId="350E538D" w14:textId="77777777" w:rsidR="003B62F2" w:rsidRDefault="003B62F2">
      <w:pPr>
        <w:rPr>
          <w:szCs w:val="22"/>
        </w:rPr>
      </w:pPr>
    </w:p>
    <w:p w14:paraId="01A810D5" w14:textId="77777777" w:rsidR="003B62F2" w:rsidRDefault="004029E3">
      <w:pPr>
        <w:rPr>
          <w:b/>
          <w:sz w:val="32"/>
          <w:szCs w:val="32"/>
          <w:lang w:eastAsia="en-GB"/>
        </w:rPr>
      </w:pPr>
      <w:r w:rsidRPr="00A14AFD">
        <w:rPr>
          <w:b/>
          <w:color w:val="21A59C"/>
          <w:sz w:val="32"/>
          <w:szCs w:val="32"/>
          <w:lang w:eastAsia="en-GB"/>
        </w:rPr>
        <w:t>Storing workforce information</w:t>
      </w:r>
    </w:p>
    <w:p w14:paraId="279A6F3B" w14:textId="77777777" w:rsidR="003B62F2" w:rsidRDefault="003B62F2">
      <w:pPr>
        <w:rPr>
          <w:rFonts w:cs="Arial"/>
        </w:rPr>
      </w:pPr>
    </w:p>
    <w:p w14:paraId="15B262C8" w14:textId="13BD8602" w:rsidR="003B62F2" w:rsidRPr="00AD565F" w:rsidRDefault="004029E3" w:rsidP="00AD565F">
      <w:pPr>
        <w:pStyle w:val="Heading2"/>
        <w:spacing w:before="0" w:after="160" w:line="288" w:lineRule="auto"/>
        <w:rPr>
          <w:b w:val="0"/>
          <w:color w:val="000000" w:themeColor="text1"/>
          <w:kern w:val="0"/>
          <w:szCs w:val="24"/>
          <w:lang w:eastAsia="en-GB"/>
        </w:rPr>
      </w:pPr>
      <w:r w:rsidRPr="00AD565F">
        <w:rPr>
          <w:b w:val="0"/>
          <w:color w:val="000000" w:themeColor="text1"/>
          <w:kern w:val="0"/>
          <w:szCs w:val="24"/>
          <w:lang w:eastAsia="en-GB"/>
        </w:rPr>
        <w:t xml:space="preserve">We hold </w:t>
      </w:r>
      <w:r w:rsidR="00AD565F" w:rsidRPr="00AD565F">
        <w:rPr>
          <w:b w:val="0"/>
          <w:color w:val="000000" w:themeColor="text1"/>
          <w:kern w:val="0"/>
          <w:szCs w:val="24"/>
          <w:lang w:eastAsia="en-GB"/>
        </w:rPr>
        <w:t xml:space="preserve">staff </w:t>
      </w:r>
      <w:r w:rsidRPr="00AD565F">
        <w:rPr>
          <w:b w:val="0"/>
          <w:color w:val="000000" w:themeColor="text1"/>
          <w:kern w:val="0"/>
          <w:szCs w:val="24"/>
          <w:lang w:eastAsia="en-GB"/>
        </w:rPr>
        <w:t>data securely for the set amount of time shown in our data retention schedule</w:t>
      </w:r>
      <w:r w:rsidR="00AD565F" w:rsidRPr="00AD565F">
        <w:rPr>
          <w:b w:val="0"/>
          <w:color w:val="000000" w:themeColor="text1"/>
          <w:kern w:val="0"/>
          <w:szCs w:val="24"/>
          <w:lang w:eastAsia="en-GB"/>
        </w:rPr>
        <w:t>.</w:t>
      </w:r>
      <w:r w:rsidRPr="00AD565F">
        <w:rPr>
          <w:b w:val="0"/>
          <w:color w:val="000000" w:themeColor="text1"/>
          <w:kern w:val="0"/>
          <w:szCs w:val="24"/>
          <w:lang w:eastAsia="en-GB"/>
        </w:rPr>
        <w:t xml:space="preserve"> </w:t>
      </w:r>
    </w:p>
    <w:p w14:paraId="77844B00" w14:textId="5B23A658" w:rsidR="003B62F2" w:rsidRPr="001B3DE3" w:rsidRDefault="004029E3">
      <w:pPr>
        <w:rPr>
          <w:b/>
          <w:bCs/>
          <w:color w:val="FF0000"/>
        </w:rPr>
      </w:pPr>
      <w:r>
        <w:rPr>
          <w:rFonts w:cs="Arial"/>
        </w:rPr>
        <w:t xml:space="preserve">For more information on our data retention schedule and how we keep your data safe, please </w:t>
      </w:r>
      <w:r w:rsidR="00BD35B9">
        <w:rPr>
          <w:rFonts w:cs="Arial"/>
        </w:rPr>
        <w:t xml:space="preserve">contact </w:t>
      </w:r>
      <w:r w:rsidR="00AD2373" w:rsidRPr="00AD2373">
        <w:rPr>
          <w:rFonts w:cs="Arial"/>
          <w:bCs/>
        </w:rPr>
        <w:t xml:space="preserve">the </w:t>
      </w:r>
      <w:r w:rsidR="001B3DE3" w:rsidRPr="00AD2373">
        <w:rPr>
          <w:rFonts w:cs="Arial"/>
          <w:bCs/>
        </w:rPr>
        <w:t xml:space="preserve">school office </w:t>
      </w:r>
      <w:r w:rsidR="00AD2373" w:rsidRPr="00AD2373">
        <w:rPr>
          <w:rFonts w:cs="Arial"/>
          <w:bCs/>
        </w:rPr>
        <w:t>on 0161 430 4601</w:t>
      </w:r>
      <w:r w:rsidR="00AD2373">
        <w:rPr>
          <w:rFonts w:cs="Arial"/>
          <w:bCs/>
        </w:rPr>
        <w:t>.</w:t>
      </w:r>
    </w:p>
    <w:p w14:paraId="293E2F9E" w14:textId="77777777" w:rsidR="003B62F2" w:rsidRDefault="003B62F2">
      <w:pPr>
        <w:rPr>
          <w:rFonts w:cs="Arial"/>
        </w:rPr>
      </w:pPr>
    </w:p>
    <w:p w14:paraId="3EF66751" w14:textId="77777777" w:rsidR="003B62F2" w:rsidRPr="00DD23BA" w:rsidRDefault="003B62F2" w:rsidP="00DD23BA">
      <w:pPr>
        <w:rPr>
          <w:szCs w:val="22"/>
        </w:rPr>
      </w:pPr>
    </w:p>
    <w:p w14:paraId="0DE65756" w14:textId="77777777" w:rsidR="003B62F2" w:rsidRPr="00DD23BA" w:rsidRDefault="004029E3">
      <w:pPr>
        <w:rPr>
          <w:b/>
          <w:color w:val="21A59C"/>
          <w:sz w:val="32"/>
          <w:szCs w:val="32"/>
          <w:lang w:eastAsia="en-GB"/>
        </w:rPr>
      </w:pPr>
      <w:r w:rsidRPr="00DD23BA">
        <w:rPr>
          <w:b/>
          <w:color w:val="21A59C"/>
          <w:sz w:val="32"/>
          <w:szCs w:val="32"/>
          <w:lang w:eastAsia="en-GB"/>
        </w:rPr>
        <w:t>Who we share workforce information with</w:t>
      </w:r>
    </w:p>
    <w:p w14:paraId="58B1279A" w14:textId="77777777" w:rsidR="003B62F2" w:rsidRDefault="003B62F2">
      <w:pPr>
        <w:rPr>
          <w:szCs w:val="22"/>
        </w:rPr>
      </w:pPr>
    </w:p>
    <w:p w14:paraId="1F4922FA" w14:textId="77777777" w:rsidR="003B62F2" w:rsidRDefault="004029E3">
      <w:pPr>
        <w:rPr>
          <w:szCs w:val="22"/>
        </w:rPr>
      </w:pPr>
      <w:r>
        <w:rPr>
          <w:szCs w:val="22"/>
        </w:rPr>
        <w:t>We routinely share this information with:</w:t>
      </w:r>
    </w:p>
    <w:p w14:paraId="53CF971A" w14:textId="77777777" w:rsidR="003B62F2" w:rsidRDefault="003B62F2">
      <w:pPr>
        <w:rPr>
          <w:szCs w:val="22"/>
        </w:rPr>
      </w:pPr>
    </w:p>
    <w:p w14:paraId="5DE4A8D2" w14:textId="36A963C0" w:rsidR="003B62F2" w:rsidRDefault="004029E3">
      <w:pPr>
        <w:pStyle w:val="ListParagraph"/>
        <w:widowControl/>
        <w:numPr>
          <w:ilvl w:val="0"/>
          <w:numId w:val="9"/>
        </w:numPr>
        <w:rPr>
          <w:szCs w:val="22"/>
        </w:rPr>
      </w:pPr>
      <w:r>
        <w:rPr>
          <w:szCs w:val="22"/>
        </w:rPr>
        <w:t xml:space="preserve">our local authority </w:t>
      </w:r>
      <w:r w:rsidRPr="00AD2373">
        <w:rPr>
          <w:szCs w:val="22"/>
        </w:rPr>
        <w:t>(Stockport Metropolitan Borough Council - SMBC)</w:t>
      </w:r>
    </w:p>
    <w:p w14:paraId="69BDE12C" w14:textId="07A16C6E" w:rsidR="00D541C3" w:rsidRDefault="004029E3" w:rsidP="00E9427D">
      <w:pPr>
        <w:pStyle w:val="ListParagraph"/>
        <w:widowControl/>
        <w:numPr>
          <w:ilvl w:val="0"/>
          <w:numId w:val="9"/>
        </w:numPr>
        <w:rPr>
          <w:szCs w:val="22"/>
        </w:rPr>
      </w:pPr>
      <w:r>
        <w:rPr>
          <w:szCs w:val="22"/>
        </w:rPr>
        <w:t xml:space="preserve">the Department for Education (DfE) </w:t>
      </w:r>
    </w:p>
    <w:p w14:paraId="1B6487FB" w14:textId="2884C2EB" w:rsidR="00AD2373" w:rsidRPr="00E9427D" w:rsidRDefault="00AD2373" w:rsidP="00E9427D">
      <w:pPr>
        <w:pStyle w:val="ListParagraph"/>
        <w:widowControl/>
        <w:numPr>
          <w:ilvl w:val="0"/>
          <w:numId w:val="9"/>
        </w:numPr>
        <w:rPr>
          <w:szCs w:val="22"/>
        </w:rPr>
      </w:pPr>
      <w:r>
        <w:rPr>
          <w:szCs w:val="22"/>
        </w:rPr>
        <w:t>Shrewsbury Diocese</w:t>
      </w:r>
    </w:p>
    <w:p w14:paraId="6F0CD3FA" w14:textId="77777777" w:rsidR="003B62F2" w:rsidRDefault="003B62F2">
      <w:pPr>
        <w:rPr>
          <w:sz w:val="22"/>
          <w:szCs w:val="22"/>
        </w:rPr>
      </w:pPr>
    </w:p>
    <w:p w14:paraId="0AB4DB20" w14:textId="20993144" w:rsidR="003B62F2" w:rsidRPr="00743633" w:rsidRDefault="00A9593E" w:rsidP="00743633">
      <w:pPr>
        <w:pStyle w:val="Heading2"/>
        <w:rPr>
          <w:b w:val="0"/>
          <w:szCs w:val="24"/>
        </w:rPr>
      </w:pPr>
      <w:r w:rsidRPr="00DE5778">
        <w:rPr>
          <w:b w:val="0"/>
          <w:szCs w:val="24"/>
        </w:rPr>
        <w:t xml:space="preserve">There may be circumstances in which we may lawfully share </w:t>
      </w:r>
      <w:r w:rsidR="00960EAC">
        <w:rPr>
          <w:b w:val="0"/>
          <w:szCs w:val="24"/>
        </w:rPr>
        <w:t>personal data</w:t>
      </w:r>
      <w:r w:rsidRPr="00DE5778">
        <w:rPr>
          <w:b w:val="0"/>
          <w:szCs w:val="24"/>
        </w:rPr>
        <w:t xml:space="preserve"> with third parties where, for example, we are required to do so by law, by court order, or to prevent fraud or other crimes. Where we share data, however, we shall do so in accordance with applicable data protection laws.</w:t>
      </w:r>
    </w:p>
    <w:p w14:paraId="574707F5" w14:textId="714CC051" w:rsidR="003B62F2" w:rsidRPr="00C82680" w:rsidRDefault="00E9427D">
      <w:pPr>
        <w:rPr>
          <w:szCs w:val="24"/>
          <w:lang w:eastAsia="en-GB"/>
        </w:rPr>
      </w:pPr>
      <w:r w:rsidRPr="00E9427D">
        <w:rPr>
          <w:b/>
          <w:color w:val="21A59C"/>
          <w:sz w:val="32"/>
          <w:szCs w:val="32"/>
          <w:lang w:eastAsia="en-GB"/>
        </w:rPr>
        <w:t>Why we share school workforce information</w:t>
      </w:r>
    </w:p>
    <w:p w14:paraId="24EFA24F" w14:textId="77777777" w:rsidR="001B3DE3" w:rsidRDefault="001B3DE3">
      <w:pPr>
        <w:rPr>
          <w:szCs w:val="24"/>
          <w:lang w:eastAsia="en-GB"/>
        </w:rPr>
      </w:pPr>
    </w:p>
    <w:p w14:paraId="5B0917B8" w14:textId="586139B4" w:rsidR="003B62F2" w:rsidRPr="00C82680" w:rsidRDefault="004029E3">
      <w:pPr>
        <w:rPr>
          <w:szCs w:val="24"/>
          <w:lang w:eastAsia="en-GB"/>
        </w:rPr>
      </w:pPr>
      <w:r w:rsidRPr="00C82680">
        <w:rPr>
          <w:szCs w:val="24"/>
          <w:lang w:eastAsia="en-GB"/>
        </w:rPr>
        <w:t>We do not share information about our workforce members with anyone without consent unless the law and our policies allow us to do so.</w:t>
      </w:r>
    </w:p>
    <w:p w14:paraId="06DFE642" w14:textId="77777777" w:rsidR="003B62F2" w:rsidRDefault="003B62F2">
      <w:pPr>
        <w:rPr>
          <w:b/>
          <w:color w:val="104F75"/>
          <w:sz w:val="28"/>
          <w:szCs w:val="32"/>
          <w:lang w:eastAsia="en-GB"/>
        </w:rPr>
      </w:pPr>
    </w:p>
    <w:p w14:paraId="5691217B" w14:textId="2AE94531" w:rsidR="003B62F2" w:rsidRPr="00FB7591" w:rsidRDefault="004029E3">
      <w:pPr>
        <w:rPr>
          <w:b/>
          <w:szCs w:val="24"/>
        </w:rPr>
      </w:pPr>
      <w:r w:rsidRPr="00FB7591">
        <w:rPr>
          <w:b/>
          <w:szCs w:val="24"/>
          <w:lang w:eastAsia="en-GB"/>
        </w:rPr>
        <w:t>Local authority</w:t>
      </w:r>
      <w:r w:rsidRPr="00FB7591">
        <w:rPr>
          <w:b/>
          <w:szCs w:val="24"/>
        </w:rPr>
        <w:t xml:space="preserve"> </w:t>
      </w:r>
    </w:p>
    <w:p w14:paraId="521041F7" w14:textId="77777777" w:rsidR="00B53B1B" w:rsidRDefault="00B53B1B"/>
    <w:p w14:paraId="18BE4BAB" w14:textId="4212A7E2" w:rsidR="003B62F2" w:rsidRDefault="004029E3">
      <w:pPr>
        <w:rPr>
          <w:szCs w:val="24"/>
        </w:rPr>
      </w:pPr>
      <w:r>
        <w:rPr>
          <w:szCs w:val="24"/>
        </w:rPr>
        <w:t xml:space="preserve">We are </w:t>
      </w:r>
      <w:r w:rsidRPr="00AD2373">
        <w:rPr>
          <w:szCs w:val="24"/>
        </w:rPr>
        <w:t>required to share information about our workforce m</w:t>
      </w:r>
      <w:r w:rsidR="00AD2373" w:rsidRPr="00AD2373">
        <w:rPr>
          <w:szCs w:val="24"/>
        </w:rPr>
        <w:t>embers with our local authority,</w:t>
      </w:r>
      <w:r w:rsidR="00AD2373" w:rsidRPr="00AD2373">
        <w:rPr>
          <w:b/>
          <w:bCs/>
          <w:szCs w:val="24"/>
        </w:rPr>
        <w:t xml:space="preserve"> </w:t>
      </w:r>
      <w:r w:rsidRPr="00AD2373">
        <w:rPr>
          <w:bCs/>
          <w:szCs w:val="24"/>
        </w:rPr>
        <w:t>SMBC</w:t>
      </w:r>
      <w:r w:rsidR="00AD2373" w:rsidRPr="00AD2373">
        <w:rPr>
          <w:bCs/>
          <w:szCs w:val="24"/>
        </w:rPr>
        <w:t>,</w:t>
      </w:r>
      <w:r w:rsidRPr="00AD2373">
        <w:rPr>
          <w:szCs w:val="24"/>
        </w:rPr>
        <w:t xml:space="preserve"> </w:t>
      </w:r>
      <w:r>
        <w:rPr>
          <w:szCs w:val="24"/>
        </w:rPr>
        <w:t>under section 5 of the Education (Supply of Information about the School Workforce) (England) Regulations 2007 and amendments.</w:t>
      </w:r>
    </w:p>
    <w:p w14:paraId="5769ACBF" w14:textId="77777777" w:rsidR="003B62F2" w:rsidRDefault="003B62F2">
      <w:pPr>
        <w:rPr>
          <w:szCs w:val="24"/>
        </w:rPr>
      </w:pPr>
    </w:p>
    <w:p w14:paraId="0C14FC1F" w14:textId="77777777" w:rsidR="003B62F2" w:rsidRDefault="004029E3">
      <w:pPr>
        <w:rPr>
          <w:szCs w:val="24"/>
        </w:rPr>
      </w:pPr>
      <w:r>
        <w:rPr>
          <w:szCs w:val="24"/>
        </w:rPr>
        <w:t xml:space="preserve">The Council commit to only using the data for the purposes which correspond with their statutory duties and will not pass this information onto any third parties without specific </w:t>
      </w:r>
      <w:r>
        <w:rPr>
          <w:szCs w:val="24"/>
        </w:rPr>
        <w:lastRenderedPageBreak/>
        <w:t xml:space="preserve">agreement. </w:t>
      </w:r>
    </w:p>
    <w:p w14:paraId="1C18F7D9" w14:textId="77777777" w:rsidR="003B62F2" w:rsidRDefault="003B62F2">
      <w:pPr>
        <w:rPr>
          <w:szCs w:val="24"/>
        </w:rPr>
      </w:pPr>
    </w:p>
    <w:p w14:paraId="04E8F75C" w14:textId="77777777" w:rsidR="003B62F2" w:rsidRDefault="004029E3">
      <w:pPr>
        <w:rPr>
          <w:szCs w:val="24"/>
        </w:rPr>
      </w:pPr>
      <w:r>
        <w:rPr>
          <w:szCs w:val="24"/>
        </w:rPr>
        <w:t xml:space="preserve">Data will be transferred electronically by an agreed appropriate secure data transfer mechanism, complying with data security under the General Data Protection Regulation, such as encrypted files via the internet, SIMS or the DfE COLLECT system, where appropriate. Information is primarily shared with the Local Authority via secure email, uploaded onto Office Online or via Royal Mail. </w:t>
      </w:r>
    </w:p>
    <w:p w14:paraId="78662862" w14:textId="77777777" w:rsidR="003B62F2" w:rsidRDefault="003B62F2">
      <w:pPr>
        <w:rPr>
          <w:szCs w:val="24"/>
        </w:rPr>
      </w:pPr>
    </w:p>
    <w:p w14:paraId="02283F00" w14:textId="13B9CB8C" w:rsidR="003B62F2" w:rsidRPr="00FB7591" w:rsidRDefault="004029E3">
      <w:pPr>
        <w:rPr>
          <w:b/>
          <w:szCs w:val="24"/>
          <w:lang w:eastAsia="en-GB"/>
        </w:rPr>
      </w:pPr>
      <w:r w:rsidRPr="00FB7591">
        <w:rPr>
          <w:b/>
          <w:szCs w:val="24"/>
          <w:lang w:eastAsia="en-GB"/>
        </w:rPr>
        <w:t>Department for Education</w:t>
      </w:r>
    </w:p>
    <w:p w14:paraId="59C2707B" w14:textId="77777777" w:rsidR="00E52619" w:rsidRDefault="00E52619">
      <w:pPr>
        <w:rPr>
          <w:b/>
          <w:sz w:val="28"/>
          <w:szCs w:val="32"/>
          <w:lang w:eastAsia="en-GB"/>
        </w:rPr>
      </w:pPr>
    </w:p>
    <w:p w14:paraId="456D4BCD" w14:textId="547615A4" w:rsidR="003B62F2" w:rsidRDefault="004029E3">
      <w:r>
        <w:rPr>
          <w:rFonts w:cs="Arial"/>
          <w:szCs w:val="28"/>
        </w:rPr>
        <w:t>The Department for Education (DfE) collects personal data from educational settings and local authorities via various statutory data collections.</w:t>
      </w:r>
      <w:r>
        <w:t xml:space="preserve"> </w:t>
      </w:r>
      <w:r>
        <w:rPr>
          <w:szCs w:val="24"/>
        </w:rPr>
        <w:t xml:space="preserve">We are required to share information about our school employees with the Department for Education (DfE) under section 5 of the Education (Supply of Information about the School Workforce) (England) Regulations 2007 and amendments. </w:t>
      </w:r>
    </w:p>
    <w:p w14:paraId="0D01D18A" w14:textId="77777777" w:rsidR="003B62F2" w:rsidRDefault="003B62F2">
      <w:pPr>
        <w:rPr>
          <w:rFonts w:cs="Arial"/>
          <w:szCs w:val="24"/>
        </w:rPr>
      </w:pPr>
    </w:p>
    <w:p w14:paraId="53DD0FBD" w14:textId="77777777" w:rsidR="003B62F2" w:rsidRDefault="004029E3">
      <w:r>
        <w:rPr>
          <w:rFonts w:cs="Arial"/>
          <w:color w:val="000000"/>
          <w:szCs w:val="24"/>
        </w:rPr>
        <w:t>All data is transferred securely and held by DfE under a combination of software and hardware controls which mee</w:t>
      </w:r>
      <w:r>
        <w:rPr>
          <w:rFonts w:cs="Arial"/>
          <w:iCs/>
          <w:szCs w:val="24"/>
        </w:rPr>
        <w:t xml:space="preserve">t the current </w:t>
      </w:r>
      <w:hyperlink r:id="rId12" w:history="1">
        <w:r>
          <w:rPr>
            <w:rStyle w:val="Hyperlink"/>
            <w:rFonts w:cs="Arial"/>
            <w:iCs/>
            <w:szCs w:val="24"/>
          </w:rPr>
          <w:t>government security policy framework</w:t>
        </w:r>
      </w:hyperlink>
      <w:r>
        <w:rPr>
          <w:rFonts w:cs="Arial"/>
          <w:iCs/>
          <w:szCs w:val="24"/>
        </w:rPr>
        <w:t xml:space="preserve">. </w:t>
      </w:r>
    </w:p>
    <w:p w14:paraId="62B19921" w14:textId="77777777" w:rsidR="003B62F2" w:rsidRDefault="003B62F2">
      <w:pPr>
        <w:rPr>
          <w:b/>
          <w:color w:val="8A2529"/>
          <w:szCs w:val="24"/>
          <w:lang w:eastAsia="en-GB"/>
        </w:rPr>
      </w:pPr>
    </w:p>
    <w:p w14:paraId="271C83D6" w14:textId="77777777" w:rsidR="003B62F2" w:rsidRPr="00520A47" w:rsidRDefault="003B62F2">
      <w:pPr>
        <w:rPr>
          <w:b/>
          <w:szCs w:val="24"/>
          <w:lang w:eastAsia="en-GB"/>
        </w:rPr>
      </w:pPr>
    </w:p>
    <w:p w14:paraId="0BFA6776" w14:textId="77777777" w:rsidR="003B62F2" w:rsidRPr="00520A47" w:rsidRDefault="004029E3">
      <w:pPr>
        <w:rPr>
          <w:szCs w:val="24"/>
          <w:lang w:eastAsia="en-GB"/>
        </w:rPr>
      </w:pPr>
      <w:r w:rsidRPr="00520A47">
        <w:rPr>
          <w:szCs w:val="24"/>
          <w:lang w:eastAsia="en-GB"/>
        </w:rPr>
        <w:t>The workforce data that we lawfully share with the DfE through data collections:</w:t>
      </w:r>
    </w:p>
    <w:p w14:paraId="205FCE9E" w14:textId="77777777" w:rsidR="003B62F2" w:rsidRPr="00520A47" w:rsidRDefault="003B62F2">
      <w:pPr>
        <w:rPr>
          <w:szCs w:val="24"/>
          <w:lang w:eastAsia="en-GB"/>
        </w:rPr>
      </w:pPr>
    </w:p>
    <w:p w14:paraId="16865872" w14:textId="77777777" w:rsidR="003B62F2" w:rsidRPr="00520A47" w:rsidRDefault="004029E3" w:rsidP="00A61916">
      <w:pPr>
        <w:pStyle w:val="ListParagraph"/>
        <w:widowControl/>
        <w:numPr>
          <w:ilvl w:val="0"/>
          <w:numId w:val="10"/>
        </w:numPr>
        <w:overflowPunct/>
        <w:autoSpaceDE/>
        <w:spacing w:line="245" w:lineRule="auto"/>
        <w:ind w:left="714" w:hanging="357"/>
        <w:textAlignment w:val="auto"/>
        <w:rPr>
          <w:szCs w:val="24"/>
        </w:rPr>
      </w:pPr>
      <w:r w:rsidRPr="00520A47">
        <w:rPr>
          <w:szCs w:val="24"/>
        </w:rPr>
        <w:t>informs departmental policy on pay and the monitoring of the effectiveness and diversity of the school workforce</w:t>
      </w:r>
    </w:p>
    <w:p w14:paraId="3AFBC71C" w14:textId="77777777" w:rsidR="003B62F2" w:rsidRPr="00520A47" w:rsidRDefault="004029E3" w:rsidP="00A61916">
      <w:pPr>
        <w:pStyle w:val="ListParagraph"/>
        <w:widowControl/>
        <w:numPr>
          <w:ilvl w:val="0"/>
          <w:numId w:val="10"/>
        </w:numPr>
        <w:overflowPunct/>
        <w:autoSpaceDE/>
        <w:spacing w:line="245" w:lineRule="auto"/>
        <w:ind w:left="714" w:hanging="357"/>
        <w:textAlignment w:val="auto"/>
        <w:rPr>
          <w:szCs w:val="24"/>
          <w:lang w:eastAsia="en-GB"/>
        </w:rPr>
      </w:pPr>
      <w:r w:rsidRPr="00520A47">
        <w:rPr>
          <w:szCs w:val="24"/>
          <w:lang w:eastAsia="en-GB"/>
        </w:rPr>
        <w:t>links to school funding and expenditure</w:t>
      </w:r>
    </w:p>
    <w:p w14:paraId="681251C4" w14:textId="77777777" w:rsidR="003B62F2" w:rsidRPr="00520A47" w:rsidRDefault="004029E3" w:rsidP="00A61916">
      <w:pPr>
        <w:pStyle w:val="ListParagraph"/>
        <w:widowControl/>
        <w:numPr>
          <w:ilvl w:val="0"/>
          <w:numId w:val="10"/>
        </w:numPr>
        <w:overflowPunct/>
        <w:autoSpaceDE/>
        <w:spacing w:line="245" w:lineRule="auto"/>
        <w:ind w:left="714" w:hanging="357"/>
        <w:textAlignment w:val="auto"/>
        <w:rPr>
          <w:szCs w:val="24"/>
        </w:rPr>
      </w:pPr>
      <w:r w:rsidRPr="00520A47">
        <w:rPr>
          <w:szCs w:val="24"/>
          <w:lang w:eastAsia="en-GB"/>
        </w:rPr>
        <w:t>supports ‘longer term’ research and monitoring of educational policy</w:t>
      </w:r>
    </w:p>
    <w:p w14:paraId="21D7A8D1" w14:textId="77777777" w:rsidR="003B62F2" w:rsidRDefault="003B62F2">
      <w:pPr>
        <w:rPr>
          <w:szCs w:val="24"/>
        </w:rPr>
      </w:pPr>
    </w:p>
    <w:p w14:paraId="271E5878" w14:textId="77777777" w:rsidR="003B62F2" w:rsidRDefault="004029E3">
      <w:pPr>
        <w:pStyle w:val="CommentText"/>
      </w:pPr>
      <w:r>
        <w:rPr>
          <w:sz w:val="24"/>
          <w:szCs w:val="24"/>
        </w:rPr>
        <w:t xml:space="preserve">To find out more about the data collection requirements placed on us by the Department for Education including the data that we share with them, go to </w:t>
      </w:r>
      <w:hyperlink r:id="rId13" w:history="1">
        <w:r>
          <w:rPr>
            <w:rStyle w:val="Hyperlink"/>
            <w:sz w:val="24"/>
            <w:szCs w:val="24"/>
          </w:rPr>
          <w:t>https://www.gov.uk/education/data-collection-and-censuses-for-schools</w:t>
        </w:r>
      </w:hyperlink>
      <w:r>
        <w:rPr>
          <w:sz w:val="24"/>
          <w:szCs w:val="24"/>
        </w:rPr>
        <w:t>.</w:t>
      </w:r>
    </w:p>
    <w:p w14:paraId="49506B55" w14:textId="77777777" w:rsidR="003B62F2" w:rsidRDefault="003B62F2">
      <w:pPr>
        <w:rPr>
          <w:szCs w:val="24"/>
        </w:rPr>
      </w:pPr>
    </w:p>
    <w:p w14:paraId="2D326CBA" w14:textId="4D8275BA" w:rsidR="003B62F2" w:rsidRPr="00520A47" w:rsidRDefault="004029E3" w:rsidP="00367135">
      <w:pPr>
        <w:pStyle w:val="DeptBullets"/>
        <w:numPr>
          <w:ilvl w:val="0"/>
          <w:numId w:val="0"/>
        </w:numPr>
        <w:ind w:left="720" w:hanging="720"/>
        <w:rPr>
          <w:b/>
          <w:szCs w:val="24"/>
          <w:lang w:eastAsia="en-GB"/>
        </w:rPr>
      </w:pPr>
      <w:r w:rsidRPr="00520A47">
        <w:rPr>
          <w:b/>
          <w:szCs w:val="24"/>
          <w:lang w:eastAsia="en-GB"/>
        </w:rPr>
        <w:t>Sharing by the D</w:t>
      </w:r>
      <w:r w:rsidR="00640136">
        <w:rPr>
          <w:b/>
          <w:szCs w:val="24"/>
          <w:lang w:eastAsia="en-GB"/>
        </w:rPr>
        <w:t>fE</w:t>
      </w:r>
    </w:p>
    <w:p w14:paraId="0281F50A" w14:textId="442AFB01" w:rsidR="003B62F2" w:rsidRDefault="004029E3">
      <w:pPr>
        <w:rPr>
          <w:szCs w:val="24"/>
        </w:rPr>
      </w:pPr>
      <w:r>
        <w:rPr>
          <w:szCs w:val="24"/>
        </w:rPr>
        <w:t>The D</w:t>
      </w:r>
      <w:r w:rsidR="00640136">
        <w:rPr>
          <w:szCs w:val="24"/>
        </w:rPr>
        <w:t>fE</w:t>
      </w:r>
      <w:r>
        <w:rPr>
          <w:szCs w:val="24"/>
        </w:rPr>
        <w:t xml:space="preserve"> may share information about school employees with third parties who promote the education or well-being of children or the effective deployment of school staff in England by:</w:t>
      </w:r>
    </w:p>
    <w:p w14:paraId="4EA22F76" w14:textId="77777777" w:rsidR="003B62F2" w:rsidRDefault="003B62F2">
      <w:pPr>
        <w:rPr>
          <w:szCs w:val="24"/>
        </w:rPr>
      </w:pPr>
    </w:p>
    <w:p w14:paraId="3F03AFDD" w14:textId="77777777" w:rsidR="003B62F2" w:rsidRDefault="004029E3">
      <w:pPr>
        <w:numPr>
          <w:ilvl w:val="0"/>
          <w:numId w:val="11"/>
        </w:numPr>
        <w:rPr>
          <w:szCs w:val="24"/>
        </w:rPr>
      </w:pPr>
      <w:r>
        <w:rPr>
          <w:szCs w:val="24"/>
        </w:rPr>
        <w:t>conducting research or analysis</w:t>
      </w:r>
    </w:p>
    <w:p w14:paraId="0B7E94A5" w14:textId="77777777" w:rsidR="003B62F2" w:rsidRDefault="004029E3">
      <w:pPr>
        <w:numPr>
          <w:ilvl w:val="0"/>
          <w:numId w:val="11"/>
        </w:numPr>
        <w:rPr>
          <w:szCs w:val="24"/>
        </w:rPr>
      </w:pPr>
      <w:r>
        <w:rPr>
          <w:szCs w:val="24"/>
        </w:rPr>
        <w:t>producing statistics</w:t>
      </w:r>
    </w:p>
    <w:p w14:paraId="12192BE0" w14:textId="77777777" w:rsidR="003B62F2" w:rsidRDefault="004029E3">
      <w:pPr>
        <w:numPr>
          <w:ilvl w:val="0"/>
          <w:numId w:val="11"/>
        </w:numPr>
        <w:rPr>
          <w:szCs w:val="24"/>
        </w:rPr>
      </w:pPr>
      <w:r>
        <w:rPr>
          <w:szCs w:val="24"/>
        </w:rPr>
        <w:t>providing information, advice or guidance</w:t>
      </w:r>
    </w:p>
    <w:p w14:paraId="6AB4F11C" w14:textId="77777777" w:rsidR="003B62F2" w:rsidRDefault="003B62F2">
      <w:pPr>
        <w:rPr>
          <w:szCs w:val="24"/>
        </w:rPr>
      </w:pPr>
    </w:p>
    <w:p w14:paraId="3A92BCFA" w14:textId="01068688" w:rsidR="003B62F2" w:rsidRDefault="004029E3">
      <w:pPr>
        <w:rPr>
          <w:szCs w:val="24"/>
        </w:rPr>
      </w:pPr>
      <w:r>
        <w:rPr>
          <w:szCs w:val="24"/>
        </w:rPr>
        <w:t>The D</w:t>
      </w:r>
      <w:r w:rsidR="00640136">
        <w:rPr>
          <w:szCs w:val="24"/>
        </w:rPr>
        <w:t>fE</w:t>
      </w:r>
      <w:r>
        <w:rPr>
          <w:szCs w:val="24"/>
        </w:rPr>
        <w:t xml:space="preserve">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2A689BB0" w14:textId="77777777" w:rsidR="003B62F2" w:rsidRDefault="003B62F2">
      <w:pPr>
        <w:rPr>
          <w:szCs w:val="24"/>
        </w:rPr>
      </w:pPr>
    </w:p>
    <w:p w14:paraId="0A2972C0" w14:textId="77777777" w:rsidR="003B62F2" w:rsidRDefault="004029E3">
      <w:pPr>
        <w:numPr>
          <w:ilvl w:val="0"/>
          <w:numId w:val="12"/>
        </w:numPr>
        <w:rPr>
          <w:szCs w:val="24"/>
        </w:rPr>
      </w:pPr>
      <w:r>
        <w:rPr>
          <w:szCs w:val="24"/>
        </w:rPr>
        <w:t>who is requesting the data</w:t>
      </w:r>
    </w:p>
    <w:p w14:paraId="7323F1FC" w14:textId="77777777" w:rsidR="003B62F2" w:rsidRDefault="004029E3">
      <w:pPr>
        <w:numPr>
          <w:ilvl w:val="0"/>
          <w:numId w:val="12"/>
        </w:numPr>
        <w:rPr>
          <w:szCs w:val="24"/>
        </w:rPr>
      </w:pPr>
      <w:r>
        <w:rPr>
          <w:szCs w:val="24"/>
        </w:rPr>
        <w:t>the purpose for which it is required</w:t>
      </w:r>
    </w:p>
    <w:p w14:paraId="45074044" w14:textId="77777777" w:rsidR="003B62F2" w:rsidRDefault="004029E3">
      <w:pPr>
        <w:numPr>
          <w:ilvl w:val="0"/>
          <w:numId w:val="12"/>
        </w:numPr>
        <w:rPr>
          <w:szCs w:val="24"/>
        </w:rPr>
      </w:pPr>
      <w:r>
        <w:rPr>
          <w:szCs w:val="24"/>
        </w:rPr>
        <w:t xml:space="preserve">the level and sensitivity of data requested; and </w:t>
      </w:r>
    </w:p>
    <w:p w14:paraId="423943F3" w14:textId="77777777" w:rsidR="003B62F2" w:rsidRDefault="004029E3">
      <w:pPr>
        <w:numPr>
          <w:ilvl w:val="0"/>
          <w:numId w:val="12"/>
        </w:numPr>
        <w:rPr>
          <w:szCs w:val="24"/>
        </w:rPr>
      </w:pPr>
      <w:r>
        <w:rPr>
          <w:szCs w:val="24"/>
        </w:rPr>
        <w:t xml:space="preserve">the arrangements in place to securely store and handle the data </w:t>
      </w:r>
    </w:p>
    <w:p w14:paraId="29F0938D" w14:textId="77777777" w:rsidR="003B62F2" w:rsidRDefault="003B62F2">
      <w:pPr>
        <w:rPr>
          <w:szCs w:val="24"/>
          <w:shd w:val="clear" w:color="auto" w:fill="FFFF00"/>
        </w:rPr>
      </w:pPr>
    </w:p>
    <w:p w14:paraId="0D594CA3" w14:textId="77777777" w:rsidR="003B62F2" w:rsidRDefault="004029E3">
      <w:pPr>
        <w:rPr>
          <w:szCs w:val="24"/>
        </w:rPr>
      </w:pPr>
      <w:r>
        <w:rPr>
          <w:szCs w:val="24"/>
        </w:rPr>
        <w:t xml:space="preserve">To be granted access to school workforce information, organisations must comply with </w:t>
      </w:r>
      <w:r>
        <w:rPr>
          <w:szCs w:val="24"/>
        </w:rPr>
        <w:lastRenderedPageBreak/>
        <w:t>its strict terms and conditions covering the confidentiality and handling of the data, security arrangements and retention and use of the data.</w:t>
      </w:r>
    </w:p>
    <w:p w14:paraId="35DDB679" w14:textId="77777777" w:rsidR="003B62F2" w:rsidRDefault="003B62F2">
      <w:pPr>
        <w:rPr>
          <w:szCs w:val="24"/>
        </w:rPr>
      </w:pPr>
    </w:p>
    <w:p w14:paraId="15AE0EB6" w14:textId="33AC249E" w:rsidR="003B62F2" w:rsidRDefault="004029E3">
      <w:pPr>
        <w:pStyle w:val="ListParagraph"/>
        <w:ind w:left="0"/>
      </w:pPr>
      <w:r>
        <w:rPr>
          <w:szCs w:val="24"/>
        </w:rPr>
        <w:t xml:space="preserve">To contact </w:t>
      </w:r>
      <w:r w:rsidR="0051193D">
        <w:rPr>
          <w:szCs w:val="24"/>
        </w:rPr>
        <w:t>DfE</w:t>
      </w:r>
      <w:r>
        <w:rPr>
          <w:szCs w:val="24"/>
        </w:rPr>
        <w:t xml:space="preserve">: </w:t>
      </w:r>
      <w:hyperlink r:id="rId14" w:history="1">
        <w:r>
          <w:rPr>
            <w:rStyle w:val="Hyperlink"/>
            <w:szCs w:val="24"/>
          </w:rPr>
          <w:t>https://www.gov.uk/contact-dfe</w:t>
        </w:r>
      </w:hyperlink>
    </w:p>
    <w:p w14:paraId="51770BEC" w14:textId="77777777" w:rsidR="003B62F2" w:rsidRDefault="003B62F2">
      <w:pPr>
        <w:rPr>
          <w:sz w:val="22"/>
          <w:szCs w:val="22"/>
        </w:rPr>
      </w:pPr>
    </w:p>
    <w:p w14:paraId="5F11323A" w14:textId="77777777" w:rsidR="003B62F2" w:rsidRPr="00EC0C3E" w:rsidRDefault="004029E3">
      <w:pPr>
        <w:rPr>
          <w:b/>
          <w:color w:val="21A59C"/>
          <w:sz w:val="32"/>
          <w:szCs w:val="32"/>
          <w:lang w:eastAsia="en-GB"/>
        </w:rPr>
      </w:pPr>
      <w:r w:rsidRPr="00EC0C3E">
        <w:rPr>
          <w:b/>
          <w:color w:val="21A59C"/>
          <w:sz w:val="32"/>
          <w:szCs w:val="32"/>
          <w:lang w:eastAsia="en-GB"/>
        </w:rPr>
        <w:t>Requesting access to your personal data</w:t>
      </w:r>
    </w:p>
    <w:p w14:paraId="31C0BE94" w14:textId="77777777" w:rsidR="003B62F2" w:rsidRDefault="003B62F2">
      <w:pPr>
        <w:rPr>
          <w:b/>
          <w:color w:val="104F75"/>
          <w:sz w:val="32"/>
          <w:szCs w:val="32"/>
          <w:lang w:eastAsia="en-GB"/>
        </w:rPr>
      </w:pPr>
    </w:p>
    <w:p w14:paraId="4A5BEFA2" w14:textId="15E7D050" w:rsidR="003B62F2" w:rsidRDefault="004029E3">
      <w:r>
        <w:t xml:space="preserve">Under data protection legislation, </w:t>
      </w:r>
      <w:r>
        <w:rPr>
          <w:szCs w:val="24"/>
        </w:rPr>
        <w:t>you have the right to request access to information about you that we hold.</w:t>
      </w:r>
      <w:r>
        <w:t xml:space="preserve"> To make a request for your personal information please contact </w:t>
      </w:r>
      <w:r w:rsidR="00AD2373" w:rsidRPr="00AD2373">
        <w:t>the</w:t>
      </w:r>
      <w:r w:rsidR="00AD2373" w:rsidRPr="00AD2373">
        <w:rPr>
          <w:bCs/>
        </w:rPr>
        <w:t xml:space="preserve"> school office</w:t>
      </w:r>
      <w:r w:rsidRPr="00AD2373">
        <w:t xml:space="preserve"> to make a request or alternatively you can view our Data Subject Rights </w:t>
      </w:r>
      <w:r w:rsidR="00325EF8" w:rsidRPr="00AD2373">
        <w:t>Guidance</w:t>
      </w:r>
      <w:r w:rsidRPr="00AD2373">
        <w:t xml:space="preserve"> at </w:t>
      </w:r>
      <w:r w:rsidR="00AD2373" w:rsidRPr="00AD2373">
        <w:rPr>
          <w:bCs/>
        </w:rPr>
        <w:t>on the school website.</w:t>
      </w:r>
    </w:p>
    <w:p w14:paraId="4404F8B6" w14:textId="77777777" w:rsidR="003B62F2" w:rsidRDefault="003B62F2">
      <w:pPr>
        <w:ind w:left="720"/>
      </w:pPr>
    </w:p>
    <w:p w14:paraId="0DC63650" w14:textId="414539BB" w:rsidR="003B62F2" w:rsidRDefault="004029E3">
      <w:pPr>
        <w:rPr>
          <w:rFonts w:cs="Arial"/>
        </w:rPr>
      </w:pPr>
      <w:r>
        <w:rPr>
          <w:rFonts w:cs="Arial"/>
        </w:rPr>
        <w:t>You also have the right to:</w:t>
      </w:r>
    </w:p>
    <w:p w14:paraId="17C490E1" w14:textId="77777777" w:rsidR="00CC744B" w:rsidRDefault="00CC744B">
      <w:pPr>
        <w:rPr>
          <w:rFonts w:cs="Arial"/>
        </w:rPr>
      </w:pPr>
    </w:p>
    <w:p w14:paraId="081E4686" w14:textId="77777777" w:rsidR="003B62F2" w:rsidRDefault="004029E3" w:rsidP="00A61916">
      <w:pPr>
        <w:pStyle w:val="ListParagraph"/>
        <w:widowControl/>
        <w:numPr>
          <w:ilvl w:val="0"/>
          <w:numId w:val="13"/>
        </w:numPr>
        <w:overflowPunct/>
        <w:autoSpaceDE/>
        <w:spacing w:line="288" w:lineRule="auto"/>
        <w:ind w:left="714" w:hanging="357"/>
      </w:pPr>
      <w:r>
        <w:t>object to processing of personal data that is likely to cause, or is causing, damage or distress</w:t>
      </w:r>
    </w:p>
    <w:p w14:paraId="0C8443A5" w14:textId="77777777" w:rsidR="003B62F2" w:rsidRDefault="004029E3" w:rsidP="00A61916">
      <w:pPr>
        <w:pStyle w:val="ListParagraph"/>
        <w:widowControl/>
        <w:numPr>
          <w:ilvl w:val="0"/>
          <w:numId w:val="13"/>
        </w:numPr>
        <w:overflowPunct/>
        <w:autoSpaceDE/>
        <w:spacing w:line="288" w:lineRule="auto"/>
        <w:ind w:left="714" w:hanging="357"/>
      </w:pPr>
      <w:r>
        <w:t>prevent processing for the purpose of direct marketing</w:t>
      </w:r>
    </w:p>
    <w:p w14:paraId="4923D6ED" w14:textId="77777777" w:rsidR="003B62F2" w:rsidRDefault="004029E3" w:rsidP="00A61916">
      <w:pPr>
        <w:pStyle w:val="ListParagraph"/>
        <w:widowControl/>
        <w:numPr>
          <w:ilvl w:val="0"/>
          <w:numId w:val="13"/>
        </w:numPr>
        <w:overflowPunct/>
        <w:autoSpaceDE/>
        <w:spacing w:line="288" w:lineRule="auto"/>
        <w:ind w:left="714" w:hanging="357"/>
      </w:pPr>
      <w:r>
        <w:t>object to decisions being taken by automated means</w:t>
      </w:r>
    </w:p>
    <w:p w14:paraId="7EF90E99" w14:textId="77777777" w:rsidR="003B62F2" w:rsidRDefault="004029E3" w:rsidP="00A61916">
      <w:pPr>
        <w:pStyle w:val="ListParagraph"/>
        <w:widowControl/>
        <w:numPr>
          <w:ilvl w:val="0"/>
          <w:numId w:val="13"/>
        </w:numPr>
        <w:overflowPunct/>
        <w:autoSpaceDE/>
        <w:spacing w:line="288" w:lineRule="auto"/>
        <w:ind w:left="714" w:hanging="357"/>
      </w:pPr>
      <w:r>
        <w:t>in certain circumstances, have inaccurate personal data rectified, blocked, erased or destroyed; and</w:t>
      </w:r>
    </w:p>
    <w:p w14:paraId="33B1EEE1" w14:textId="77777777" w:rsidR="003B62F2" w:rsidRDefault="004029E3" w:rsidP="00A61916">
      <w:pPr>
        <w:pStyle w:val="ListParagraph"/>
        <w:widowControl/>
        <w:numPr>
          <w:ilvl w:val="0"/>
          <w:numId w:val="13"/>
        </w:numPr>
        <w:overflowPunct/>
        <w:autoSpaceDE/>
        <w:spacing w:line="288" w:lineRule="auto"/>
        <w:ind w:left="714" w:hanging="357"/>
      </w:pPr>
      <w:r>
        <w:t xml:space="preserve">claim compensation for damages caused by a breach of the Data Protection regulations </w:t>
      </w:r>
    </w:p>
    <w:p w14:paraId="18700806" w14:textId="77777777" w:rsidR="00CC744B" w:rsidRPr="00EC0C3E" w:rsidRDefault="00CC744B">
      <w:pPr>
        <w:rPr>
          <w:bCs/>
          <w:color w:val="000000"/>
        </w:rPr>
      </w:pPr>
    </w:p>
    <w:p w14:paraId="01B2B9CD" w14:textId="77777777" w:rsidR="00682B66" w:rsidRPr="00682B66" w:rsidRDefault="00682B66" w:rsidP="00325EF8">
      <w:pPr>
        <w:widowControl/>
        <w:overflowPunct/>
        <w:autoSpaceDE/>
        <w:spacing w:line="288" w:lineRule="auto"/>
        <w:outlineLvl w:val="0"/>
        <w:rPr>
          <w:b/>
          <w:color w:val="21A59C"/>
          <w:sz w:val="32"/>
          <w:szCs w:val="32"/>
          <w:lang w:eastAsia="en-GB"/>
        </w:rPr>
      </w:pPr>
      <w:r w:rsidRPr="00682B66">
        <w:rPr>
          <w:b/>
          <w:color w:val="21A59C"/>
          <w:sz w:val="32"/>
          <w:szCs w:val="32"/>
          <w:lang w:eastAsia="en-GB"/>
        </w:rPr>
        <w:t>Contact us</w:t>
      </w:r>
    </w:p>
    <w:p w14:paraId="408E90C4" w14:textId="77777777" w:rsidR="00682B66" w:rsidRPr="00682B66" w:rsidRDefault="00682B66" w:rsidP="00325EF8">
      <w:pPr>
        <w:widowControl/>
        <w:overflowPunct/>
        <w:autoSpaceDE/>
        <w:spacing w:line="288" w:lineRule="auto"/>
        <w:rPr>
          <w:szCs w:val="24"/>
          <w:lang w:eastAsia="en-GB"/>
        </w:rPr>
      </w:pPr>
    </w:p>
    <w:p w14:paraId="385477E3" w14:textId="77777777" w:rsidR="00682B66" w:rsidRPr="00682B66" w:rsidRDefault="00682B66" w:rsidP="00325EF8">
      <w:pPr>
        <w:widowControl/>
        <w:overflowPunct/>
        <w:autoSpaceDE/>
        <w:spacing w:line="288" w:lineRule="auto"/>
        <w:rPr>
          <w:szCs w:val="24"/>
          <w:lang w:eastAsia="en-GB"/>
        </w:rPr>
      </w:pPr>
      <w:r w:rsidRPr="00682B66">
        <w:rPr>
          <w:szCs w:val="24"/>
          <w:lang w:eastAsia="en-GB"/>
        </w:rPr>
        <w:t>If you would like to discuss anything in this privacy notice, please</w:t>
      </w:r>
      <w:r w:rsidRPr="00682B66">
        <w:rPr>
          <w:color w:val="FF0000"/>
          <w:szCs w:val="24"/>
          <w:lang w:eastAsia="en-GB"/>
        </w:rPr>
        <w:t xml:space="preserve"> </w:t>
      </w:r>
      <w:r w:rsidRPr="00682B66">
        <w:rPr>
          <w:szCs w:val="24"/>
          <w:lang w:eastAsia="en-GB"/>
        </w:rPr>
        <w:t>contact:</w:t>
      </w:r>
    </w:p>
    <w:p w14:paraId="1B88114A" w14:textId="672F0E0A" w:rsidR="00682B66" w:rsidRPr="00AD2373" w:rsidRDefault="00AD2373" w:rsidP="00682B66">
      <w:pPr>
        <w:rPr>
          <w:bCs/>
          <w:iCs/>
          <w:color w:val="FF0000"/>
          <w:szCs w:val="24"/>
          <w:lang w:eastAsia="en-GB"/>
        </w:rPr>
      </w:pPr>
      <w:bookmarkStart w:id="0" w:name="_GoBack"/>
      <w:r w:rsidRPr="00AD2373">
        <w:rPr>
          <w:bCs/>
          <w:iCs/>
          <w:szCs w:val="24"/>
          <w:lang w:eastAsia="en-GB"/>
        </w:rPr>
        <w:t>Headteacher@st-bernadettes.stockport.sch.uk</w:t>
      </w:r>
      <w:r w:rsidR="00682B66" w:rsidRPr="00AD2373">
        <w:rPr>
          <w:bCs/>
          <w:iCs/>
          <w:szCs w:val="24"/>
          <w:lang w:eastAsia="en-GB"/>
        </w:rPr>
        <w:t xml:space="preserve"> </w:t>
      </w:r>
      <w:bookmarkEnd w:id="0"/>
    </w:p>
    <w:p w14:paraId="767B7F9A" w14:textId="77777777" w:rsidR="00742E00" w:rsidRDefault="00742E00" w:rsidP="00742E00">
      <w:pPr>
        <w:rPr>
          <w:b/>
          <w:bCs/>
          <w:i/>
          <w:iCs/>
          <w:color w:val="FF0000"/>
        </w:rPr>
      </w:pPr>
    </w:p>
    <w:p w14:paraId="14023939" w14:textId="77777777" w:rsidR="00742E00" w:rsidRDefault="00742E00" w:rsidP="00742E00">
      <w:r>
        <w:t xml:space="preserve">Or the School’s </w:t>
      </w:r>
      <w:r w:rsidRPr="00637E2C">
        <w:t>Data Protection Officer</w:t>
      </w:r>
      <w:r>
        <w:t>:</w:t>
      </w:r>
    </w:p>
    <w:p w14:paraId="55FF246D" w14:textId="3B3FA74E" w:rsidR="00682B66" w:rsidRPr="00682B66" w:rsidRDefault="002D3AAD" w:rsidP="00742E00">
      <w:pPr>
        <w:rPr>
          <w:szCs w:val="24"/>
          <w:lang w:eastAsia="en-GB"/>
        </w:rPr>
      </w:pPr>
      <w:hyperlink r:id="rId15" w:history="1">
        <w:r w:rsidR="00682B66" w:rsidRPr="00682B66">
          <w:rPr>
            <w:color w:val="0000FF"/>
            <w:szCs w:val="24"/>
            <w:u w:val="single"/>
            <w:lang w:eastAsia="en-GB"/>
          </w:rPr>
          <w:t>IGschoolsupport@stockport.gov.uk</w:t>
        </w:r>
      </w:hyperlink>
    </w:p>
    <w:p w14:paraId="382554E5" w14:textId="77777777" w:rsidR="00682B66" w:rsidRPr="00682B66" w:rsidRDefault="00682B66" w:rsidP="00682B66">
      <w:pPr>
        <w:rPr>
          <w:szCs w:val="24"/>
          <w:lang w:eastAsia="en-GB"/>
        </w:rPr>
      </w:pPr>
      <w:r w:rsidRPr="00682B66">
        <w:rPr>
          <w:szCs w:val="24"/>
          <w:lang w:eastAsia="en-GB"/>
        </w:rPr>
        <w:t>0161 474 4299</w:t>
      </w:r>
    </w:p>
    <w:p w14:paraId="0B36B33B" w14:textId="77777777" w:rsidR="00682B66" w:rsidRPr="00682B66" w:rsidRDefault="00682B66" w:rsidP="00682B66">
      <w:pPr>
        <w:rPr>
          <w:szCs w:val="24"/>
          <w:lang w:eastAsia="en-GB"/>
        </w:rPr>
      </w:pPr>
    </w:p>
    <w:p w14:paraId="629B900E" w14:textId="021E89F4" w:rsidR="00FD10A8" w:rsidRPr="00C12E0E" w:rsidRDefault="00FD10A8" w:rsidP="00325EF8">
      <w:pPr>
        <w:widowControl/>
        <w:suppressAutoHyphens w:val="0"/>
        <w:overflowPunct/>
        <w:autoSpaceDE/>
        <w:autoSpaceDN/>
        <w:spacing w:line="288" w:lineRule="auto"/>
        <w:ind w:left="1418"/>
        <w:textAlignment w:val="auto"/>
        <w:rPr>
          <w:rFonts w:eastAsia="Calibri" w:cs="Arial"/>
          <w:szCs w:val="22"/>
        </w:rPr>
      </w:pPr>
    </w:p>
    <w:sectPr w:rsidR="00FD10A8" w:rsidRPr="00C12E0E" w:rsidSect="00C532D8">
      <w:footerReference w:type="default" r:id="rId16"/>
      <w:pgSz w:w="11906" w:h="16838"/>
      <w:pgMar w:top="1080" w:right="1134"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5EC8F" w14:textId="77777777" w:rsidR="002D3AAD" w:rsidRDefault="002D3AAD">
      <w:r>
        <w:separator/>
      </w:r>
    </w:p>
  </w:endnote>
  <w:endnote w:type="continuationSeparator" w:id="0">
    <w:p w14:paraId="38ED4B15" w14:textId="77777777" w:rsidR="002D3AAD" w:rsidRDefault="002D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E0643" w14:textId="77777777" w:rsidR="002D3AAD" w:rsidRDefault="002D3AAD">
    <w:pPr>
      <w:pStyle w:val="Footer"/>
      <w:jc w:val="center"/>
    </w:pPr>
    <w:r>
      <w:fldChar w:fldCharType="begin"/>
    </w:r>
    <w:r>
      <w:instrText xml:space="preserve"> PAGE </w:instrText>
    </w:r>
    <w:r>
      <w:fldChar w:fldCharType="separate"/>
    </w:r>
    <w:r w:rsidR="00AD237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A78DC" w14:textId="77777777" w:rsidR="002D3AAD" w:rsidRDefault="002D3AAD">
      <w:r>
        <w:rPr>
          <w:color w:val="000000"/>
        </w:rPr>
        <w:separator/>
      </w:r>
    </w:p>
  </w:footnote>
  <w:footnote w:type="continuationSeparator" w:id="0">
    <w:p w14:paraId="2D29E9ED" w14:textId="77777777" w:rsidR="002D3AAD" w:rsidRDefault="002D3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691"/>
    <w:multiLevelType w:val="multilevel"/>
    <w:tmpl w:val="D5F486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FCC29CC"/>
    <w:multiLevelType w:val="multilevel"/>
    <w:tmpl w:val="542A2298"/>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1C8013E0"/>
    <w:multiLevelType w:val="multilevel"/>
    <w:tmpl w:val="469A04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43837A0"/>
    <w:multiLevelType w:val="multilevel"/>
    <w:tmpl w:val="55B0D1A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A4D7E49"/>
    <w:multiLevelType w:val="multilevel"/>
    <w:tmpl w:val="2036270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nsid w:val="2A73404C"/>
    <w:multiLevelType w:val="hybridMultilevel"/>
    <w:tmpl w:val="AF0C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C2405"/>
    <w:multiLevelType w:val="hybridMultilevel"/>
    <w:tmpl w:val="43CC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DA2686"/>
    <w:multiLevelType w:val="multilevel"/>
    <w:tmpl w:val="30CA25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6F92CA9"/>
    <w:multiLevelType w:val="multilevel"/>
    <w:tmpl w:val="FF2CC2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72B2B83"/>
    <w:multiLevelType w:val="hybridMultilevel"/>
    <w:tmpl w:val="E3A2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177CAD"/>
    <w:multiLevelType w:val="hybridMultilevel"/>
    <w:tmpl w:val="82CAF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1F10C5C"/>
    <w:multiLevelType w:val="multilevel"/>
    <w:tmpl w:val="8EAE3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616787C"/>
    <w:multiLevelType w:val="multilevel"/>
    <w:tmpl w:val="F95AB60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4F094096"/>
    <w:multiLevelType w:val="multilevel"/>
    <w:tmpl w:val="F858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7A1629"/>
    <w:multiLevelType w:val="multilevel"/>
    <w:tmpl w:val="9246F898"/>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nsid w:val="53B75B4F"/>
    <w:multiLevelType w:val="multilevel"/>
    <w:tmpl w:val="53E871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F86703E"/>
    <w:multiLevelType w:val="multilevel"/>
    <w:tmpl w:val="6EC292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FB27E87"/>
    <w:multiLevelType w:val="hybridMultilevel"/>
    <w:tmpl w:val="BC603E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68902E7E"/>
    <w:multiLevelType w:val="multilevel"/>
    <w:tmpl w:val="9368882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3D04D47"/>
    <w:multiLevelType w:val="multilevel"/>
    <w:tmpl w:val="B068FFD0"/>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14"/>
  </w:num>
  <w:num w:numId="4">
    <w:abstractNumId w:val="19"/>
  </w:num>
  <w:num w:numId="5">
    <w:abstractNumId w:val="11"/>
  </w:num>
  <w:num w:numId="6">
    <w:abstractNumId w:val="18"/>
  </w:num>
  <w:num w:numId="7">
    <w:abstractNumId w:val="8"/>
  </w:num>
  <w:num w:numId="8">
    <w:abstractNumId w:val="12"/>
  </w:num>
  <w:num w:numId="9">
    <w:abstractNumId w:val="4"/>
  </w:num>
  <w:num w:numId="10">
    <w:abstractNumId w:val="7"/>
  </w:num>
  <w:num w:numId="11">
    <w:abstractNumId w:val="2"/>
  </w:num>
  <w:num w:numId="12">
    <w:abstractNumId w:val="16"/>
  </w:num>
  <w:num w:numId="13">
    <w:abstractNumId w:val="0"/>
  </w:num>
  <w:num w:numId="14">
    <w:abstractNumId w:val="20"/>
  </w:num>
  <w:num w:numId="15">
    <w:abstractNumId w:val="15"/>
  </w:num>
  <w:num w:numId="16">
    <w:abstractNumId w:val="13"/>
  </w:num>
  <w:num w:numId="17">
    <w:abstractNumId w:val="5"/>
  </w:num>
  <w:num w:numId="18">
    <w:abstractNumId w:val="9"/>
  </w:num>
  <w:num w:numId="19">
    <w:abstractNumId w:val="6"/>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F2"/>
    <w:rsid w:val="0000365C"/>
    <w:rsid w:val="00003D53"/>
    <w:rsid w:val="000209D8"/>
    <w:rsid w:val="00060D83"/>
    <w:rsid w:val="00091C94"/>
    <w:rsid w:val="000A3CCB"/>
    <w:rsid w:val="000B7FC6"/>
    <w:rsid w:val="00196416"/>
    <w:rsid w:val="001B3DE3"/>
    <w:rsid w:val="002230F9"/>
    <w:rsid w:val="00261A64"/>
    <w:rsid w:val="00280D9D"/>
    <w:rsid w:val="0028413A"/>
    <w:rsid w:val="002C5801"/>
    <w:rsid w:val="002D3AAD"/>
    <w:rsid w:val="002E21F5"/>
    <w:rsid w:val="00320F44"/>
    <w:rsid w:val="00321DEA"/>
    <w:rsid w:val="00325EF8"/>
    <w:rsid w:val="00332FCF"/>
    <w:rsid w:val="0035371B"/>
    <w:rsid w:val="00367135"/>
    <w:rsid w:val="003B0A43"/>
    <w:rsid w:val="003B62F2"/>
    <w:rsid w:val="004029E3"/>
    <w:rsid w:val="00404EB3"/>
    <w:rsid w:val="00410612"/>
    <w:rsid w:val="00417AE0"/>
    <w:rsid w:val="004262BD"/>
    <w:rsid w:val="00484630"/>
    <w:rsid w:val="004C0054"/>
    <w:rsid w:val="004C3689"/>
    <w:rsid w:val="004D1041"/>
    <w:rsid w:val="004E7D95"/>
    <w:rsid w:val="0051193D"/>
    <w:rsid w:val="00520A47"/>
    <w:rsid w:val="00523390"/>
    <w:rsid w:val="005324D3"/>
    <w:rsid w:val="005438FE"/>
    <w:rsid w:val="00586DE2"/>
    <w:rsid w:val="0059624B"/>
    <w:rsid w:val="005C6D20"/>
    <w:rsid w:val="005C7C00"/>
    <w:rsid w:val="00613C40"/>
    <w:rsid w:val="00634639"/>
    <w:rsid w:val="00640136"/>
    <w:rsid w:val="00667769"/>
    <w:rsid w:val="00682B66"/>
    <w:rsid w:val="0068734F"/>
    <w:rsid w:val="00726845"/>
    <w:rsid w:val="00742E00"/>
    <w:rsid w:val="00743633"/>
    <w:rsid w:val="0074761A"/>
    <w:rsid w:val="007833BE"/>
    <w:rsid w:val="007F2F79"/>
    <w:rsid w:val="008359DE"/>
    <w:rsid w:val="008726C5"/>
    <w:rsid w:val="00890DA9"/>
    <w:rsid w:val="008A3635"/>
    <w:rsid w:val="008B14FE"/>
    <w:rsid w:val="00960EAC"/>
    <w:rsid w:val="00985940"/>
    <w:rsid w:val="00993E51"/>
    <w:rsid w:val="00A036CC"/>
    <w:rsid w:val="00A04680"/>
    <w:rsid w:val="00A14AFD"/>
    <w:rsid w:val="00A4305A"/>
    <w:rsid w:val="00A5588B"/>
    <w:rsid w:val="00A61916"/>
    <w:rsid w:val="00A81AAE"/>
    <w:rsid w:val="00A90EE5"/>
    <w:rsid w:val="00A9593E"/>
    <w:rsid w:val="00AA1C10"/>
    <w:rsid w:val="00AD2373"/>
    <w:rsid w:val="00AD565F"/>
    <w:rsid w:val="00AF26F4"/>
    <w:rsid w:val="00B17B16"/>
    <w:rsid w:val="00B53B1B"/>
    <w:rsid w:val="00B863B2"/>
    <w:rsid w:val="00BD35B9"/>
    <w:rsid w:val="00BD64E7"/>
    <w:rsid w:val="00BD6674"/>
    <w:rsid w:val="00C12E0E"/>
    <w:rsid w:val="00C470A2"/>
    <w:rsid w:val="00C532D8"/>
    <w:rsid w:val="00C638B2"/>
    <w:rsid w:val="00C82680"/>
    <w:rsid w:val="00CB2649"/>
    <w:rsid w:val="00CC21AB"/>
    <w:rsid w:val="00CC744B"/>
    <w:rsid w:val="00CD0492"/>
    <w:rsid w:val="00D00C44"/>
    <w:rsid w:val="00D24565"/>
    <w:rsid w:val="00D26555"/>
    <w:rsid w:val="00D541C3"/>
    <w:rsid w:val="00D61EA9"/>
    <w:rsid w:val="00DA3EF7"/>
    <w:rsid w:val="00DA7134"/>
    <w:rsid w:val="00DD23BA"/>
    <w:rsid w:val="00E52619"/>
    <w:rsid w:val="00E62A65"/>
    <w:rsid w:val="00E82131"/>
    <w:rsid w:val="00E9427D"/>
    <w:rsid w:val="00EB6BC8"/>
    <w:rsid w:val="00EC0C3E"/>
    <w:rsid w:val="00ED00CB"/>
    <w:rsid w:val="00F06ADC"/>
    <w:rsid w:val="00F20064"/>
    <w:rsid w:val="00F45BF1"/>
    <w:rsid w:val="00F57AD0"/>
    <w:rsid w:val="00FB5FE5"/>
    <w:rsid w:val="00FB7591"/>
    <w:rsid w:val="00FD1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D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pPr>
    <w:rPr>
      <w:rFonts w:ascii="Arial" w:hAnsi="Arial"/>
      <w:sz w:val="24"/>
      <w:lang w:eastAsia="en-US"/>
    </w:rPr>
  </w:style>
  <w:style w:type="paragraph" w:styleId="Heading1">
    <w:name w:val="heading 1"/>
    <w:basedOn w:val="Normal"/>
    <w:next w:val="Normal"/>
    <w:uiPriority w:val="9"/>
    <w:qFormat/>
    <w:pPr>
      <w:keepNext/>
      <w:keepLines/>
      <w:spacing w:before="240" w:after="240"/>
      <w:outlineLvl w:val="0"/>
    </w:pPr>
    <w:rPr>
      <w:b/>
      <w:kern w:val="3"/>
    </w:rPr>
  </w:style>
  <w:style w:type="paragraph" w:styleId="Heading2">
    <w:name w:val="heading 2"/>
    <w:basedOn w:val="Heading1"/>
    <w:next w:val="Normal"/>
    <w:uiPriority w:val="9"/>
    <w:unhideWhenUsed/>
    <w:qFormat/>
    <w:pPr>
      <w:outlineLvl w:val="1"/>
    </w:pPr>
  </w:style>
  <w:style w:type="paragraph" w:styleId="Heading3">
    <w:name w:val="heading 3"/>
    <w:basedOn w:val="Heading2"/>
    <w:next w:val="Normal"/>
    <w:uiPriority w:val="9"/>
    <w:semiHidden/>
    <w:unhideWhenUsed/>
    <w:qFormat/>
    <w:pPr>
      <w:keepNext w:val="0"/>
      <w:keepLines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qFormat/>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table" w:styleId="TableGrid">
    <w:name w:val="Table Grid"/>
    <w:basedOn w:val="TableNormal"/>
    <w:uiPriority w:val="39"/>
    <w:rsid w:val="007F2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4">
    <w:name w:val="LFO4"/>
    <w:rsid w:val="0028413A"/>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pPr>
    <w:rPr>
      <w:rFonts w:ascii="Arial" w:hAnsi="Arial"/>
      <w:sz w:val="24"/>
      <w:lang w:eastAsia="en-US"/>
    </w:rPr>
  </w:style>
  <w:style w:type="paragraph" w:styleId="Heading1">
    <w:name w:val="heading 1"/>
    <w:basedOn w:val="Normal"/>
    <w:next w:val="Normal"/>
    <w:uiPriority w:val="9"/>
    <w:qFormat/>
    <w:pPr>
      <w:keepNext/>
      <w:keepLines/>
      <w:spacing w:before="240" w:after="240"/>
      <w:outlineLvl w:val="0"/>
    </w:pPr>
    <w:rPr>
      <w:b/>
      <w:kern w:val="3"/>
    </w:rPr>
  </w:style>
  <w:style w:type="paragraph" w:styleId="Heading2">
    <w:name w:val="heading 2"/>
    <w:basedOn w:val="Heading1"/>
    <w:next w:val="Normal"/>
    <w:uiPriority w:val="9"/>
    <w:unhideWhenUsed/>
    <w:qFormat/>
    <w:pPr>
      <w:outlineLvl w:val="1"/>
    </w:pPr>
  </w:style>
  <w:style w:type="paragraph" w:styleId="Heading3">
    <w:name w:val="heading 3"/>
    <w:basedOn w:val="Heading2"/>
    <w:next w:val="Normal"/>
    <w:uiPriority w:val="9"/>
    <w:semiHidden/>
    <w:unhideWhenUsed/>
    <w:qFormat/>
    <w:pPr>
      <w:keepNext w:val="0"/>
      <w:keepLines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qFormat/>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table" w:styleId="TableGrid">
    <w:name w:val="Table Grid"/>
    <w:basedOn w:val="TableNormal"/>
    <w:uiPriority w:val="39"/>
    <w:rsid w:val="007F2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4">
    <w:name w:val="LFO4"/>
    <w:rsid w:val="0028413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39144">
      <w:bodyDiv w:val="1"/>
      <w:marLeft w:val="0"/>
      <w:marRight w:val="0"/>
      <w:marTop w:val="0"/>
      <w:marBottom w:val="0"/>
      <w:divBdr>
        <w:top w:val="none" w:sz="0" w:space="0" w:color="auto"/>
        <w:left w:val="none" w:sz="0" w:space="0" w:color="auto"/>
        <w:bottom w:val="none" w:sz="0" w:space="0" w:color="auto"/>
        <w:right w:val="none" w:sz="0" w:space="0" w:color="auto"/>
      </w:divBdr>
    </w:div>
    <w:div w:id="1054889874">
      <w:bodyDiv w:val="1"/>
      <w:marLeft w:val="0"/>
      <w:marRight w:val="0"/>
      <w:marTop w:val="0"/>
      <w:marBottom w:val="0"/>
      <w:divBdr>
        <w:top w:val="none" w:sz="0" w:space="0" w:color="auto"/>
        <w:left w:val="none" w:sz="0" w:space="0" w:color="auto"/>
        <w:bottom w:val="none" w:sz="0" w:space="0" w:color="auto"/>
        <w:right w:val="none" w:sz="0" w:space="0" w:color="auto"/>
      </w:divBdr>
    </w:div>
    <w:div w:id="146114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ecurity-policy-frame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IGschoolsupport@stockport.gov.uk"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E7759-5578-4C71-BDEE-0F1775968F53}">
  <ds:schemaRefs>
    <ds:schemaRef ds:uri="http://purl.org/dc/dcmitype/"/>
    <ds:schemaRef ds:uri="http://schemas.microsoft.com/office/infopath/2007/PartnerControls"/>
    <ds:schemaRef ds:uri="http://schemas.microsoft.com/office/2006/metadata/properties"/>
    <ds:schemaRef ds:uri="a6e7dc0e-e468-46c5-b927-c852f1be5c6b"/>
    <ds:schemaRef ds:uri="05323f90-2042-4b5f-9766-59bdef8eb788"/>
    <ds:schemaRef ds:uri="879b3259-8052-40b4-b8e3-83598beb9a3f"/>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8A6C4CB6-A823-4879-9FCB-7E0A43C06112}">
  <ds:schemaRefs>
    <ds:schemaRef ds:uri="http://schemas.microsoft.com/sharepoint/v3/contenttype/forms"/>
  </ds:schemaRefs>
</ds:datastoreItem>
</file>

<file path=customXml/itemProps3.xml><?xml version="1.0" encoding="utf-8"?>
<ds:datastoreItem xmlns:ds="http://schemas.openxmlformats.org/officeDocument/2006/customXml" ds:itemID="{864A045E-FBEB-4863-A5B4-9CF427C8E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66FA94B7</Template>
  <TotalTime>1</TotalTime>
  <Pages>5</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dc:creator>
  <cp:lastModifiedBy>Miss Jones</cp:lastModifiedBy>
  <cp:revision>2</cp:revision>
  <dcterms:created xsi:type="dcterms:W3CDTF">2023-10-10T10:34:00Z</dcterms:created>
  <dcterms:modified xsi:type="dcterms:W3CDTF">2023-10-10T10:34:00Z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